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77" w:type="dxa"/>
        <w:tblInd w:w="392" w:type="dxa"/>
        <w:tblLayout w:type="fixed"/>
        <w:tblLook w:val="04A0" w:firstRow="1" w:lastRow="0" w:firstColumn="1" w:lastColumn="0" w:noHBand="0" w:noVBand="1"/>
      </w:tblPr>
      <w:tblGrid>
        <w:gridCol w:w="957"/>
        <w:gridCol w:w="280"/>
        <w:gridCol w:w="747"/>
        <w:gridCol w:w="211"/>
        <w:gridCol w:w="1102"/>
        <w:gridCol w:w="388"/>
        <w:gridCol w:w="323"/>
        <w:gridCol w:w="130"/>
        <w:gridCol w:w="1107"/>
        <w:gridCol w:w="825"/>
        <w:gridCol w:w="478"/>
        <w:gridCol w:w="398"/>
        <w:gridCol w:w="1275"/>
        <w:gridCol w:w="378"/>
        <w:gridCol w:w="267"/>
        <w:gridCol w:w="1252"/>
        <w:gridCol w:w="966"/>
        <w:gridCol w:w="293"/>
      </w:tblGrid>
      <w:tr w:rsidR="0025183C" w:rsidRPr="002A00C3" w14:paraId="69DC9F64" w14:textId="77777777" w:rsidTr="000E200D">
        <w:trPr>
          <w:gridAfter w:val="1"/>
          <w:wAfter w:w="293"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2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D62B8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62848"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323"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37"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6E420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645"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0E200D">
        <w:trPr>
          <w:gridAfter w:val="1"/>
          <w:wAfter w:w="293" w:type="dxa"/>
          <w:trHeight w:val="19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2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37"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645"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0E200D">
        <w:trPr>
          <w:gridAfter w:val="1"/>
          <w:wAfter w:w="293"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2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32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37"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C3A22AD" w:rsidR="00F00DD0" w:rsidRPr="002A00C3" w:rsidRDefault="00F00DD0" w:rsidP="00DB63C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63"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0E200D">
        <w:trPr>
          <w:gridAfter w:val="1"/>
          <w:wAfter w:w="293"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12CDCECF" w:rsidR="00F00DD0" w:rsidRPr="002A00C3" w:rsidRDefault="009F780E" w:rsidP="00615C08">
            <w:pPr>
              <w:spacing w:after="0" w:line="240" w:lineRule="auto"/>
              <w:rPr>
                <w:rFonts w:ascii="Calibri" w:eastAsia="Times New Roman" w:hAnsi="Calibri" w:cs="Times New Roman"/>
                <w:color w:val="000000"/>
                <w:sz w:val="16"/>
                <w:szCs w:val="16"/>
                <w:lang w:val="en-GB" w:eastAsia="en-GB"/>
              </w:rPr>
            </w:pPr>
            <w:r w:rsidRPr="009F780E">
              <w:rPr>
                <w:rFonts w:ascii="Calibri" w:eastAsia="Times New Roman" w:hAnsi="Calibri" w:cs="Times New Roman"/>
                <w:color w:val="000000"/>
                <w:sz w:val="16"/>
                <w:szCs w:val="16"/>
                <w:lang w:val="en-GB" w:eastAsia="en-GB"/>
              </w:rPr>
              <w:t>KOÇ UNIVERSITY</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3CDA3455"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2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3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997C2D4" w:rsidR="00F00DD0" w:rsidRPr="002A00C3" w:rsidRDefault="0015335B" w:rsidP="006E420D">
            <w:pPr>
              <w:spacing w:after="0" w:line="240" w:lineRule="auto"/>
              <w:rPr>
                <w:rFonts w:ascii="Calibri" w:eastAsia="Times New Roman" w:hAnsi="Calibri" w:cs="Times New Roman"/>
                <w:color w:val="000000"/>
                <w:sz w:val="16"/>
                <w:szCs w:val="16"/>
                <w:lang w:val="en-GB" w:eastAsia="en-GB"/>
              </w:rPr>
            </w:pPr>
            <w:r w:rsidRPr="0015335B">
              <w:rPr>
                <w:rFonts w:ascii="Calibri" w:eastAsia="Times New Roman" w:hAnsi="Calibri" w:cs="Times New Roman"/>
                <w:color w:val="000000"/>
                <w:sz w:val="16"/>
                <w:szCs w:val="16"/>
                <w:lang w:val="en-GB" w:eastAsia="en-GB"/>
              </w:rPr>
              <w:t>TR ISTANBU17</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59660ACC" w:rsidR="00F00DD0" w:rsidRPr="002A00C3" w:rsidRDefault="0015335B" w:rsidP="000477D1">
            <w:pPr>
              <w:spacing w:after="0" w:line="240" w:lineRule="auto"/>
              <w:rPr>
                <w:rFonts w:ascii="Calibri" w:eastAsia="Times New Roman" w:hAnsi="Calibri" w:cs="Times New Roman"/>
                <w:color w:val="000000"/>
                <w:sz w:val="16"/>
                <w:szCs w:val="16"/>
                <w:lang w:val="en-GB" w:eastAsia="en-GB"/>
              </w:rPr>
            </w:pPr>
            <w:proofErr w:type="spellStart"/>
            <w:r w:rsidRPr="0015335B">
              <w:rPr>
                <w:rFonts w:ascii="Calibri" w:eastAsia="Times New Roman" w:hAnsi="Calibri" w:cs="Times New Roman"/>
                <w:color w:val="000000"/>
                <w:sz w:val="16"/>
                <w:szCs w:val="16"/>
                <w:lang w:val="en-GB" w:eastAsia="en-GB"/>
              </w:rPr>
              <w:t>Koç</w:t>
            </w:r>
            <w:proofErr w:type="spellEnd"/>
            <w:r w:rsidRPr="0015335B">
              <w:rPr>
                <w:rFonts w:ascii="Calibri" w:eastAsia="Times New Roman" w:hAnsi="Calibri" w:cs="Times New Roman"/>
                <w:color w:val="000000"/>
                <w:sz w:val="16"/>
                <w:szCs w:val="16"/>
                <w:lang w:val="en-GB" w:eastAsia="en-GB"/>
              </w:rPr>
              <w:t xml:space="preserve"> University</w:t>
            </w:r>
            <w:r w:rsidR="008E5C24">
              <w:rPr>
                <w:rFonts w:ascii="Calibri" w:eastAsia="Times New Roman" w:hAnsi="Calibri" w:cs="Times New Roman"/>
                <w:color w:val="000000"/>
                <w:sz w:val="16"/>
                <w:szCs w:val="16"/>
                <w:lang w:val="en-GB" w:eastAsia="en-GB"/>
              </w:rPr>
              <w:t>,</w:t>
            </w:r>
            <w:r w:rsidRPr="0015335B">
              <w:rPr>
                <w:rFonts w:ascii="Calibri" w:eastAsia="Times New Roman" w:hAnsi="Calibri" w:cs="Times New Roman"/>
                <w:color w:val="000000"/>
                <w:sz w:val="16"/>
                <w:szCs w:val="16"/>
                <w:lang w:val="en-GB" w:eastAsia="en-GB"/>
              </w:rPr>
              <w:t xml:space="preserve"> </w:t>
            </w:r>
            <w:proofErr w:type="spellStart"/>
            <w:r w:rsidRPr="0015335B">
              <w:rPr>
                <w:rFonts w:ascii="Calibri" w:eastAsia="Times New Roman" w:hAnsi="Calibri" w:cs="Times New Roman"/>
                <w:color w:val="000000"/>
                <w:sz w:val="16"/>
                <w:szCs w:val="16"/>
                <w:lang w:val="en-GB" w:eastAsia="en-GB"/>
              </w:rPr>
              <w:t>Rumeli</w:t>
            </w:r>
            <w:proofErr w:type="spellEnd"/>
            <w:r w:rsidRPr="0015335B">
              <w:rPr>
                <w:rFonts w:ascii="Calibri" w:eastAsia="Times New Roman" w:hAnsi="Calibri" w:cs="Times New Roman"/>
                <w:color w:val="000000"/>
                <w:sz w:val="16"/>
                <w:szCs w:val="16"/>
                <w:lang w:val="en-GB" w:eastAsia="en-GB"/>
              </w:rPr>
              <w:t xml:space="preserve"> </w:t>
            </w:r>
            <w:proofErr w:type="spellStart"/>
            <w:r w:rsidRPr="0015335B">
              <w:rPr>
                <w:rFonts w:ascii="Calibri" w:eastAsia="Times New Roman" w:hAnsi="Calibri" w:cs="Times New Roman"/>
                <w:color w:val="000000"/>
                <w:sz w:val="16"/>
                <w:szCs w:val="16"/>
                <w:lang w:val="en-GB" w:eastAsia="en-GB"/>
              </w:rPr>
              <w:t>Feneri</w:t>
            </w:r>
            <w:proofErr w:type="spellEnd"/>
            <w:r w:rsidRPr="0015335B">
              <w:rPr>
                <w:rFonts w:ascii="Calibri" w:eastAsia="Times New Roman" w:hAnsi="Calibri" w:cs="Times New Roman"/>
                <w:color w:val="000000"/>
                <w:sz w:val="16"/>
                <w:szCs w:val="16"/>
                <w:lang w:val="en-GB" w:eastAsia="en-GB"/>
              </w:rPr>
              <w:t xml:space="preserve"> </w:t>
            </w:r>
            <w:proofErr w:type="spellStart"/>
            <w:r w:rsidRPr="0015335B">
              <w:rPr>
                <w:rFonts w:ascii="Calibri" w:eastAsia="Times New Roman" w:hAnsi="Calibri" w:cs="Times New Roman"/>
                <w:color w:val="000000"/>
                <w:sz w:val="16"/>
                <w:szCs w:val="16"/>
                <w:lang w:val="en-GB" w:eastAsia="en-GB"/>
              </w:rPr>
              <w:t>Yolu</w:t>
            </w:r>
            <w:proofErr w:type="spellEnd"/>
            <w:r w:rsidRPr="0015335B">
              <w:rPr>
                <w:rFonts w:ascii="Calibri" w:eastAsia="Times New Roman" w:hAnsi="Calibri" w:cs="Times New Roman"/>
                <w:color w:val="000000"/>
                <w:sz w:val="16"/>
                <w:szCs w:val="16"/>
                <w:lang w:val="en-GB" w:eastAsia="en-GB"/>
              </w:rPr>
              <w:t xml:space="preserve">, </w:t>
            </w:r>
            <w:proofErr w:type="spellStart"/>
            <w:r w:rsidRPr="0015335B">
              <w:rPr>
                <w:rFonts w:ascii="Calibri" w:eastAsia="Times New Roman" w:hAnsi="Calibri" w:cs="Times New Roman"/>
                <w:color w:val="000000"/>
                <w:sz w:val="16"/>
                <w:szCs w:val="16"/>
                <w:lang w:val="en-GB" w:eastAsia="en-GB"/>
              </w:rPr>
              <w:t>Sarıyer</w:t>
            </w:r>
            <w:proofErr w:type="spellEnd"/>
            <w:r w:rsidR="00DB63CA">
              <w:rPr>
                <w:rFonts w:ascii="Calibri" w:eastAsia="Times New Roman" w:hAnsi="Calibri" w:cs="Times New Roman"/>
                <w:color w:val="000000"/>
                <w:sz w:val="16"/>
                <w:szCs w:val="16"/>
                <w:lang w:val="en-GB" w:eastAsia="en-GB"/>
              </w:rPr>
              <w:t xml:space="preserve"> </w:t>
            </w:r>
            <w:r w:rsidRPr="0015335B">
              <w:rPr>
                <w:rFonts w:ascii="Calibri" w:eastAsia="Times New Roman" w:hAnsi="Calibri" w:cs="Times New Roman"/>
                <w:color w:val="000000"/>
                <w:sz w:val="16"/>
                <w:szCs w:val="16"/>
                <w:lang w:val="en-GB" w:eastAsia="en-GB"/>
              </w:rPr>
              <w:t>34450 Istanbul</w:t>
            </w: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DBC62C7" w:rsidR="00F00DD0" w:rsidRPr="002A00C3" w:rsidRDefault="00CD32B7" w:rsidP="00E75EAB">
            <w:pPr>
              <w:spacing w:after="0" w:line="240" w:lineRule="auto"/>
              <w:jc w:val="center"/>
              <w:rPr>
                <w:rFonts w:ascii="Calibri" w:eastAsia="Times New Roman" w:hAnsi="Calibri" w:cs="Times New Roman"/>
                <w:color w:val="000000"/>
                <w:sz w:val="16"/>
                <w:szCs w:val="16"/>
                <w:lang w:val="en-GB" w:eastAsia="en-GB"/>
              </w:rPr>
            </w:pPr>
            <w:r w:rsidRPr="00CD32B7">
              <w:rPr>
                <w:rFonts w:ascii="Calibri" w:eastAsia="Times New Roman" w:hAnsi="Calibri" w:cs="Times New Roman"/>
                <w:color w:val="000000"/>
                <w:sz w:val="16"/>
                <w:szCs w:val="16"/>
                <w:lang w:val="en-GB" w:eastAsia="en-GB"/>
              </w:rPr>
              <w:t>Turkey</w:t>
            </w:r>
          </w:p>
        </w:tc>
        <w:tc>
          <w:tcPr>
            <w:tcW w:w="2863" w:type="dxa"/>
            <w:gridSpan w:val="4"/>
            <w:tcBorders>
              <w:top w:val="single" w:sz="8" w:space="0" w:color="auto"/>
              <w:left w:val="nil"/>
              <w:bottom w:val="double" w:sz="6" w:space="0" w:color="auto"/>
              <w:right w:val="double" w:sz="6" w:space="0" w:color="auto"/>
            </w:tcBorders>
            <w:shd w:val="clear" w:color="auto" w:fill="auto"/>
            <w:noWrap/>
            <w:vAlign w:val="bottom"/>
            <w:hideMark/>
          </w:tcPr>
          <w:p w14:paraId="14B5819C" w14:textId="77777777" w:rsidR="00E467BB" w:rsidRPr="00E467BB" w:rsidRDefault="00E467BB" w:rsidP="00E467BB">
            <w:pPr>
              <w:spacing w:after="0" w:line="240" w:lineRule="auto"/>
              <w:rPr>
                <w:rFonts w:ascii="Calibri" w:eastAsia="Times New Roman" w:hAnsi="Calibri" w:cs="Times New Roman"/>
                <w:color w:val="000000"/>
                <w:sz w:val="16"/>
                <w:szCs w:val="16"/>
                <w:lang w:val="en-GB" w:eastAsia="en-GB"/>
              </w:rPr>
            </w:pPr>
            <w:r w:rsidRPr="00E467BB">
              <w:rPr>
                <w:rFonts w:ascii="Calibri" w:eastAsia="Times New Roman" w:hAnsi="Calibri" w:cs="Times New Roman"/>
                <w:color w:val="000000"/>
                <w:sz w:val="16"/>
                <w:szCs w:val="16"/>
                <w:lang w:val="en-GB" w:eastAsia="en-GB"/>
              </w:rPr>
              <w:t>Burcu Sarsılmaz</w:t>
            </w:r>
          </w:p>
          <w:p w14:paraId="1239F473" w14:textId="77777777" w:rsidR="00E467BB" w:rsidRPr="00E467BB" w:rsidRDefault="00466ED2" w:rsidP="00E467BB">
            <w:pPr>
              <w:spacing w:after="0" w:line="240" w:lineRule="auto"/>
              <w:rPr>
                <w:rFonts w:ascii="Calibri" w:eastAsia="Times New Roman" w:hAnsi="Calibri" w:cs="Times New Roman"/>
                <w:color w:val="000000"/>
                <w:sz w:val="16"/>
                <w:szCs w:val="16"/>
                <w:lang w:val="en-GB" w:eastAsia="en-GB"/>
              </w:rPr>
            </w:pPr>
            <w:hyperlink r:id="rId11" w:history="1">
              <w:r w:rsidR="00E467BB" w:rsidRPr="00E467BB">
                <w:rPr>
                  <w:rStyle w:val="Hyperlink"/>
                  <w:rFonts w:ascii="Calibri" w:eastAsia="Times New Roman" w:hAnsi="Calibri" w:cs="Times New Roman"/>
                  <w:sz w:val="16"/>
                  <w:szCs w:val="16"/>
                  <w:lang w:val="en-GB" w:eastAsia="en-GB"/>
                </w:rPr>
                <w:t>bsarsilmaz@ku.edu.tr</w:t>
              </w:r>
            </w:hyperlink>
            <w:r w:rsidR="00E467BB" w:rsidRPr="00E467BB">
              <w:rPr>
                <w:rFonts w:ascii="Calibri" w:eastAsia="Times New Roman" w:hAnsi="Calibri" w:cs="Times New Roman"/>
                <w:color w:val="000000"/>
                <w:sz w:val="16"/>
                <w:szCs w:val="16"/>
                <w:u w:val="single"/>
                <w:lang w:val="en-GB" w:eastAsia="en-GB"/>
              </w:rPr>
              <w:t xml:space="preserve"> </w:t>
            </w:r>
          </w:p>
          <w:p w14:paraId="69DC9F81" w14:textId="09D024E7" w:rsidR="00F00DD0" w:rsidRPr="002A00C3" w:rsidRDefault="00E467BB" w:rsidP="00E467BB">
            <w:pPr>
              <w:spacing w:after="0" w:line="240" w:lineRule="auto"/>
              <w:rPr>
                <w:rFonts w:ascii="Calibri" w:eastAsia="Times New Roman" w:hAnsi="Calibri" w:cs="Times New Roman"/>
                <w:color w:val="000000"/>
                <w:sz w:val="16"/>
                <w:szCs w:val="16"/>
                <w:lang w:val="en-GB" w:eastAsia="en-GB"/>
              </w:rPr>
            </w:pPr>
            <w:r w:rsidRPr="00E467BB">
              <w:rPr>
                <w:rFonts w:ascii="Calibri" w:eastAsia="Times New Roman" w:hAnsi="Calibri" w:cs="Times New Roman"/>
                <w:color w:val="000000"/>
                <w:sz w:val="16"/>
                <w:szCs w:val="16"/>
                <w:lang w:val="en-GB" w:eastAsia="en-GB"/>
              </w:rPr>
              <w:t>T: +90 212 338 1123</w:t>
            </w:r>
          </w:p>
        </w:tc>
      </w:tr>
      <w:tr w:rsidR="0025183C" w:rsidRPr="002A00C3" w14:paraId="69DC9F8E" w14:textId="77777777" w:rsidTr="000E200D">
        <w:trPr>
          <w:gridAfter w:val="1"/>
          <w:wAfter w:w="293"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2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32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37"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5D5134B1" w:rsidR="00F00DD0" w:rsidRPr="002A00C3" w:rsidRDefault="00F00DD0" w:rsidP="00DB63C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63"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0E200D">
        <w:trPr>
          <w:gridAfter w:val="1"/>
          <w:wAfter w:w="293"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2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3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6D964B9A" w:rsidR="00F00DD0" w:rsidRPr="002A00C3" w:rsidRDefault="00C8280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p w14:paraId="39C52C35" w14:textId="77777777" w:rsidR="00F00DD0" w:rsidRDefault="00C8280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p w14:paraId="69DC9F95" w14:textId="26BE80D9" w:rsidR="00D60D72" w:rsidRPr="002A00C3" w:rsidRDefault="00C8280C" w:rsidP="00D60D7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63"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0E200D" w14:paraId="69DC9FA4" w14:textId="77777777" w:rsidTr="00DB63CA">
        <w:trPr>
          <w:gridAfter w:val="1"/>
          <w:wAfter w:w="293" w:type="dxa"/>
          <w:trHeight w:val="127"/>
        </w:trPr>
        <w:tc>
          <w:tcPr>
            <w:tcW w:w="1237" w:type="dxa"/>
            <w:gridSpan w:val="2"/>
            <w:tcBorders>
              <w:top w:val="double" w:sz="6" w:space="0" w:color="auto"/>
              <w:left w:val="nil"/>
              <w:bottom w:val="nil"/>
              <w:right w:val="nil"/>
            </w:tcBorders>
          </w:tcPr>
          <w:p w14:paraId="599BD7B9" w14:textId="77777777" w:rsidR="00F00DD0" w:rsidRPr="000E200D" w:rsidRDefault="00F00DD0" w:rsidP="00B57D80">
            <w:pPr>
              <w:spacing w:after="0" w:line="240" w:lineRule="auto"/>
              <w:rPr>
                <w:rFonts w:ascii="Calibri" w:eastAsia="Times New Roman" w:hAnsi="Calibri" w:cs="Times New Roman"/>
                <w:color w:val="000000"/>
                <w:lang w:val="en-GB" w:eastAsia="en-GB"/>
              </w:rPr>
            </w:pPr>
          </w:p>
        </w:tc>
        <w:tc>
          <w:tcPr>
            <w:tcW w:w="9847" w:type="dxa"/>
            <w:gridSpan w:val="15"/>
            <w:tcBorders>
              <w:top w:val="double" w:sz="6" w:space="0" w:color="auto"/>
              <w:left w:val="nil"/>
              <w:bottom w:val="nil"/>
              <w:right w:val="nil"/>
            </w:tcBorders>
            <w:shd w:val="clear" w:color="auto" w:fill="auto"/>
            <w:noWrap/>
            <w:vAlign w:val="bottom"/>
            <w:hideMark/>
          </w:tcPr>
          <w:p w14:paraId="69DC9FA3" w14:textId="2D18FEF6" w:rsidR="00F00DD0" w:rsidRPr="000E200D" w:rsidRDefault="00F00DD0" w:rsidP="008E5C24">
            <w:pPr>
              <w:spacing w:after="0" w:line="240" w:lineRule="auto"/>
              <w:jc w:val="center"/>
              <w:rPr>
                <w:rFonts w:ascii="Calibri" w:eastAsia="Times New Roman" w:hAnsi="Calibri" w:cs="Times New Roman"/>
                <w:b/>
                <w:color w:val="000000"/>
                <w:lang w:val="en-GB" w:eastAsia="en-GB"/>
              </w:rPr>
            </w:pPr>
            <w:r w:rsidRPr="000E200D">
              <w:rPr>
                <w:rFonts w:ascii="Calibri" w:eastAsia="Times New Roman" w:hAnsi="Calibri" w:cs="Times New Roman"/>
                <w:b/>
                <w:color w:val="000000"/>
                <w:lang w:val="en-GB" w:eastAsia="en-GB"/>
              </w:rPr>
              <w:t>Before the mobility</w:t>
            </w:r>
          </w:p>
        </w:tc>
      </w:tr>
      <w:tr w:rsidR="003B119E" w:rsidRPr="004A675C" w14:paraId="69DC9FA8" w14:textId="77777777" w:rsidTr="00DB63CA">
        <w:trPr>
          <w:gridAfter w:val="1"/>
          <w:wAfter w:w="293"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3"/>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615C08">
        <w:trPr>
          <w:gridAfter w:val="1"/>
          <w:wAfter w:w="293"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27"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31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73"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6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615C08">
        <w:trPr>
          <w:gridAfter w:val="1"/>
          <w:wAfter w:w="293"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7"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31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6"/>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3"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6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615C08">
        <w:trPr>
          <w:gridAfter w:val="1"/>
          <w:wAfter w:w="293"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31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3"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6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615C08">
        <w:trPr>
          <w:gridAfter w:val="1"/>
          <w:wAfter w:w="293"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7"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31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3"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6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615C08">
        <w:trPr>
          <w:gridAfter w:val="1"/>
          <w:wAfter w:w="293"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31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73"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615C08">
        <w:trPr>
          <w:gridAfter w:val="1"/>
          <w:wAfter w:w="293"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31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73"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615C08">
        <w:trPr>
          <w:gridAfter w:val="1"/>
          <w:wAfter w:w="293"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31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73"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615C08">
        <w:trPr>
          <w:gridAfter w:val="1"/>
          <w:wAfter w:w="293"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31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73"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615C08">
        <w:trPr>
          <w:gridAfter w:val="1"/>
          <w:wAfter w:w="293"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7"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31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3"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6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DB63CA">
        <w:trPr>
          <w:gridAfter w:val="1"/>
          <w:wAfter w:w="293"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0E200D">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27"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313"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07"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5"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51" w:type="dxa"/>
            <w:gridSpan w:val="3"/>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378" w:type="dxa"/>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DB63CA">
        <w:trPr>
          <w:gridAfter w:val="1"/>
          <w:wAfter w:w="293"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E467BB">
            <w:pPr>
              <w:spacing w:after="0" w:line="240" w:lineRule="auto"/>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E467BB">
            <w:pPr>
              <w:spacing w:after="0" w:line="240" w:lineRule="auto"/>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bookmarkStart w:id="0" w:name="_Hlk3961380"/>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E5C24">
        <w:trPr>
          <w:trHeight w:val="28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74CFD712" w:rsidR="002E3D29" w:rsidRPr="002A00C3" w:rsidRDefault="0087048C" w:rsidP="006B6398">
            <w:pPr>
              <w:spacing w:after="0" w:line="240" w:lineRule="auto"/>
              <w:jc w:val="center"/>
              <w:rPr>
                <w:rFonts w:ascii="Calibri" w:eastAsia="Times New Roman" w:hAnsi="Calibri" w:cs="Times New Roman"/>
                <w:color w:val="000000"/>
                <w:sz w:val="16"/>
                <w:szCs w:val="16"/>
                <w:lang w:val="en-GB" w:eastAsia="en-GB"/>
              </w:rPr>
            </w:pPr>
            <w:r w:rsidRPr="0087048C">
              <w:rPr>
                <w:rFonts w:ascii="Calibri" w:eastAsia="Times New Roman" w:hAnsi="Calibri" w:cs="Times New Roman"/>
                <w:color w:val="000000"/>
                <w:sz w:val="16"/>
                <w:szCs w:val="16"/>
                <w:lang w:val="en-GB" w:eastAsia="en-GB"/>
              </w:rPr>
              <w:t>Academic Coordinator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C525071"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334E7" w:rsidRPr="004A675C" w14:paraId="7381CAA6" w14:textId="77777777" w:rsidTr="00B21447">
        <w:trPr>
          <w:trHeight w:val="202"/>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6EDE4AF9" w14:textId="014AFDE4" w:rsidR="00A334E7" w:rsidRPr="002A00C3" w:rsidRDefault="00A334E7" w:rsidP="00A334E7">
            <w:pPr>
              <w:spacing w:after="0" w:line="240" w:lineRule="auto"/>
              <w:jc w:val="center"/>
              <w:rPr>
                <w:rFonts w:ascii="Calibri" w:eastAsia="Times New Roman" w:hAnsi="Calibri" w:cs="Times New Roman"/>
                <w:color w:val="000000"/>
                <w:sz w:val="16"/>
                <w:szCs w:val="16"/>
                <w:lang w:val="en-GB" w:eastAsia="en-GB"/>
              </w:rPr>
            </w:pPr>
            <w:r w:rsidRPr="0087048C">
              <w:rPr>
                <w:rFonts w:ascii="Calibri" w:eastAsia="Times New Roman" w:hAnsi="Calibri" w:cs="Times New Roman"/>
                <w:color w:val="000000"/>
                <w:sz w:val="16"/>
                <w:szCs w:val="16"/>
                <w:lang w:val="en-GB" w:eastAsia="en-GB"/>
              </w:rPr>
              <w:t>Responsible person</w:t>
            </w:r>
            <w:r w:rsidRPr="0087048C">
              <w:rPr>
                <w:rFonts w:ascii="Calibri" w:eastAsia="Times New Roman" w:hAnsi="Calibri" w:cs="Times New Roman"/>
                <w:color w:val="000000"/>
                <w:sz w:val="16"/>
                <w:szCs w:val="16"/>
                <w:vertAlign w:val="superscript"/>
                <w:lang w:val="en-GB" w:eastAsia="en-GB"/>
              </w:rPr>
              <w:endnoteReference w:id="10"/>
            </w:r>
            <w:r w:rsidRPr="0087048C">
              <w:rPr>
                <w:rFonts w:ascii="Calibri" w:eastAsia="Times New Roman" w:hAnsi="Calibri" w:cs="Times New Roman"/>
                <w:color w:val="000000"/>
                <w:sz w:val="16"/>
                <w:szCs w:val="16"/>
                <w:lang w:val="en-GB" w:eastAsia="en-GB"/>
              </w:rPr>
              <w:t xml:space="preserve"> at the</w:t>
            </w:r>
            <w:r w:rsidRPr="0087048C">
              <w:rPr>
                <w:rFonts w:ascii="Calibri" w:eastAsia="Times New Roman" w:hAnsi="Calibri" w:cs="Times New Roman"/>
                <w:b/>
                <w:color w:val="000000"/>
                <w:sz w:val="16"/>
                <w:szCs w:val="16"/>
                <w:lang w:val="en-GB" w:eastAsia="en-GB"/>
              </w:rPr>
              <w:t xml:space="preserve"> </w:t>
            </w:r>
            <w:r w:rsidRPr="0087048C">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60EF1390" w14:textId="358F10D0" w:rsidR="00A334E7" w:rsidRPr="002A00C3" w:rsidRDefault="00A334E7" w:rsidP="00A334E7">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w:t>
            </w:r>
            <w:proofErr w:type="spellStart"/>
            <w:r w:rsidR="00261150">
              <w:rPr>
                <w:rFonts w:ascii="Calibri" w:eastAsia="Times New Roman" w:hAnsi="Calibri" w:cs="Times New Roman"/>
                <w:color w:val="000000"/>
                <w:sz w:val="16"/>
                <w:szCs w:val="16"/>
                <w:lang w:val="en-GB" w:eastAsia="en-GB"/>
              </w:rPr>
              <w:t>Bülent</w:t>
            </w:r>
            <w:proofErr w:type="spellEnd"/>
            <w:r w:rsidR="00261150">
              <w:rPr>
                <w:rFonts w:ascii="Calibri" w:eastAsia="Times New Roman" w:hAnsi="Calibri" w:cs="Times New Roman"/>
                <w:color w:val="000000"/>
                <w:sz w:val="16"/>
                <w:szCs w:val="16"/>
                <w:lang w:val="en-GB" w:eastAsia="en-GB"/>
              </w:rPr>
              <w:t xml:space="preserve"> </w:t>
            </w:r>
            <w:proofErr w:type="spellStart"/>
            <w:r w:rsidR="00261150">
              <w:rPr>
                <w:rFonts w:ascii="Calibri" w:eastAsia="Times New Roman" w:hAnsi="Calibri" w:cs="Times New Roman"/>
                <w:color w:val="000000"/>
                <w:sz w:val="16"/>
                <w:szCs w:val="16"/>
                <w:lang w:val="en-GB" w:eastAsia="en-GB"/>
              </w:rPr>
              <w:t>Kılıç</w:t>
            </w:r>
            <w:proofErr w:type="spellEnd"/>
            <w:r>
              <w:rPr>
                <w:rFonts w:ascii="Calibri" w:eastAsia="Times New Roman" w:hAnsi="Calibri" w:cs="Times New Roman"/>
                <w:color w:val="000000"/>
                <w:sz w:val="16"/>
                <w:szCs w:val="16"/>
                <w:lang w:val="en-GB" w:eastAsia="en-GB"/>
              </w:rPr>
              <w:t xml:space="preserve"> </w:t>
            </w: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5EFB6FF0" w14:textId="45967283" w:rsidR="00A334E7" w:rsidRPr="002A00C3" w:rsidRDefault="00261150" w:rsidP="00A334E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bukilic</w:t>
            </w:r>
            <w:r w:rsidR="00A334E7">
              <w:rPr>
                <w:rFonts w:ascii="Calibri" w:eastAsia="Times New Roman" w:hAnsi="Calibri" w:cs="Times New Roman"/>
                <w:color w:val="000000"/>
                <w:sz w:val="16"/>
                <w:szCs w:val="16"/>
                <w:lang w:val="en-GB" w:eastAsia="en-GB"/>
              </w:rPr>
              <w:t>@ku.edu.tr</w:t>
            </w: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6F023CC0" w14:textId="4EE53329" w:rsidR="00A334E7" w:rsidRPr="002A00C3" w:rsidRDefault="00A334E7" w:rsidP="00A334E7">
            <w:pPr>
              <w:spacing w:after="0" w:line="240" w:lineRule="auto"/>
              <w:jc w:val="center"/>
              <w:rPr>
                <w:rFonts w:ascii="Calibri" w:eastAsia="Times New Roman" w:hAnsi="Calibri" w:cs="Times New Roman"/>
                <w:color w:val="000000"/>
                <w:sz w:val="16"/>
                <w:szCs w:val="16"/>
                <w:lang w:val="en-GB" w:eastAsia="en-GB"/>
              </w:rPr>
            </w:pPr>
            <w:r w:rsidRPr="00B93034">
              <w:rPr>
                <w:rFonts w:ascii="Calibri" w:eastAsia="Times New Roman" w:hAnsi="Calibri" w:cs="Times New Roman"/>
                <w:i/>
                <w:color w:val="000000"/>
                <w:sz w:val="16"/>
                <w:szCs w:val="16"/>
                <w:lang w:val="en-GB" w:eastAsia="en-GB"/>
              </w:rPr>
              <w:t>Institutional Erasmus+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43E1878A" w14:textId="77777777" w:rsidR="00A334E7" w:rsidRPr="002A00C3" w:rsidRDefault="00A334E7" w:rsidP="00A334E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3E19814A" w14:textId="77777777" w:rsidR="00A334E7" w:rsidRPr="002A00C3" w:rsidRDefault="00A334E7" w:rsidP="00A334E7">
            <w:pPr>
              <w:spacing w:after="0" w:line="240" w:lineRule="auto"/>
              <w:jc w:val="center"/>
              <w:rPr>
                <w:rFonts w:ascii="Calibri" w:eastAsia="Times New Roman" w:hAnsi="Calibri" w:cs="Times New Roman"/>
                <w:b/>
                <w:bCs/>
                <w:color w:val="000000"/>
                <w:sz w:val="16"/>
                <w:szCs w:val="16"/>
                <w:lang w:val="en-GB" w:eastAsia="en-GB"/>
              </w:rPr>
            </w:pPr>
          </w:p>
        </w:tc>
      </w:tr>
      <w:tr w:rsidR="00E6001B" w:rsidRPr="004A675C" w14:paraId="7FB6794A" w14:textId="77777777" w:rsidTr="00B21447">
        <w:trPr>
          <w:trHeight w:val="202"/>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496C9" w14:textId="690A9CB2" w:rsidR="00E6001B" w:rsidRPr="002A00C3" w:rsidRDefault="00E6001B" w:rsidP="00E6001B">
            <w:pPr>
              <w:spacing w:after="0" w:line="240" w:lineRule="auto"/>
              <w:jc w:val="center"/>
              <w:rPr>
                <w:rFonts w:ascii="Calibri" w:eastAsia="Times New Roman" w:hAnsi="Calibri" w:cs="Times New Roman"/>
                <w:color w:val="000000"/>
                <w:sz w:val="16"/>
                <w:szCs w:val="16"/>
                <w:lang w:val="en-GB" w:eastAsia="en-GB"/>
              </w:rPr>
            </w:pPr>
            <w:r w:rsidRPr="0087048C">
              <w:rPr>
                <w:rFonts w:ascii="Calibri" w:eastAsia="Times New Roman" w:hAnsi="Calibri" w:cs="Times New Roman"/>
                <w:color w:val="000000"/>
                <w:sz w:val="16"/>
                <w:szCs w:val="16"/>
                <w:lang w:val="en-GB" w:eastAsia="en-GB"/>
              </w:rPr>
              <w:t>Responsible person at the</w:t>
            </w:r>
            <w:r w:rsidRPr="0087048C">
              <w:rPr>
                <w:rFonts w:ascii="Calibri" w:eastAsia="Times New Roman" w:hAnsi="Calibri" w:cs="Times New Roman"/>
                <w:b/>
                <w:color w:val="000000"/>
                <w:sz w:val="16"/>
                <w:szCs w:val="16"/>
                <w:lang w:val="en-GB" w:eastAsia="en-GB"/>
              </w:rPr>
              <w:t xml:space="preserve"> </w:t>
            </w:r>
            <w:r w:rsidRPr="0087048C">
              <w:rPr>
                <w:rFonts w:ascii="Calibri" w:eastAsia="Times New Roman" w:hAnsi="Calibri" w:cs="Times New Roman"/>
                <w:color w:val="000000"/>
                <w:sz w:val="16"/>
                <w:szCs w:val="16"/>
                <w:lang w:val="en-GB" w:eastAsia="en-GB"/>
              </w:rPr>
              <w:t>Receiving Institution</w:t>
            </w:r>
            <w:r w:rsidRPr="0087048C">
              <w:rPr>
                <w:rFonts w:ascii="Calibri" w:eastAsia="Times New Roman" w:hAnsi="Calibri" w:cs="Times New Roman"/>
                <w:color w:val="000000"/>
                <w:sz w:val="16"/>
                <w:szCs w:val="16"/>
                <w:vertAlign w:val="superscript"/>
                <w:lang w:val="en-GB" w:eastAsia="en-GB"/>
              </w:rPr>
              <w:endnoteReference w:id="11"/>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F94182" w14:textId="36EDDE73" w:rsidR="00E6001B" w:rsidRPr="002A00C3" w:rsidRDefault="00E6001B" w:rsidP="00E6001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45303AD" w14:textId="72300422" w:rsidR="00E6001B" w:rsidRPr="002A00C3" w:rsidRDefault="00E6001B" w:rsidP="00E6001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FC0C974" w14:textId="3DA945B9" w:rsidR="00E6001B" w:rsidRPr="002A00C3" w:rsidRDefault="00E6001B" w:rsidP="00E6001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1FD5D88" w14:textId="77777777" w:rsidR="00E6001B" w:rsidRPr="002A00C3" w:rsidRDefault="00E6001B" w:rsidP="00E6001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9DD96" w14:textId="77777777" w:rsidR="00E6001B" w:rsidRPr="002A00C3" w:rsidRDefault="00E6001B" w:rsidP="00E6001B">
            <w:pPr>
              <w:spacing w:after="0" w:line="240" w:lineRule="auto"/>
              <w:jc w:val="center"/>
              <w:rPr>
                <w:rFonts w:ascii="Calibri" w:eastAsia="Times New Roman" w:hAnsi="Calibri" w:cs="Times New Roman"/>
                <w:b/>
                <w:bCs/>
                <w:color w:val="000000"/>
                <w:sz w:val="16"/>
                <w:szCs w:val="16"/>
                <w:lang w:val="en-GB" w:eastAsia="en-GB"/>
              </w:rPr>
            </w:pPr>
          </w:p>
        </w:tc>
      </w:tr>
    </w:tbl>
    <w:bookmarkEnd w:id="0"/>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87048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7048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7048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413DBEAB" w:rsidR="00EC7C21" w:rsidRPr="002A00C3" w:rsidRDefault="00466E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626F0D">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51AD5AFA" w:rsidR="00EC7C21" w:rsidRPr="002A00C3" w:rsidRDefault="00466E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626F0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7048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7C6BEA80" w:rsidR="00EC7C21" w:rsidRPr="002A00C3" w:rsidRDefault="00466E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34B15075" w:rsidR="00EC7C21" w:rsidRPr="002A00C3" w:rsidRDefault="00466E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626F0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7048C" w:rsidRPr="002A00C3" w14:paraId="0873F81D" w14:textId="77777777" w:rsidTr="0087048C">
        <w:trPr>
          <w:trHeight w:val="181"/>
        </w:trPr>
        <w:tc>
          <w:tcPr>
            <w:tcW w:w="1002" w:type="dxa"/>
            <w:tcBorders>
              <w:top w:val="nil"/>
              <w:left w:val="double" w:sz="6" w:space="0" w:color="auto"/>
              <w:bottom w:val="nil"/>
              <w:right w:val="single" w:sz="8" w:space="0" w:color="auto"/>
            </w:tcBorders>
            <w:shd w:val="clear" w:color="auto" w:fill="auto"/>
            <w:noWrap/>
            <w:vAlign w:val="bottom"/>
          </w:tcPr>
          <w:p w14:paraId="159C1245" w14:textId="77777777" w:rsidR="0087048C" w:rsidRPr="002A00C3" w:rsidRDefault="0087048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F75A301" w14:textId="77777777" w:rsidR="0087048C" w:rsidRPr="002A00C3" w:rsidRDefault="0087048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EFB3134" w14:textId="77777777" w:rsidR="0087048C" w:rsidRPr="002A00C3" w:rsidRDefault="0087048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59BA1EA" w14:textId="531051D1" w:rsidR="0087048C" w:rsidRDefault="00466E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5621095"/>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E9F3199" w14:textId="6FDFCADA" w:rsidR="0087048C" w:rsidRDefault="00466E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23416100"/>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C3E9F22" w14:textId="1232DF05" w:rsidR="0087048C" w:rsidRDefault="0087048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96BD26B" w14:textId="77777777" w:rsidR="0087048C" w:rsidRPr="002A00C3" w:rsidRDefault="0087048C" w:rsidP="00EC7C21">
            <w:pPr>
              <w:spacing w:after="0" w:line="240" w:lineRule="auto"/>
              <w:jc w:val="center"/>
              <w:rPr>
                <w:rFonts w:ascii="Calibri" w:eastAsia="Times New Roman" w:hAnsi="Calibri" w:cs="Times New Roman"/>
                <w:b/>
                <w:bCs/>
                <w:color w:val="000000"/>
                <w:sz w:val="16"/>
                <w:szCs w:val="16"/>
                <w:lang w:val="en-GB" w:eastAsia="en-GB"/>
              </w:rPr>
            </w:pPr>
          </w:p>
        </w:tc>
      </w:tr>
      <w:tr w:rsidR="0087048C" w:rsidRPr="002A00C3" w14:paraId="01A8D5AB" w14:textId="77777777" w:rsidTr="0087048C">
        <w:trPr>
          <w:trHeight w:val="181"/>
        </w:trPr>
        <w:tc>
          <w:tcPr>
            <w:tcW w:w="1002" w:type="dxa"/>
            <w:tcBorders>
              <w:top w:val="nil"/>
              <w:left w:val="double" w:sz="6" w:space="0" w:color="auto"/>
              <w:bottom w:val="nil"/>
              <w:right w:val="single" w:sz="8" w:space="0" w:color="auto"/>
            </w:tcBorders>
            <w:shd w:val="clear" w:color="auto" w:fill="auto"/>
            <w:noWrap/>
            <w:vAlign w:val="bottom"/>
          </w:tcPr>
          <w:p w14:paraId="0B5C4CD0" w14:textId="77777777" w:rsidR="0087048C" w:rsidRPr="002A00C3" w:rsidRDefault="0087048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EFB83CD" w14:textId="77777777" w:rsidR="0087048C" w:rsidRPr="002A00C3" w:rsidRDefault="0087048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1FC512C" w14:textId="77777777" w:rsidR="0087048C" w:rsidRPr="002A00C3" w:rsidRDefault="0087048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C2EF03" w14:textId="0922431B" w:rsidR="0087048C" w:rsidRDefault="00466E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83295439"/>
                <w14:checkbox>
                  <w14:checked w14:val="0"/>
                  <w14:checkedState w14:val="2612" w14:font="MS Gothic"/>
                  <w14:uncheckedState w14:val="2610" w14:font="MS Gothic"/>
                </w14:checkbox>
              </w:sdtPr>
              <w:sdtEndPr/>
              <w:sdtContent>
                <w:r w:rsidR="00626F0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C57FA63" w14:textId="34450E3A" w:rsidR="0087048C" w:rsidRDefault="00466E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57174297"/>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62D9FED" w14:textId="77777777" w:rsidR="0087048C" w:rsidRDefault="0087048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F5D1986" w14:textId="77777777" w:rsidR="0087048C" w:rsidRPr="002A00C3" w:rsidRDefault="0087048C" w:rsidP="00EC7C21">
            <w:pPr>
              <w:spacing w:after="0" w:line="240" w:lineRule="auto"/>
              <w:jc w:val="center"/>
              <w:rPr>
                <w:rFonts w:ascii="Calibri" w:eastAsia="Times New Roman" w:hAnsi="Calibri" w:cs="Times New Roman"/>
                <w:b/>
                <w:bCs/>
                <w:color w:val="000000"/>
                <w:sz w:val="16"/>
                <w:szCs w:val="16"/>
                <w:lang w:val="en-GB" w:eastAsia="en-GB"/>
              </w:rPr>
            </w:pPr>
          </w:p>
        </w:tc>
      </w:tr>
      <w:tr w:rsidR="0087048C" w:rsidRPr="002A00C3" w14:paraId="702466AB" w14:textId="77777777" w:rsidTr="0087048C">
        <w:trPr>
          <w:trHeight w:val="181"/>
        </w:trPr>
        <w:tc>
          <w:tcPr>
            <w:tcW w:w="1002" w:type="dxa"/>
            <w:tcBorders>
              <w:top w:val="nil"/>
              <w:left w:val="double" w:sz="6" w:space="0" w:color="auto"/>
              <w:bottom w:val="nil"/>
              <w:right w:val="single" w:sz="8" w:space="0" w:color="auto"/>
            </w:tcBorders>
            <w:shd w:val="clear" w:color="auto" w:fill="auto"/>
            <w:noWrap/>
            <w:vAlign w:val="bottom"/>
          </w:tcPr>
          <w:p w14:paraId="6F93EA7C" w14:textId="77777777" w:rsidR="0087048C" w:rsidRPr="002A00C3" w:rsidRDefault="0087048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8978199" w14:textId="77777777" w:rsidR="0087048C" w:rsidRPr="002A00C3" w:rsidRDefault="0087048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7538973" w14:textId="77777777" w:rsidR="0087048C" w:rsidRPr="002A00C3" w:rsidRDefault="0087048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ACCC377" w14:textId="41696A5E" w:rsidR="0087048C" w:rsidRDefault="00466E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6011088"/>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C737909" w14:textId="7B534C0B" w:rsidR="0087048C" w:rsidRDefault="00466E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4887659"/>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44F708B7" w14:textId="77777777" w:rsidR="0087048C" w:rsidRDefault="0087048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4162208" w14:textId="77777777" w:rsidR="0087048C" w:rsidRPr="002A00C3" w:rsidRDefault="0087048C" w:rsidP="00EC7C21">
            <w:pPr>
              <w:spacing w:after="0" w:line="240" w:lineRule="auto"/>
              <w:jc w:val="center"/>
              <w:rPr>
                <w:rFonts w:ascii="Calibri" w:eastAsia="Times New Roman" w:hAnsi="Calibri" w:cs="Times New Roman"/>
                <w:b/>
                <w:bCs/>
                <w:color w:val="000000"/>
                <w:sz w:val="16"/>
                <w:szCs w:val="16"/>
                <w:lang w:val="en-GB" w:eastAsia="en-GB"/>
              </w:rPr>
            </w:pPr>
          </w:p>
        </w:tc>
      </w:tr>
      <w:tr w:rsidR="0087048C" w:rsidRPr="002A00C3" w14:paraId="3CD3AD0A" w14:textId="77777777" w:rsidTr="0087048C">
        <w:trPr>
          <w:trHeight w:val="181"/>
        </w:trPr>
        <w:tc>
          <w:tcPr>
            <w:tcW w:w="1002" w:type="dxa"/>
            <w:tcBorders>
              <w:top w:val="nil"/>
              <w:left w:val="double" w:sz="6" w:space="0" w:color="auto"/>
              <w:bottom w:val="nil"/>
              <w:right w:val="single" w:sz="8" w:space="0" w:color="auto"/>
            </w:tcBorders>
            <w:shd w:val="clear" w:color="auto" w:fill="auto"/>
            <w:noWrap/>
            <w:vAlign w:val="bottom"/>
          </w:tcPr>
          <w:p w14:paraId="67C244C5" w14:textId="77777777" w:rsidR="0087048C" w:rsidRPr="002A00C3" w:rsidRDefault="0087048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2D53247" w14:textId="77777777" w:rsidR="0087048C" w:rsidRPr="002A00C3" w:rsidRDefault="0087048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7F6992B" w14:textId="77777777" w:rsidR="0087048C" w:rsidRPr="002A00C3" w:rsidRDefault="0087048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5EFC7B" w14:textId="4E686837" w:rsidR="0087048C" w:rsidRDefault="00466E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7389235"/>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908F02C" w14:textId="6347658A" w:rsidR="0087048C" w:rsidRDefault="00466E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2771862"/>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6F29AA1" w14:textId="77777777" w:rsidR="0087048C" w:rsidRDefault="0087048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422F9BE" w14:textId="77777777" w:rsidR="0087048C" w:rsidRPr="002A00C3" w:rsidRDefault="0087048C" w:rsidP="00EC7C21">
            <w:pPr>
              <w:spacing w:after="0" w:line="240" w:lineRule="auto"/>
              <w:jc w:val="center"/>
              <w:rPr>
                <w:rFonts w:ascii="Calibri" w:eastAsia="Times New Roman" w:hAnsi="Calibri" w:cs="Times New Roman"/>
                <w:b/>
                <w:bCs/>
                <w:color w:val="000000"/>
                <w:sz w:val="16"/>
                <w:szCs w:val="16"/>
                <w:lang w:val="en-GB" w:eastAsia="en-GB"/>
              </w:rPr>
            </w:pPr>
          </w:p>
        </w:tc>
      </w:tr>
      <w:tr w:rsidR="0087048C" w:rsidRPr="002A00C3" w14:paraId="68EDC82C" w14:textId="77777777" w:rsidTr="0087048C">
        <w:trPr>
          <w:trHeight w:val="181"/>
        </w:trPr>
        <w:tc>
          <w:tcPr>
            <w:tcW w:w="1002" w:type="dxa"/>
            <w:tcBorders>
              <w:top w:val="nil"/>
              <w:left w:val="double" w:sz="6" w:space="0" w:color="auto"/>
              <w:bottom w:val="nil"/>
              <w:right w:val="single" w:sz="8" w:space="0" w:color="auto"/>
            </w:tcBorders>
            <w:shd w:val="clear" w:color="auto" w:fill="auto"/>
            <w:noWrap/>
            <w:vAlign w:val="bottom"/>
          </w:tcPr>
          <w:p w14:paraId="1015E300" w14:textId="77777777" w:rsidR="0087048C" w:rsidRPr="002A00C3" w:rsidRDefault="0087048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2B21FD6" w14:textId="77777777" w:rsidR="0087048C" w:rsidRPr="002A00C3" w:rsidRDefault="0087048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67C2E5A" w14:textId="77777777" w:rsidR="0087048C" w:rsidRPr="002A00C3" w:rsidRDefault="0087048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50B3C31" w14:textId="1B0395F0" w:rsidR="0087048C" w:rsidRDefault="00466E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5724657"/>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B10E343" w14:textId="08177F66" w:rsidR="0087048C" w:rsidRDefault="00466E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4091963"/>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1EB7BC7" w14:textId="77777777" w:rsidR="0087048C" w:rsidRDefault="0087048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1F82D47" w14:textId="77777777" w:rsidR="0087048C" w:rsidRPr="002A00C3" w:rsidRDefault="0087048C" w:rsidP="00EC7C21">
            <w:pPr>
              <w:spacing w:after="0" w:line="240" w:lineRule="auto"/>
              <w:jc w:val="center"/>
              <w:rPr>
                <w:rFonts w:ascii="Calibri" w:eastAsia="Times New Roman" w:hAnsi="Calibri" w:cs="Times New Roman"/>
                <w:b/>
                <w:bCs/>
                <w:color w:val="000000"/>
                <w:sz w:val="16"/>
                <w:szCs w:val="16"/>
                <w:lang w:val="en-GB" w:eastAsia="en-GB"/>
              </w:rPr>
            </w:pPr>
          </w:p>
        </w:tc>
      </w:tr>
      <w:tr w:rsidR="0087048C" w:rsidRPr="002A00C3" w14:paraId="5688C38C" w14:textId="77777777" w:rsidTr="0087048C">
        <w:trPr>
          <w:trHeight w:val="181"/>
        </w:trPr>
        <w:tc>
          <w:tcPr>
            <w:tcW w:w="1002" w:type="dxa"/>
            <w:tcBorders>
              <w:top w:val="nil"/>
              <w:left w:val="double" w:sz="6" w:space="0" w:color="auto"/>
              <w:bottom w:val="nil"/>
              <w:right w:val="single" w:sz="8" w:space="0" w:color="auto"/>
            </w:tcBorders>
            <w:shd w:val="clear" w:color="auto" w:fill="auto"/>
            <w:noWrap/>
            <w:vAlign w:val="bottom"/>
          </w:tcPr>
          <w:p w14:paraId="0B5A8FAA" w14:textId="77777777" w:rsidR="0087048C" w:rsidRPr="002A00C3" w:rsidRDefault="0087048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C461B24" w14:textId="77777777" w:rsidR="0087048C" w:rsidRPr="002A00C3" w:rsidRDefault="0087048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88BF844" w14:textId="77777777" w:rsidR="0087048C" w:rsidRPr="002A00C3" w:rsidRDefault="0087048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CC0076B" w14:textId="07749225" w:rsidR="0087048C" w:rsidRDefault="00466E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232765"/>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DE96EFB" w14:textId="64955133" w:rsidR="0087048C" w:rsidRDefault="00466E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2071495"/>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F538E96" w14:textId="77777777" w:rsidR="0087048C" w:rsidRDefault="0087048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39216FD" w14:textId="77777777" w:rsidR="0087048C" w:rsidRPr="002A00C3" w:rsidRDefault="0087048C" w:rsidP="00EC7C21">
            <w:pPr>
              <w:spacing w:after="0" w:line="240" w:lineRule="auto"/>
              <w:jc w:val="center"/>
              <w:rPr>
                <w:rFonts w:ascii="Calibri" w:eastAsia="Times New Roman" w:hAnsi="Calibri" w:cs="Times New Roman"/>
                <w:b/>
                <w:bCs/>
                <w:color w:val="000000"/>
                <w:sz w:val="16"/>
                <w:szCs w:val="16"/>
                <w:lang w:val="en-GB" w:eastAsia="en-GB"/>
              </w:rPr>
            </w:pPr>
          </w:p>
        </w:tc>
      </w:tr>
      <w:tr w:rsidR="0087048C" w:rsidRPr="002A00C3" w14:paraId="6CA5C03F" w14:textId="77777777" w:rsidTr="0087048C">
        <w:trPr>
          <w:trHeight w:val="181"/>
        </w:trPr>
        <w:tc>
          <w:tcPr>
            <w:tcW w:w="1002" w:type="dxa"/>
            <w:tcBorders>
              <w:top w:val="nil"/>
              <w:left w:val="double" w:sz="6" w:space="0" w:color="auto"/>
              <w:bottom w:val="nil"/>
              <w:right w:val="single" w:sz="8" w:space="0" w:color="auto"/>
            </w:tcBorders>
            <w:shd w:val="clear" w:color="auto" w:fill="auto"/>
            <w:noWrap/>
            <w:vAlign w:val="bottom"/>
          </w:tcPr>
          <w:p w14:paraId="256EA1B2" w14:textId="77777777" w:rsidR="0087048C" w:rsidRPr="002A00C3" w:rsidRDefault="0087048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03DF724" w14:textId="77777777" w:rsidR="0087048C" w:rsidRPr="002A00C3" w:rsidRDefault="0087048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43EF2E1" w14:textId="77777777" w:rsidR="0087048C" w:rsidRPr="002A00C3" w:rsidRDefault="0087048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DF84A32" w14:textId="1C1B5443" w:rsidR="0087048C" w:rsidRDefault="00466E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86256499"/>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94363AA" w14:textId="1239AC48" w:rsidR="0087048C" w:rsidRDefault="00466E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55029892"/>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9534234" w14:textId="77777777" w:rsidR="0087048C" w:rsidRDefault="0087048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A1FAFBD" w14:textId="77777777" w:rsidR="0087048C" w:rsidRPr="002A00C3" w:rsidRDefault="0087048C" w:rsidP="00EC7C21">
            <w:pPr>
              <w:spacing w:after="0" w:line="240" w:lineRule="auto"/>
              <w:jc w:val="center"/>
              <w:rPr>
                <w:rFonts w:ascii="Calibri" w:eastAsia="Times New Roman" w:hAnsi="Calibri" w:cs="Times New Roman"/>
                <w:b/>
                <w:bCs/>
                <w:color w:val="000000"/>
                <w:sz w:val="16"/>
                <w:szCs w:val="16"/>
                <w:lang w:val="en-GB" w:eastAsia="en-GB"/>
              </w:rPr>
            </w:pPr>
          </w:p>
        </w:tc>
      </w:tr>
      <w:tr w:rsidR="0087048C" w:rsidRPr="002A00C3" w14:paraId="1A6DD9F8" w14:textId="77777777" w:rsidTr="0087048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2FD2DE8" w14:textId="77777777" w:rsidR="0087048C" w:rsidRPr="002A00C3" w:rsidRDefault="0087048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5D6D2EE" w14:textId="77777777" w:rsidR="0087048C" w:rsidRPr="002A00C3" w:rsidRDefault="0087048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7D66D065" w14:textId="77777777" w:rsidR="0087048C" w:rsidRPr="002A00C3" w:rsidRDefault="0087048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C55AE05" w14:textId="50410EB1" w:rsidR="0087048C" w:rsidRDefault="00466E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71172714"/>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E01F56C" w14:textId="04B45896" w:rsidR="0087048C" w:rsidRDefault="00466ED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8009758"/>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1C30F09A" w14:textId="77777777" w:rsidR="0087048C" w:rsidRDefault="0087048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C8AF88C" w14:textId="77777777" w:rsidR="0087048C" w:rsidRPr="002A00C3" w:rsidRDefault="0087048C"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7E8283B" w:rsidR="00B32E13" w:rsidRPr="002A00C3" w:rsidRDefault="00334AE4" w:rsidP="001E6658">
            <w:pPr>
              <w:spacing w:after="0" w:line="240" w:lineRule="auto"/>
              <w:jc w:val="center"/>
              <w:rPr>
                <w:rFonts w:ascii="Calibri" w:eastAsia="Times New Roman" w:hAnsi="Calibri" w:cs="Times New Roman"/>
                <w:b/>
                <w:bCs/>
                <w:color w:val="000000"/>
                <w:sz w:val="16"/>
                <w:szCs w:val="16"/>
                <w:lang w:val="en-GB" w:eastAsia="en-GB"/>
              </w:rPr>
            </w:pPr>
            <w:r w:rsidRPr="00334AE4">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EACD71A" w:rsidR="00E140F4" w:rsidRPr="002A00C3" w:rsidRDefault="00466E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211A1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66E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626F0D">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466E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466E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26F0D" w:rsidRPr="002A00C3" w14:paraId="40B2B981" w14:textId="77777777" w:rsidTr="00626F0D">
        <w:trPr>
          <w:trHeight w:val="175"/>
        </w:trPr>
        <w:tc>
          <w:tcPr>
            <w:tcW w:w="989" w:type="dxa"/>
            <w:tcBorders>
              <w:top w:val="nil"/>
              <w:left w:val="double" w:sz="6" w:space="0" w:color="auto"/>
              <w:bottom w:val="nil"/>
              <w:right w:val="single" w:sz="8" w:space="0" w:color="auto"/>
            </w:tcBorders>
            <w:shd w:val="clear" w:color="auto" w:fill="auto"/>
            <w:noWrap/>
            <w:vAlign w:val="bottom"/>
          </w:tcPr>
          <w:p w14:paraId="6D545DA9" w14:textId="77777777" w:rsidR="00626F0D" w:rsidRPr="002A00C3" w:rsidRDefault="00626F0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89A169A" w14:textId="77777777" w:rsidR="00626F0D" w:rsidRPr="002A00C3" w:rsidRDefault="00626F0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A61F5AD" w14:textId="77777777" w:rsidR="00626F0D" w:rsidRPr="002A00C3" w:rsidRDefault="00626F0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B1ABEA0" w14:textId="18A5E3F9" w:rsidR="00626F0D" w:rsidRDefault="00466E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6103396"/>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C0FAC43" w14:textId="06D6D76D" w:rsidR="00626F0D" w:rsidRDefault="00466E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0846570"/>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050394B" w14:textId="77777777" w:rsidR="00626F0D" w:rsidRPr="002A00C3" w:rsidRDefault="00626F0D" w:rsidP="00E140F4">
            <w:pPr>
              <w:spacing w:after="0" w:line="240" w:lineRule="auto"/>
              <w:rPr>
                <w:rFonts w:ascii="Calibri" w:eastAsia="Times New Roman" w:hAnsi="Calibri" w:cs="Times New Roman"/>
                <w:b/>
                <w:bCs/>
                <w:color w:val="000000"/>
                <w:sz w:val="16"/>
                <w:szCs w:val="16"/>
                <w:lang w:val="en-GB" w:eastAsia="en-GB"/>
              </w:rPr>
            </w:pPr>
          </w:p>
        </w:tc>
      </w:tr>
      <w:tr w:rsidR="00626F0D" w:rsidRPr="002A00C3" w14:paraId="1C9FD7D8" w14:textId="77777777" w:rsidTr="00626F0D">
        <w:trPr>
          <w:trHeight w:val="175"/>
        </w:trPr>
        <w:tc>
          <w:tcPr>
            <w:tcW w:w="989" w:type="dxa"/>
            <w:tcBorders>
              <w:top w:val="nil"/>
              <w:left w:val="double" w:sz="6" w:space="0" w:color="auto"/>
              <w:bottom w:val="nil"/>
              <w:right w:val="single" w:sz="8" w:space="0" w:color="auto"/>
            </w:tcBorders>
            <w:shd w:val="clear" w:color="auto" w:fill="auto"/>
            <w:noWrap/>
            <w:vAlign w:val="bottom"/>
          </w:tcPr>
          <w:p w14:paraId="177B798E" w14:textId="77777777" w:rsidR="00626F0D" w:rsidRPr="002A00C3" w:rsidRDefault="00626F0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6F2FF6B" w14:textId="77777777" w:rsidR="00626F0D" w:rsidRPr="002A00C3" w:rsidRDefault="00626F0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33DACF9" w14:textId="77777777" w:rsidR="00626F0D" w:rsidRPr="002A00C3" w:rsidRDefault="00626F0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21A519" w14:textId="086351F3" w:rsidR="00626F0D" w:rsidRDefault="00466E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9709154"/>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5C7855A" w14:textId="6D21AA79" w:rsidR="00626F0D" w:rsidRDefault="00466E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89884329"/>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2539C4C" w14:textId="77777777" w:rsidR="00626F0D" w:rsidRPr="002A00C3" w:rsidRDefault="00626F0D" w:rsidP="00E140F4">
            <w:pPr>
              <w:spacing w:after="0" w:line="240" w:lineRule="auto"/>
              <w:rPr>
                <w:rFonts w:ascii="Calibri" w:eastAsia="Times New Roman" w:hAnsi="Calibri" w:cs="Times New Roman"/>
                <w:b/>
                <w:bCs/>
                <w:color w:val="000000"/>
                <w:sz w:val="16"/>
                <w:szCs w:val="16"/>
                <w:lang w:val="en-GB" w:eastAsia="en-GB"/>
              </w:rPr>
            </w:pPr>
          </w:p>
        </w:tc>
      </w:tr>
      <w:tr w:rsidR="00626F0D" w:rsidRPr="002A00C3" w14:paraId="7A14A770" w14:textId="77777777" w:rsidTr="00626F0D">
        <w:trPr>
          <w:trHeight w:val="175"/>
        </w:trPr>
        <w:tc>
          <w:tcPr>
            <w:tcW w:w="989" w:type="dxa"/>
            <w:tcBorders>
              <w:top w:val="nil"/>
              <w:left w:val="double" w:sz="6" w:space="0" w:color="auto"/>
              <w:bottom w:val="nil"/>
              <w:right w:val="single" w:sz="8" w:space="0" w:color="auto"/>
            </w:tcBorders>
            <w:shd w:val="clear" w:color="auto" w:fill="auto"/>
            <w:noWrap/>
            <w:vAlign w:val="bottom"/>
          </w:tcPr>
          <w:p w14:paraId="4937F3C8" w14:textId="77777777" w:rsidR="00626F0D" w:rsidRPr="002A00C3" w:rsidRDefault="00626F0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2901527" w14:textId="77777777" w:rsidR="00626F0D" w:rsidRPr="002A00C3" w:rsidRDefault="00626F0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C88364F" w14:textId="77777777" w:rsidR="00626F0D" w:rsidRPr="002A00C3" w:rsidRDefault="00626F0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09856EF" w14:textId="05A95F12" w:rsidR="00626F0D" w:rsidRDefault="00466E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90017816"/>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F4BDE53" w14:textId="3D1E1580" w:rsidR="00626F0D" w:rsidRDefault="00466E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83132788"/>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C9CE548" w14:textId="77777777" w:rsidR="00626F0D" w:rsidRPr="002A00C3" w:rsidRDefault="00626F0D" w:rsidP="00E140F4">
            <w:pPr>
              <w:spacing w:after="0" w:line="240" w:lineRule="auto"/>
              <w:rPr>
                <w:rFonts w:ascii="Calibri" w:eastAsia="Times New Roman" w:hAnsi="Calibri" w:cs="Times New Roman"/>
                <w:b/>
                <w:bCs/>
                <w:color w:val="000000"/>
                <w:sz w:val="16"/>
                <w:szCs w:val="16"/>
                <w:lang w:val="en-GB" w:eastAsia="en-GB"/>
              </w:rPr>
            </w:pPr>
          </w:p>
        </w:tc>
      </w:tr>
      <w:tr w:rsidR="00626F0D" w:rsidRPr="002A00C3" w14:paraId="1E833D3A" w14:textId="77777777" w:rsidTr="00626F0D">
        <w:trPr>
          <w:trHeight w:val="175"/>
        </w:trPr>
        <w:tc>
          <w:tcPr>
            <w:tcW w:w="989" w:type="dxa"/>
            <w:tcBorders>
              <w:top w:val="nil"/>
              <w:left w:val="double" w:sz="6" w:space="0" w:color="auto"/>
              <w:bottom w:val="nil"/>
              <w:right w:val="single" w:sz="8" w:space="0" w:color="auto"/>
            </w:tcBorders>
            <w:shd w:val="clear" w:color="auto" w:fill="auto"/>
            <w:noWrap/>
            <w:vAlign w:val="bottom"/>
          </w:tcPr>
          <w:p w14:paraId="6D722BE3" w14:textId="77777777" w:rsidR="00626F0D" w:rsidRPr="002A00C3" w:rsidRDefault="00626F0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00A9C06" w14:textId="77777777" w:rsidR="00626F0D" w:rsidRPr="002A00C3" w:rsidRDefault="00626F0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210760F" w14:textId="77777777" w:rsidR="00626F0D" w:rsidRPr="002A00C3" w:rsidRDefault="00626F0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8DFC29" w14:textId="772B7A5A" w:rsidR="00626F0D" w:rsidRDefault="00466E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0997284"/>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E0F7B26" w14:textId="3140131A" w:rsidR="00626F0D" w:rsidRDefault="00466E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5882553"/>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2F43ADE" w14:textId="77777777" w:rsidR="00626F0D" w:rsidRPr="002A00C3" w:rsidRDefault="00626F0D" w:rsidP="00E140F4">
            <w:pPr>
              <w:spacing w:after="0" w:line="240" w:lineRule="auto"/>
              <w:rPr>
                <w:rFonts w:ascii="Calibri" w:eastAsia="Times New Roman" w:hAnsi="Calibri" w:cs="Times New Roman"/>
                <w:b/>
                <w:bCs/>
                <w:color w:val="000000"/>
                <w:sz w:val="16"/>
                <w:szCs w:val="16"/>
                <w:lang w:val="en-GB" w:eastAsia="en-GB"/>
              </w:rPr>
            </w:pPr>
          </w:p>
        </w:tc>
      </w:tr>
      <w:tr w:rsidR="00626F0D" w:rsidRPr="002A00C3" w14:paraId="63794090" w14:textId="77777777" w:rsidTr="00626F0D">
        <w:trPr>
          <w:trHeight w:val="175"/>
        </w:trPr>
        <w:tc>
          <w:tcPr>
            <w:tcW w:w="989" w:type="dxa"/>
            <w:tcBorders>
              <w:top w:val="nil"/>
              <w:left w:val="double" w:sz="6" w:space="0" w:color="auto"/>
              <w:bottom w:val="nil"/>
              <w:right w:val="single" w:sz="8" w:space="0" w:color="auto"/>
            </w:tcBorders>
            <w:shd w:val="clear" w:color="auto" w:fill="auto"/>
            <w:noWrap/>
            <w:vAlign w:val="bottom"/>
          </w:tcPr>
          <w:p w14:paraId="70F39FF1" w14:textId="77777777" w:rsidR="00626F0D" w:rsidRPr="002A00C3" w:rsidRDefault="00626F0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D4BD8F6" w14:textId="77777777" w:rsidR="00626F0D" w:rsidRPr="002A00C3" w:rsidRDefault="00626F0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1CF2B4F" w14:textId="77777777" w:rsidR="00626F0D" w:rsidRPr="002A00C3" w:rsidRDefault="00626F0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3BD5CA7" w14:textId="4FF63FB0" w:rsidR="00626F0D" w:rsidRDefault="00466E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1177586"/>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983C54" w14:textId="50B4170D" w:rsidR="00626F0D" w:rsidRDefault="00466E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6361415"/>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54F04D6" w14:textId="77777777" w:rsidR="00626F0D" w:rsidRPr="002A00C3" w:rsidRDefault="00626F0D" w:rsidP="00E140F4">
            <w:pPr>
              <w:spacing w:after="0" w:line="240" w:lineRule="auto"/>
              <w:rPr>
                <w:rFonts w:ascii="Calibri" w:eastAsia="Times New Roman" w:hAnsi="Calibri" w:cs="Times New Roman"/>
                <w:b/>
                <w:bCs/>
                <w:color w:val="000000"/>
                <w:sz w:val="16"/>
                <w:szCs w:val="16"/>
                <w:lang w:val="en-GB" w:eastAsia="en-GB"/>
              </w:rPr>
            </w:pPr>
          </w:p>
        </w:tc>
      </w:tr>
      <w:tr w:rsidR="00626F0D" w:rsidRPr="002A00C3" w14:paraId="3255A43B" w14:textId="77777777" w:rsidTr="00626F0D">
        <w:trPr>
          <w:trHeight w:val="175"/>
        </w:trPr>
        <w:tc>
          <w:tcPr>
            <w:tcW w:w="989" w:type="dxa"/>
            <w:tcBorders>
              <w:top w:val="nil"/>
              <w:left w:val="double" w:sz="6" w:space="0" w:color="auto"/>
              <w:bottom w:val="nil"/>
              <w:right w:val="single" w:sz="8" w:space="0" w:color="auto"/>
            </w:tcBorders>
            <w:shd w:val="clear" w:color="auto" w:fill="auto"/>
            <w:noWrap/>
            <w:vAlign w:val="bottom"/>
          </w:tcPr>
          <w:p w14:paraId="58B91915" w14:textId="77777777" w:rsidR="00626F0D" w:rsidRPr="002A00C3" w:rsidRDefault="00626F0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0042F97" w14:textId="77777777" w:rsidR="00626F0D" w:rsidRPr="002A00C3" w:rsidRDefault="00626F0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BA2A273" w14:textId="77777777" w:rsidR="00626F0D" w:rsidRPr="002A00C3" w:rsidRDefault="00626F0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93EF383" w14:textId="4007760A" w:rsidR="00626F0D" w:rsidRDefault="00466E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5336683"/>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F10CB59" w14:textId="3A788A1F" w:rsidR="00626F0D" w:rsidRDefault="00466E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61723574"/>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255D83F" w14:textId="77777777" w:rsidR="00626F0D" w:rsidRPr="002A00C3" w:rsidRDefault="00626F0D" w:rsidP="00E140F4">
            <w:pPr>
              <w:spacing w:after="0" w:line="240" w:lineRule="auto"/>
              <w:rPr>
                <w:rFonts w:ascii="Calibri" w:eastAsia="Times New Roman" w:hAnsi="Calibri" w:cs="Times New Roman"/>
                <w:b/>
                <w:bCs/>
                <w:color w:val="000000"/>
                <w:sz w:val="16"/>
                <w:szCs w:val="16"/>
                <w:lang w:val="en-GB" w:eastAsia="en-GB"/>
              </w:rPr>
            </w:pPr>
          </w:p>
        </w:tc>
      </w:tr>
      <w:tr w:rsidR="00626F0D" w:rsidRPr="002A00C3" w14:paraId="60E7A607" w14:textId="77777777" w:rsidTr="00626F0D">
        <w:trPr>
          <w:trHeight w:val="175"/>
        </w:trPr>
        <w:tc>
          <w:tcPr>
            <w:tcW w:w="989" w:type="dxa"/>
            <w:tcBorders>
              <w:top w:val="nil"/>
              <w:left w:val="double" w:sz="6" w:space="0" w:color="auto"/>
              <w:bottom w:val="nil"/>
              <w:right w:val="single" w:sz="8" w:space="0" w:color="auto"/>
            </w:tcBorders>
            <w:shd w:val="clear" w:color="auto" w:fill="auto"/>
            <w:noWrap/>
            <w:vAlign w:val="bottom"/>
          </w:tcPr>
          <w:p w14:paraId="22584868" w14:textId="77777777" w:rsidR="00626F0D" w:rsidRPr="002A00C3" w:rsidRDefault="00626F0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FDE8FC1" w14:textId="77777777" w:rsidR="00626F0D" w:rsidRPr="002A00C3" w:rsidRDefault="00626F0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83DAE04" w14:textId="77777777" w:rsidR="00626F0D" w:rsidRPr="002A00C3" w:rsidRDefault="00626F0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1498D32" w14:textId="36746CF7" w:rsidR="00626F0D" w:rsidRDefault="00466E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9187239"/>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DBA846A" w14:textId="58DD8880" w:rsidR="00626F0D" w:rsidRDefault="00466E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6641614"/>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776BAC3" w14:textId="77777777" w:rsidR="00626F0D" w:rsidRPr="002A00C3" w:rsidRDefault="00626F0D" w:rsidP="00E140F4">
            <w:pPr>
              <w:spacing w:after="0" w:line="240" w:lineRule="auto"/>
              <w:rPr>
                <w:rFonts w:ascii="Calibri" w:eastAsia="Times New Roman" w:hAnsi="Calibri" w:cs="Times New Roman"/>
                <w:b/>
                <w:bCs/>
                <w:color w:val="000000"/>
                <w:sz w:val="16"/>
                <w:szCs w:val="16"/>
                <w:lang w:val="en-GB" w:eastAsia="en-GB"/>
              </w:rPr>
            </w:pPr>
          </w:p>
        </w:tc>
      </w:tr>
      <w:tr w:rsidR="00626F0D" w:rsidRPr="002A00C3" w14:paraId="7CDEACD4"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4B752AB3" w14:textId="77777777" w:rsidR="00626F0D" w:rsidRPr="002A00C3" w:rsidRDefault="00626F0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8F3FCF3" w14:textId="77777777" w:rsidR="00626F0D" w:rsidRPr="002A00C3" w:rsidRDefault="00626F0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733BF401" w14:textId="77777777" w:rsidR="00626F0D" w:rsidRPr="002A00C3" w:rsidRDefault="00626F0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E0CC29F" w14:textId="54D01E48" w:rsidR="00626F0D" w:rsidRDefault="00466E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0754957"/>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A933C22" w14:textId="55D15FAC" w:rsidR="00626F0D" w:rsidRDefault="00466ED2"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91192886"/>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D76AD2E" w14:textId="77777777" w:rsidR="00626F0D" w:rsidRPr="002A00C3" w:rsidRDefault="00626F0D"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21F1B0A2"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7048C" w:rsidRPr="002A00C3" w14:paraId="5973CAA3" w14:textId="77777777" w:rsidTr="0002371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00FED0" w14:textId="77777777" w:rsidR="0087048C" w:rsidRPr="00474762" w:rsidRDefault="0087048C" w:rsidP="0002371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D3C32C1" w14:textId="7777777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7048C" w:rsidRPr="002A00C3" w14:paraId="75DFCF02" w14:textId="77777777" w:rsidTr="0002371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A31B5B7" w14:textId="77777777" w:rsidR="0087048C" w:rsidRPr="002A00C3" w:rsidRDefault="0087048C" w:rsidP="00023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01519E6" w14:textId="77777777" w:rsidR="0087048C" w:rsidRPr="002A00C3" w:rsidRDefault="0087048C" w:rsidP="00023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48F8663" w14:textId="77777777" w:rsidR="0087048C" w:rsidRPr="002A00C3" w:rsidRDefault="0087048C" w:rsidP="00023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1236B4B" w14:textId="77777777" w:rsidR="0087048C" w:rsidRPr="002A00C3" w:rsidRDefault="0087048C" w:rsidP="00023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6D7E24F" w14:textId="77777777" w:rsidR="0087048C" w:rsidRPr="002A00C3" w:rsidRDefault="0087048C" w:rsidP="00023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3119DCF" w14:textId="77777777" w:rsidR="0087048C" w:rsidRPr="002A00C3" w:rsidRDefault="0087048C" w:rsidP="00023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7048C" w:rsidRPr="002A00C3" w14:paraId="1736A272" w14:textId="77777777" w:rsidTr="0002371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58480" w14:textId="7777777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288F73F" w14:textId="77777777" w:rsidR="0087048C" w:rsidRPr="00784E7F" w:rsidRDefault="0087048C" w:rsidP="0002371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B81F011" w14:textId="7777777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p>
          <w:p w14:paraId="42E3C79E" w14:textId="7777777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76DD396" w14:textId="7777777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5AFD82" w14:textId="7777777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CBC19CD" w14:textId="77777777" w:rsidR="0087048C" w:rsidRPr="002A00C3" w:rsidRDefault="0087048C" w:rsidP="00023717">
            <w:pPr>
              <w:spacing w:after="0" w:line="240" w:lineRule="auto"/>
              <w:jc w:val="center"/>
              <w:rPr>
                <w:rFonts w:ascii="Calibri" w:eastAsia="Times New Roman" w:hAnsi="Calibri" w:cs="Times New Roman"/>
                <w:b/>
                <w:bCs/>
                <w:color w:val="000000"/>
                <w:sz w:val="16"/>
                <w:szCs w:val="16"/>
                <w:lang w:val="en-GB" w:eastAsia="en-GB"/>
              </w:rPr>
            </w:pPr>
          </w:p>
        </w:tc>
      </w:tr>
      <w:tr w:rsidR="0087048C" w:rsidRPr="002A00C3" w14:paraId="08158ED7" w14:textId="77777777" w:rsidTr="0002371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02A224" w14:textId="7777777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r w:rsidRPr="0087048C">
              <w:rPr>
                <w:rFonts w:ascii="Calibri" w:eastAsia="Times New Roman" w:hAnsi="Calibri" w:cs="Times New Roman"/>
                <w:color w:val="000000"/>
                <w:sz w:val="16"/>
                <w:szCs w:val="16"/>
                <w:lang w:val="en-GB" w:eastAsia="en-GB"/>
              </w:rPr>
              <w:t>Academic Coordinator at the 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E1317CB" w14:textId="7777777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D84A2FB" w14:textId="7777777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46D6806" w14:textId="7777777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43C9D27" w14:textId="7777777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4659518" w14:textId="77777777" w:rsidR="0087048C" w:rsidRPr="002A00C3" w:rsidRDefault="0087048C" w:rsidP="00023717">
            <w:pPr>
              <w:spacing w:after="0" w:line="240" w:lineRule="auto"/>
              <w:jc w:val="center"/>
              <w:rPr>
                <w:rFonts w:ascii="Calibri" w:eastAsia="Times New Roman" w:hAnsi="Calibri" w:cs="Times New Roman"/>
                <w:b/>
                <w:bCs/>
                <w:color w:val="000000"/>
                <w:sz w:val="16"/>
                <w:szCs w:val="16"/>
                <w:lang w:val="en-GB" w:eastAsia="en-GB"/>
              </w:rPr>
            </w:pPr>
          </w:p>
        </w:tc>
      </w:tr>
      <w:tr w:rsidR="00261150" w:rsidRPr="002A00C3" w14:paraId="61E2DB21" w14:textId="77777777" w:rsidTr="00023717">
        <w:trPr>
          <w:trHeight w:val="202"/>
        </w:trPr>
        <w:tc>
          <w:tcPr>
            <w:tcW w:w="1988" w:type="dxa"/>
            <w:tcBorders>
              <w:top w:val="single" w:sz="8" w:space="0" w:color="auto"/>
              <w:left w:val="double" w:sz="6" w:space="0" w:color="auto"/>
              <w:bottom w:val="single" w:sz="4" w:space="0" w:color="auto"/>
              <w:right w:val="single" w:sz="8" w:space="0" w:color="auto"/>
            </w:tcBorders>
            <w:shd w:val="clear" w:color="auto" w:fill="auto"/>
            <w:vAlign w:val="center"/>
            <w:hideMark/>
          </w:tcPr>
          <w:p w14:paraId="3E158EC5" w14:textId="23F7DF4A" w:rsidR="00261150" w:rsidRPr="002A00C3" w:rsidRDefault="00261150" w:rsidP="00261150">
            <w:pPr>
              <w:spacing w:after="0" w:line="240" w:lineRule="auto"/>
              <w:jc w:val="center"/>
              <w:rPr>
                <w:rFonts w:ascii="Calibri" w:eastAsia="Times New Roman" w:hAnsi="Calibri" w:cs="Times New Roman"/>
                <w:color w:val="000000"/>
                <w:sz w:val="16"/>
                <w:szCs w:val="16"/>
                <w:lang w:val="en-GB" w:eastAsia="en-GB"/>
              </w:rPr>
            </w:pPr>
            <w:r w:rsidRPr="0087048C">
              <w:rPr>
                <w:rFonts w:ascii="Calibri" w:eastAsia="Times New Roman" w:hAnsi="Calibri" w:cs="Times New Roman"/>
                <w:color w:val="000000"/>
                <w:sz w:val="16"/>
                <w:szCs w:val="16"/>
                <w:lang w:val="en-GB" w:eastAsia="en-GB"/>
              </w:rPr>
              <w:t>Responsible person at the</w:t>
            </w:r>
            <w:r w:rsidRPr="0087048C">
              <w:rPr>
                <w:rFonts w:ascii="Calibri" w:eastAsia="Times New Roman" w:hAnsi="Calibri" w:cs="Times New Roman"/>
                <w:b/>
                <w:color w:val="000000"/>
                <w:sz w:val="16"/>
                <w:szCs w:val="16"/>
                <w:lang w:val="en-GB" w:eastAsia="en-GB"/>
              </w:rPr>
              <w:t xml:space="preserve"> </w:t>
            </w:r>
            <w:r w:rsidRPr="0087048C">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5C12EC0A" w14:textId="7B805414" w:rsidR="00261150" w:rsidRPr="002A00C3" w:rsidRDefault="00261150" w:rsidP="0026115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Bülent</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Kılıç</w:t>
            </w:r>
            <w:proofErr w:type="spellEnd"/>
            <w:r>
              <w:rPr>
                <w:rFonts w:ascii="Calibri" w:eastAsia="Times New Roman" w:hAnsi="Calibri" w:cs="Times New Roman"/>
                <w:color w:val="000000"/>
                <w:sz w:val="16"/>
                <w:szCs w:val="16"/>
                <w:lang w:val="en-GB" w:eastAsia="en-GB"/>
              </w:rPr>
              <w:t xml:space="preserve"> </w:t>
            </w:r>
          </w:p>
        </w:tc>
        <w:tc>
          <w:tcPr>
            <w:tcW w:w="2126" w:type="dxa"/>
            <w:tcBorders>
              <w:top w:val="nil"/>
              <w:left w:val="single" w:sz="8" w:space="0" w:color="auto"/>
              <w:bottom w:val="single" w:sz="4" w:space="0" w:color="auto"/>
              <w:right w:val="nil"/>
            </w:tcBorders>
            <w:shd w:val="clear" w:color="auto" w:fill="auto"/>
            <w:noWrap/>
            <w:vAlign w:val="center"/>
            <w:hideMark/>
          </w:tcPr>
          <w:p w14:paraId="5CF6189E" w14:textId="2F0D611B" w:rsidR="00261150" w:rsidRPr="002A00C3" w:rsidRDefault="00261150" w:rsidP="002611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bukilic@ku.edu.tr</w:t>
            </w:r>
          </w:p>
        </w:tc>
        <w:tc>
          <w:tcPr>
            <w:tcW w:w="1701" w:type="dxa"/>
            <w:tcBorders>
              <w:top w:val="nil"/>
              <w:left w:val="single" w:sz="8" w:space="0" w:color="auto"/>
              <w:bottom w:val="single" w:sz="4" w:space="0" w:color="auto"/>
              <w:right w:val="nil"/>
            </w:tcBorders>
            <w:shd w:val="clear" w:color="auto" w:fill="auto"/>
            <w:noWrap/>
            <w:vAlign w:val="center"/>
            <w:hideMark/>
          </w:tcPr>
          <w:p w14:paraId="681B4F32" w14:textId="4A9F4C43" w:rsidR="00261150" w:rsidRPr="002A00C3" w:rsidRDefault="00261150" w:rsidP="00261150">
            <w:pPr>
              <w:spacing w:after="0" w:line="240" w:lineRule="auto"/>
              <w:jc w:val="center"/>
              <w:rPr>
                <w:rFonts w:ascii="Calibri" w:eastAsia="Times New Roman" w:hAnsi="Calibri" w:cs="Times New Roman"/>
                <w:color w:val="000000"/>
                <w:sz w:val="16"/>
                <w:szCs w:val="16"/>
                <w:lang w:val="en-GB" w:eastAsia="en-GB"/>
              </w:rPr>
            </w:pPr>
            <w:r w:rsidRPr="00B93034">
              <w:rPr>
                <w:rFonts w:ascii="Calibri" w:eastAsia="Times New Roman" w:hAnsi="Calibri" w:cs="Times New Roman"/>
                <w:i/>
                <w:color w:val="000000"/>
                <w:sz w:val="16"/>
                <w:szCs w:val="16"/>
                <w:lang w:val="en-GB" w:eastAsia="en-GB"/>
              </w:rPr>
              <w:t>Institutional Erasmus+ 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7ABA1D48" w14:textId="77777777" w:rsidR="00261150" w:rsidRPr="002A00C3" w:rsidRDefault="00261150" w:rsidP="0026115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5102577B" w14:textId="77777777" w:rsidR="00261150" w:rsidRPr="002A00C3" w:rsidRDefault="00261150" w:rsidP="00261150">
            <w:pPr>
              <w:spacing w:after="0" w:line="240" w:lineRule="auto"/>
              <w:jc w:val="center"/>
              <w:rPr>
                <w:rFonts w:ascii="Calibri" w:eastAsia="Times New Roman" w:hAnsi="Calibri" w:cs="Times New Roman"/>
                <w:b/>
                <w:bCs/>
                <w:color w:val="000000"/>
                <w:sz w:val="16"/>
                <w:szCs w:val="16"/>
                <w:lang w:val="en-GB" w:eastAsia="en-GB"/>
              </w:rPr>
            </w:pPr>
          </w:p>
        </w:tc>
      </w:tr>
      <w:tr w:rsidR="0087048C" w:rsidRPr="002A00C3" w14:paraId="47E78A03" w14:textId="77777777" w:rsidTr="00023717">
        <w:trPr>
          <w:trHeight w:val="202"/>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56FD6BD6" w14:textId="20D9EF1F"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r w:rsidRPr="0087048C">
              <w:rPr>
                <w:rFonts w:ascii="Calibri" w:eastAsia="Times New Roman" w:hAnsi="Calibri" w:cs="Times New Roman"/>
                <w:color w:val="000000"/>
                <w:sz w:val="16"/>
                <w:szCs w:val="16"/>
                <w:lang w:val="en-GB" w:eastAsia="en-GB"/>
              </w:rPr>
              <w:t>Responsible person at the</w:t>
            </w:r>
            <w:r w:rsidRPr="0087048C">
              <w:rPr>
                <w:rFonts w:ascii="Calibri" w:eastAsia="Times New Roman" w:hAnsi="Calibri" w:cs="Times New Roman"/>
                <w:b/>
                <w:color w:val="000000"/>
                <w:sz w:val="16"/>
                <w:szCs w:val="16"/>
                <w:lang w:val="en-GB" w:eastAsia="en-GB"/>
              </w:rPr>
              <w:t xml:space="preserve"> </w:t>
            </w:r>
            <w:r w:rsidRPr="0087048C">
              <w:rPr>
                <w:rFonts w:ascii="Calibri" w:eastAsia="Times New Roman" w:hAnsi="Calibri" w:cs="Times New Roman"/>
                <w:color w:val="000000"/>
                <w:sz w:val="16"/>
                <w:szCs w:val="16"/>
                <w:lang w:val="en-GB" w:eastAsia="en-GB"/>
              </w:rPr>
              <w:t>Receiving Institution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ECB54" w14:textId="3E28DCB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B4682" w14:textId="4A040E1C"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CBFC5" w14:textId="6C22B3C4" w:rsidR="0087048C" w:rsidRPr="00E6001B" w:rsidRDefault="0087048C" w:rsidP="00023717">
            <w:pPr>
              <w:spacing w:after="0" w:line="240" w:lineRule="auto"/>
              <w:jc w:val="center"/>
              <w:rPr>
                <w:rFonts w:ascii="Calibri" w:eastAsia="Times New Roman" w:hAnsi="Calibri" w:cs="Times New Roman"/>
                <w: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5BA8A" w14:textId="7777777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7620F08" w14:textId="77777777" w:rsidR="0087048C" w:rsidRPr="002A00C3" w:rsidRDefault="0087048C" w:rsidP="00023717">
            <w:pPr>
              <w:spacing w:after="0" w:line="240" w:lineRule="auto"/>
              <w:jc w:val="center"/>
              <w:rPr>
                <w:rFonts w:ascii="Calibri" w:eastAsia="Times New Roman" w:hAnsi="Calibri" w:cs="Times New Roman"/>
                <w:b/>
                <w:bCs/>
                <w:color w:val="000000"/>
                <w:sz w:val="16"/>
                <w:szCs w:val="16"/>
                <w:lang w:val="en-GB" w:eastAsia="en-GB"/>
              </w:rPr>
            </w:pPr>
          </w:p>
        </w:tc>
      </w:tr>
    </w:tbl>
    <w:p w14:paraId="5011F797" w14:textId="5C54334C" w:rsidR="0087048C" w:rsidRDefault="0087048C" w:rsidP="00B57D80">
      <w:pPr>
        <w:spacing w:after="0"/>
        <w:rPr>
          <w:lang w:val="en-GB"/>
        </w:rPr>
      </w:pPr>
    </w:p>
    <w:p w14:paraId="2540C37A" w14:textId="4097E321" w:rsidR="0087048C" w:rsidRDefault="0087048C" w:rsidP="00B57D80">
      <w:pPr>
        <w:spacing w:after="0"/>
        <w:rPr>
          <w:lang w:val="en-GB"/>
        </w:rPr>
      </w:pPr>
    </w:p>
    <w:p w14:paraId="1DF15197" w14:textId="4DD3D736" w:rsidR="0087048C" w:rsidRDefault="0087048C" w:rsidP="00B57D80">
      <w:pPr>
        <w:spacing w:after="0"/>
        <w:rPr>
          <w:lang w:val="en-GB"/>
        </w:rPr>
      </w:pPr>
    </w:p>
    <w:p w14:paraId="52F405C9" w14:textId="37C4BBB7" w:rsidR="00211A15" w:rsidRDefault="00211A15">
      <w:pPr>
        <w:rPr>
          <w:lang w:val="en-GB"/>
        </w:rPr>
      </w:pPr>
      <w:r>
        <w:rPr>
          <w:lang w:val="en-GB"/>
        </w:rPr>
        <w:br w:type="page"/>
      </w:r>
    </w:p>
    <w:p w14:paraId="6274E577" w14:textId="77777777" w:rsidR="0087048C" w:rsidRPr="002A00C3" w:rsidRDefault="0087048C" w:rsidP="00B57D80">
      <w:pPr>
        <w:spacing w:after="0"/>
        <w:rPr>
          <w:lang w:val="en-GB"/>
        </w:rPr>
      </w:pPr>
    </w:p>
    <w:p w14:paraId="69DCA09F" w14:textId="2893B4F7" w:rsidR="00EC7C21" w:rsidRPr="002A00C3" w:rsidRDefault="00EC7C21" w:rsidP="00DF535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E6001B" w:rsidRPr="004A675C" w14:paraId="66E373A2"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53AA4DC" w14:textId="77777777" w:rsidR="00E6001B" w:rsidRPr="002A00C3" w:rsidRDefault="00E6001B"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5D350DC"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6D1BF98"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7B0027C" w14:textId="77777777" w:rsidR="00E6001B" w:rsidRPr="002A00C3" w:rsidRDefault="00E6001B"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65C27D7"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8711FF3"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r>
      <w:tr w:rsidR="00E6001B" w:rsidRPr="004A675C" w14:paraId="4AE8179A"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3EE0154" w14:textId="77777777" w:rsidR="00E6001B" w:rsidRPr="002A00C3" w:rsidRDefault="00E6001B"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CB5D047"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60408B0"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3CE1A10" w14:textId="77777777" w:rsidR="00E6001B" w:rsidRPr="002A00C3" w:rsidRDefault="00E6001B"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4CA8E4A"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9C16262"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r>
      <w:tr w:rsidR="00E6001B" w:rsidRPr="004A675C" w14:paraId="56B367BC"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1FBE3AD4" w14:textId="77777777" w:rsidR="00E6001B" w:rsidRPr="002A00C3" w:rsidRDefault="00E6001B"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FE3926F"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87587BD"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FE52838" w14:textId="77777777" w:rsidR="00E6001B" w:rsidRPr="002A00C3" w:rsidRDefault="00E6001B"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544958D"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32A3EAE"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r>
      <w:tr w:rsidR="00E6001B" w:rsidRPr="004A675C" w14:paraId="7B1B6E76"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260E4DD" w14:textId="77777777" w:rsidR="00E6001B" w:rsidRPr="002A00C3" w:rsidRDefault="00E6001B"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A38AADA"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AFF72B7"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4E0CAB1" w14:textId="77777777" w:rsidR="00E6001B" w:rsidRPr="002A00C3" w:rsidRDefault="00E6001B"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ECCDE04"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46E00A4"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665A0AB4" w:rsidR="009E7AA5" w:rsidRPr="002A00C3" w:rsidRDefault="00334AE4" w:rsidP="0089462B">
            <w:pPr>
              <w:spacing w:after="0" w:line="240" w:lineRule="auto"/>
              <w:jc w:val="center"/>
              <w:rPr>
                <w:rFonts w:ascii="Calibri" w:eastAsia="Times New Roman" w:hAnsi="Calibri" w:cs="Times New Roman"/>
                <w:b/>
                <w:bCs/>
                <w:color w:val="000000"/>
                <w:sz w:val="16"/>
                <w:szCs w:val="16"/>
                <w:lang w:val="en-GB" w:eastAsia="en-GB"/>
              </w:rPr>
            </w:pPr>
            <w:r w:rsidRPr="00334AE4">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E6001B" w:rsidRPr="004A675C" w14:paraId="532C913F" w14:textId="77777777" w:rsidTr="0089462B">
        <w:trPr>
          <w:trHeight w:val="96"/>
        </w:trPr>
        <w:tc>
          <w:tcPr>
            <w:tcW w:w="991" w:type="dxa"/>
            <w:vMerge/>
            <w:tcBorders>
              <w:left w:val="double" w:sz="6" w:space="0" w:color="auto"/>
              <w:right w:val="nil"/>
            </w:tcBorders>
            <w:shd w:val="clear" w:color="auto" w:fill="auto"/>
            <w:noWrap/>
            <w:vAlign w:val="bottom"/>
          </w:tcPr>
          <w:p w14:paraId="679DE715" w14:textId="77777777" w:rsidR="00E6001B" w:rsidRPr="002A00C3" w:rsidRDefault="00E6001B"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FB6F14A"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8536380"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21CE124"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8F61265"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r>
      <w:tr w:rsidR="00E6001B" w:rsidRPr="004A675C" w14:paraId="772573DA" w14:textId="77777777" w:rsidTr="0089462B">
        <w:trPr>
          <w:trHeight w:val="96"/>
        </w:trPr>
        <w:tc>
          <w:tcPr>
            <w:tcW w:w="991" w:type="dxa"/>
            <w:vMerge/>
            <w:tcBorders>
              <w:left w:val="double" w:sz="6" w:space="0" w:color="auto"/>
              <w:right w:val="nil"/>
            </w:tcBorders>
            <w:shd w:val="clear" w:color="auto" w:fill="auto"/>
            <w:noWrap/>
            <w:vAlign w:val="bottom"/>
          </w:tcPr>
          <w:p w14:paraId="7DBA01B0" w14:textId="77777777" w:rsidR="00E6001B" w:rsidRPr="002A00C3" w:rsidRDefault="00E6001B"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3DFA682"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603C6E2"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9F19708"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43BD9F6"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r>
      <w:tr w:rsidR="00E6001B" w:rsidRPr="004A675C" w14:paraId="1A55EC2D" w14:textId="77777777" w:rsidTr="0089462B">
        <w:trPr>
          <w:trHeight w:val="96"/>
        </w:trPr>
        <w:tc>
          <w:tcPr>
            <w:tcW w:w="991" w:type="dxa"/>
            <w:vMerge/>
            <w:tcBorders>
              <w:left w:val="double" w:sz="6" w:space="0" w:color="auto"/>
              <w:right w:val="nil"/>
            </w:tcBorders>
            <w:shd w:val="clear" w:color="auto" w:fill="auto"/>
            <w:noWrap/>
            <w:vAlign w:val="bottom"/>
          </w:tcPr>
          <w:p w14:paraId="2C86FECC" w14:textId="77777777" w:rsidR="00E6001B" w:rsidRPr="002A00C3" w:rsidRDefault="00E6001B"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1E99B05"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9ECF087"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1D4191F"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0D4AF4D"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r>
      <w:tr w:rsidR="00E6001B" w:rsidRPr="004A675C" w14:paraId="61E23A28" w14:textId="77777777" w:rsidTr="0089462B">
        <w:trPr>
          <w:trHeight w:val="96"/>
        </w:trPr>
        <w:tc>
          <w:tcPr>
            <w:tcW w:w="991" w:type="dxa"/>
            <w:vMerge/>
            <w:tcBorders>
              <w:left w:val="double" w:sz="6" w:space="0" w:color="auto"/>
              <w:right w:val="nil"/>
            </w:tcBorders>
            <w:shd w:val="clear" w:color="auto" w:fill="auto"/>
            <w:noWrap/>
            <w:vAlign w:val="bottom"/>
          </w:tcPr>
          <w:p w14:paraId="4E9ADCD4" w14:textId="77777777" w:rsidR="00E6001B" w:rsidRPr="002A00C3" w:rsidRDefault="00E6001B"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61688C2"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98948DA"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2BCACE3"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B414434"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0A54E65" w14:textId="08AB09AC" w:rsidR="00E6001B" w:rsidRPr="002A00C3" w:rsidRDefault="00E6001B">
      <w:pPr>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6001B" w:rsidRPr="002A00C3" w14:paraId="39AD7288" w14:textId="77777777" w:rsidTr="0002371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BD51EE" w14:textId="77777777" w:rsidR="00E6001B" w:rsidRPr="00474762" w:rsidRDefault="00E6001B" w:rsidP="0002371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9FCFE1D" w14:textId="77777777"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6001B" w:rsidRPr="002A00C3" w14:paraId="4E89FD47" w14:textId="77777777" w:rsidTr="0002371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0F96A2" w14:textId="77777777" w:rsidR="00E6001B" w:rsidRPr="002A00C3" w:rsidRDefault="00E6001B" w:rsidP="00023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712ACC7" w14:textId="77777777" w:rsidR="00E6001B" w:rsidRPr="002A00C3" w:rsidRDefault="00E6001B" w:rsidP="00023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27B25A9" w14:textId="77777777" w:rsidR="00E6001B" w:rsidRPr="002A00C3" w:rsidRDefault="00E6001B" w:rsidP="00023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960964B" w14:textId="77777777" w:rsidR="00E6001B" w:rsidRPr="002A00C3" w:rsidRDefault="00E6001B" w:rsidP="00023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972832D" w14:textId="77777777" w:rsidR="00E6001B" w:rsidRPr="002A00C3" w:rsidRDefault="00E6001B" w:rsidP="00023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91F3D93" w14:textId="77777777" w:rsidR="00E6001B" w:rsidRPr="002A00C3" w:rsidRDefault="00E6001B" w:rsidP="00023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001B" w:rsidRPr="002A00C3" w14:paraId="66463A64" w14:textId="77777777" w:rsidTr="0002371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C67492" w14:textId="77777777"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E72CE78" w14:textId="77777777" w:rsidR="00E6001B" w:rsidRPr="00784E7F" w:rsidRDefault="00E6001B" w:rsidP="0002371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567ABBB" w14:textId="77777777"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p>
          <w:p w14:paraId="0534127C" w14:textId="77777777"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9B5C197" w14:textId="77777777"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D08D95" w14:textId="77777777"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7D44ACC" w14:textId="77777777" w:rsidR="00E6001B" w:rsidRPr="002A00C3" w:rsidRDefault="00E6001B" w:rsidP="00023717">
            <w:pPr>
              <w:spacing w:after="0" w:line="240" w:lineRule="auto"/>
              <w:jc w:val="center"/>
              <w:rPr>
                <w:rFonts w:ascii="Calibri" w:eastAsia="Times New Roman" w:hAnsi="Calibri" w:cs="Times New Roman"/>
                <w:b/>
                <w:bCs/>
                <w:color w:val="000000"/>
                <w:sz w:val="16"/>
                <w:szCs w:val="16"/>
                <w:lang w:val="en-GB" w:eastAsia="en-GB"/>
              </w:rPr>
            </w:pPr>
          </w:p>
        </w:tc>
      </w:tr>
      <w:tr w:rsidR="00E6001B" w:rsidRPr="002A00C3" w14:paraId="4D474269" w14:textId="77777777" w:rsidTr="0002371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F3AF6B4" w14:textId="77777777"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r w:rsidRPr="0087048C">
              <w:rPr>
                <w:rFonts w:ascii="Calibri" w:eastAsia="Times New Roman" w:hAnsi="Calibri" w:cs="Times New Roman"/>
                <w:color w:val="000000"/>
                <w:sz w:val="16"/>
                <w:szCs w:val="16"/>
                <w:lang w:val="en-GB" w:eastAsia="en-GB"/>
              </w:rPr>
              <w:t>Academic Coordinator at the 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4173235" w14:textId="77777777"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8EDD46E" w14:textId="77777777"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6FB23C7" w14:textId="77777777"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B985C64" w14:textId="77777777"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1D2CA9" w14:textId="77777777" w:rsidR="00E6001B" w:rsidRPr="002A00C3" w:rsidRDefault="00E6001B" w:rsidP="00023717">
            <w:pPr>
              <w:spacing w:after="0" w:line="240" w:lineRule="auto"/>
              <w:jc w:val="center"/>
              <w:rPr>
                <w:rFonts w:ascii="Calibri" w:eastAsia="Times New Roman" w:hAnsi="Calibri" w:cs="Times New Roman"/>
                <w:b/>
                <w:bCs/>
                <w:color w:val="000000"/>
                <w:sz w:val="16"/>
                <w:szCs w:val="16"/>
                <w:lang w:val="en-GB" w:eastAsia="en-GB"/>
              </w:rPr>
            </w:pPr>
          </w:p>
        </w:tc>
      </w:tr>
      <w:tr w:rsidR="00261150" w:rsidRPr="002A00C3" w14:paraId="602AA997" w14:textId="77777777" w:rsidTr="00023717">
        <w:trPr>
          <w:trHeight w:val="202"/>
        </w:trPr>
        <w:tc>
          <w:tcPr>
            <w:tcW w:w="1988" w:type="dxa"/>
            <w:tcBorders>
              <w:top w:val="single" w:sz="8" w:space="0" w:color="auto"/>
              <w:left w:val="double" w:sz="6" w:space="0" w:color="auto"/>
              <w:bottom w:val="single" w:sz="4" w:space="0" w:color="auto"/>
              <w:right w:val="single" w:sz="8" w:space="0" w:color="auto"/>
            </w:tcBorders>
            <w:shd w:val="clear" w:color="auto" w:fill="auto"/>
            <w:vAlign w:val="center"/>
            <w:hideMark/>
          </w:tcPr>
          <w:p w14:paraId="41CB8917" w14:textId="77A18CA9" w:rsidR="00261150" w:rsidRPr="002A00C3" w:rsidRDefault="00261150" w:rsidP="00261150">
            <w:pPr>
              <w:spacing w:after="0" w:line="240" w:lineRule="auto"/>
              <w:jc w:val="center"/>
              <w:rPr>
                <w:rFonts w:ascii="Calibri" w:eastAsia="Times New Roman" w:hAnsi="Calibri" w:cs="Times New Roman"/>
                <w:color w:val="000000"/>
                <w:sz w:val="16"/>
                <w:szCs w:val="16"/>
                <w:lang w:val="en-GB" w:eastAsia="en-GB"/>
              </w:rPr>
            </w:pPr>
            <w:bookmarkStart w:id="1" w:name="_GoBack" w:colFirst="1" w:colLast="2"/>
            <w:r w:rsidRPr="0087048C">
              <w:rPr>
                <w:rFonts w:ascii="Calibri" w:eastAsia="Times New Roman" w:hAnsi="Calibri" w:cs="Times New Roman"/>
                <w:color w:val="000000"/>
                <w:sz w:val="16"/>
                <w:szCs w:val="16"/>
                <w:lang w:val="en-GB" w:eastAsia="en-GB"/>
              </w:rPr>
              <w:t>Responsible person at the</w:t>
            </w:r>
            <w:r w:rsidRPr="0087048C">
              <w:rPr>
                <w:rFonts w:ascii="Calibri" w:eastAsia="Times New Roman" w:hAnsi="Calibri" w:cs="Times New Roman"/>
                <w:b/>
                <w:color w:val="000000"/>
                <w:sz w:val="16"/>
                <w:szCs w:val="16"/>
                <w:lang w:val="en-GB" w:eastAsia="en-GB"/>
              </w:rPr>
              <w:t xml:space="preserve"> </w:t>
            </w:r>
            <w:r w:rsidRPr="0087048C">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3857141E" w14:textId="3A063C45" w:rsidR="00261150" w:rsidRPr="002A00C3" w:rsidRDefault="00261150" w:rsidP="0026115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Bülent</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Kılıç</w:t>
            </w:r>
            <w:proofErr w:type="spellEnd"/>
            <w:r>
              <w:rPr>
                <w:rFonts w:ascii="Calibri" w:eastAsia="Times New Roman" w:hAnsi="Calibri" w:cs="Times New Roman"/>
                <w:color w:val="000000"/>
                <w:sz w:val="16"/>
                <w:szCs w:val="16"/>
                <w:lang w:val="en-GB" w:eastAsia="en-GB"/>
              </w:rPr>
              <w:t xml:space="preserve"> </w:t>
            </w:r>
          </w:p>
        </w:tc>
        <w:tc>
          <w:tcPr>
            <w:tcW w:w="2126" w:type="dxa"/>
            <w:tcBorders>
              <w:top w:val="nil"/>
              <w:left w:val="single" w:sz="8" w:space="0" w:color="auto"/>
              <w:bottom w:val="single" w:sz="4" w:space="0" w:color="auto"/>
              <w:right w:val="nil"/>
            </w:tcBorders>
            <w:shd w:val="clear" w:color="auto" w:fill="auto"/>
            <w:noWrap/>
            <w:vAlign w:val="center"/>
            <w:hideMark/>
          </w:tcPr>
          <w:p w14:paraId="7FAB97CA" w14:textId="4EF8F875" w:rsidR="00261150" w:rsidRPr="002A00C3" w:rsidRDefault="00261150" w:rsidP="002611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bukilic@ku.edu.tr</w:t>
            </w:r>
          </w:p>
        </w:tc>
        <w:tc>
          <w:tcPr>
            <w:tcW w:w="1701" w:type="dxa"/>
            <w:tcBorders>
              <w:top w:val="nil"/>
              <w:left w:val="single" w:sz="8" w:space="0" w:color="auto"/>
              <w:bottom w:val="single" w:sz="4" w:space="0" w:color="auto"/>
              <w:right w:val="nil"/>
            </w:tcBorders>
            <w:shd w:val="clear" w:color="auto" w:fill="auto"/>
            <w:noWrap/>
            <w:vAlign w:val="center"/>
            <w:hideMark/>
          </w:tcPr>
          <w:p w14:paraId="74EB18DD" w14:textId="5F10F95F" w:rsidR="00261150" w:rsidRPr="002A00C3" w:rsidRDefault="00261150" w:rsidP="00261150">
            <w:pPr>
              <w:spacing w:after="0" w:line="240" w:lineRule="auto"/>
              <w:jc w:val="center"/>
              <w:rPr>
                <w:rFonts w:ascii="Calibri" w:eastAsia="Times New Roman" w:hAnsi="Calibri" w:cs="Times New Roman"/>
                <w:color w:val="000000"/>
                <w:sz w:val="16"/>
                <w:szCs w:val="16"/>
                <w:lang w:val="en-GB" w:eastAsia="en-GB"/>
              </w:rPr>
            </w:pPr>
            <w:r w:rsidRPr="00B93034">
              <w:rPr>
                <w:rFonts w:ascii="Calibri" w:eastAsia="Times New Roman" w:hAnsi="Calibri" w:cs="Times New Roman"/>
                <w:i/>
                <w:color w:val="000000"/>
                <w:sz w:val="16"/>
                <w:szCs w:val="16"/>
                <w:lang w:val="en-GB" w:eastAsia="en-GB"/>
              </w:rPr>
              <w:t>Institutional Erasmus+ 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7A25D97B" w14:textId="77777777" w:rsidR="00261150" w:rsidRPr="002A00C3" w:rsidRDefault="00261150" w:rsidP="0026115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191545FD" w14:textId="77777777" w:rsidR="00261150" w:rsidRPr="002A00C3" w:rsidRDefault="00261150" w:rsidP="00261150">
            <w:pPr>
              <w:spacing w:after="0" w:line="240" w:lineRule="auto"/>
              <w:jc w:val="center"/>
              <w:rPr>
                <w:rFonts w:ascii="Calibri" w:eastAsia="Times New Roman" w:hAnsi="Calibri" w:cs="Times New Roman"/>
                <w:b/>
                <w:bCs/>
                <w:color w:val="000000"/>
                <w:sz w:val="16"/>
                <w:szCs w:val="16"/>
                <w:lang w:val="en-GB" w:eastAsia="en-GB"/>
              </w:rPr>
            </w:pPr>
          </w:p>
        </w:tc>
      </w:tr>
      <w:bookmarkEnd w:id="1"/>
      <w:tr w:rsidR="00E6001B" w:rsidRPr="002A00C3" w14:paraId="31DB8D31" w14:textId="77777777" w:rsidTr="00023717">
        <w:trPr>
          <w:trHeight w:val="202"/>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5FB8E5E9" w14:textId="584678C6"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r w:rsidRPr="0087048C">
              <w:rPr>
                <w:rFonts w:ascii="Calibri" w:eastAsia="Times New Roman" w:hAnsi="Calibri" w:cs="Times New Roman"/>
                <w:color w:val="000000"/>
                <w:sz w:val="16"/>
                <w:szCs w:val="16"/>
                <w:lang w:val="en-GB" w:eastAsia="en-GB"/>
              </w:rPr>
              <w:t>Responsible person at the</w:t>
            </w:r>
            <w:r w:rsidRPr="0087048C">
              <w:rPr>
                <w:rFonts w:ascii="Calibri" w:eastAsia="Times New Roman" w:hAnsi="Calibri" w:cs="Times New Roman"/>
                <w:b/>
                <w:color w:val="000000"/>
                <w:sz w:val="16"/>
                <w:szCs w:val="16"/>
                <w:lang w:val="en-GB" w:eastAsia="en-GB"/>
              </w:rPr>
              <w:t xml:space="preserve"> </w:t>
            </w:r>
            <w:r w:rsidRPr="0087048C">
              <w:rPr>
                <w:rFonts w:ascii="Calibri" w:eastAsia="Times New Roman" w:hAnsi="Calibri" w:cs="Times New Roman"/>
                <w:color w:val="000000"/>
                <w:sz w:val="16"/>
                <w:szCs w:val="16"/>
                <w:lang w:val="en-GB" w:eastAsia="en-GB"/>
              </w:rPr>
              <w:t>Receiving Institution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9169A" w14:textId="0A74B4A6"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4EE8F" w14:textId="5C62B4A1"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0AAE7" w14:textId="73E43B82"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960A5" w14:textId="77777777"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5ED762D" w14:textId="77777777" w:rsidR="00E6001B" w:rsidRPr="002A00C3" w:rsidRDefault="00E6001B" w:rsidP="00023717">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11E03030" w:rsidR="006D3CA9" w:rsidRPr="002A00C3" w:rsidRDefault="006D3CA9">
      <w:pPr>
        <w:rPr>
          <w:lang w:val="en-GB"/>
        </w:rPr>
      </w:pPr>
    </w:p>
    <w:p w14:paraId="69DCA1E8" w14:textId="4D0632BA" w:rsidR="00E6001B" w:rsidRDefault="00E6001B">
      <w:pPr>
        <w:rPr>
          <w:lang w:val="en-GB"/>
        </w:rPr>
      </w:pPr>
      <w:r>
        <w:rPr>
          <w:lang w:val="en-GB"/>
        </w:rPr>
        <w:br w:type="page"/>
      </w:r>
    </w:p>
    <w:p w14:paraId="01D4F433" w14:textId="77777777" w:rsidR="00E6001B" w:rsidRDefault="00E6001B">
      <w:pPr>
        <w:rPr>
          <w:lang w:val="en-GB"/>
        </w:rPr>
      </w:pPr>
    </w:p>
    <w:sectPr w:rsidR="00E6001B"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FFADD" w14:textId="77777777" w:rsidR="00466ED2" w:rsidRDefault="00466ED2" w:rsidP="00261299">
      <w:pPr>
        <w:spacing w:after="0" w:line="240" w:lineRule="auto"/>
      </w:pPr>
      <w:r>
        <w:separator/>
      </w:r>
    </w:p>
  </w:endnote>
  <w:endnote w:type="continuationSeparator" w:id="0">
    <w:p w14:paraId="5A257680" w14:textId="77777777" w:rsidR="00466ED2" w:rsidRDefault="00466ED2"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34FABEEA" w14:textId="77777777" w:rsidR="00A334E7" w:rsidRPr="00114066" w:rsidRDefault="00A334E7" w:rsidP="0087048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572A404A" w14:textId="77777777" w:rsidR="00E6001B" w:rsidRPr="00114066" w:rsidRDefault="00E6001B" w:rsidP="0087048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41CD50F8" w:rsidR="00774BD5" w:rsidRDefault="00774BD5">
        <w:pPr>
          <w:pStyle w:val="Footer"/>
          <w:jc w:val="center"/>
        </w:pPr>
        <w:r>
          <w:fldChar w:fldCharType="begin"/>
        </w:r>
        <w:r>
          <w:instrText xml:space="preserve"> PAGE   \* MERGEFORMAT </w:instrText>
        </w:r>
        <w:r>
          <w:fldChar w:fldCharType="separate"/>
        </w:r>
        <w:r w:rsidR="008B62CB">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361A9" w14:textId="77777777" w:rsidR="00466ED2" w:rsidRDefault="00466ED2" w:rsidP="00261299">
      <w:pPr>
        <w:spacing w:after="0" w:line="240" w:lineRule="auto"/>
      </w:pPr>
      <w:r>
        <w:separator/>
      </w:r>
    </w:p>
  </w:footnote>
  <w:footnote w:type="continuationSeparator" w:id="0">
    <w:p w14:paraId="43967294" w14:textId="77777777" w:rsidR="00466ED2" w:rsidRDefault="00466ED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77D1"/>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6838"/>
    <w:rsid w:val="000B0109"/>
    <w:rsid w:val="000B6A2D"/>
    <w:rsid w:val="000B7386"/>
    <w:rsid w:val="000D40CC"/>
    <w:rsid w:val="000D4175"/>
    <w:rsid w:val="000D7CA8"/>
    <w:rsid w:val="000E0A01"/>
    <w:rsid w:val="000E200D"/>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335B"/>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A15"/>
    <w:rsid w:val="0022098F"/>
    <w:rsid w:val="00221EEA"/>
    <w:rsid w:val="0023117A"/>
    <w:rsid w:val="00232A31"/>
    <w:rsid w:val="00233070"/>
    <w:rsid w:val="002370E6"/>
    <w:rsid w:val="002417FC"/>
    <w:rsid w:val="00243B59"/>
    <w:rsid w:val="00245C13"/>
    <w:rsid w:val="00250045"/>
    <w:rsid w:val="0025183C"/>
    <w:rsid w:val="00256DE8"/>
    <w:rsid w:val="002575EE"/>
    <w:rsid w:val="0026115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152"/>
    <w:rsid w:val="002C0F75"/>
    <w:rsid w:val="002C399F"/>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4AE4"/>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66ED2"/>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2D11"/>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5C08"/>
    <w:rsid w:val="0061792D"/>
    <w:rsid w:val="00626F0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20D"/>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26072"/>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048C"/>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5C24"/>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0969"/>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9F780E"/>
    <w:rsid w:val="00A00F75"/>
    <w:rsid w:val="00A031FF"/>
    <w:rsid w:val="00A04811"/>
    <w:rsid w:val="00A04C7E"/>
    <w:rsid w:val="00A13B99"/>
    <w:rsid w:val="00A25257"/>
    <w:rsid w:val="00A334E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1447"/>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3034"/>
    <w:rsid w:val="00B950DF"/>
    <w:rsid w:val="00B954D7"/>
    <w:rsid w:val="00B96E48"/>
    <w:rsid w:val="00BA4257"/>
    <w:rsid w:val="00BA4A30"/>
    <w:rsid w:val="00BA7619"/>
    <w:rsid w:val="00BB0CD6"/>
    <w:rsid w:val="00BC57BD"/>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80C"/>
    <w:rsid w:val="00C82C12"/>
    <w:rsid w:val="00C8335D"/>
    <w:rsid w:val="00C9116C"/>
    <w:rsid w:val="00C91E42"/>
    <w:rsid w:val="00CA2ED0"/>
    <w:rsid w:val="00CA5563"/>
    <w:rsid w:val="00CA5AB4"/>
    <w:rsid w:val="00CA5C9E"/>
    <w:rsid w:val="00CA61A6"/>
    <w:rsid w:val="00CA690E"/>
    <w:rsid w:val="00CB4386"/>
    <w:rsid w:val="00CB47C6"/>
    <w:rsid w:val="00CB48B0"/>
    <w:rsid w:val="00CB515E"/>
    <w:rsid w:val="00CC2CA7"/>
    <w:rsid w:val="00CC67AF"/>
    <w:rsid w:val="00CC7049"/>
    <w:rsid w:val="00CC71D2"/>
    <w:rsid w:val="00CD32B7"/>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D72"/>
    <w:rsid w:val="00D62B8B"/>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3CA"/>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23E7"/>
    <w:rsid w:val="00DF535F"/>
    <w:rsid w:val="00DF64EB"/>
    <w:rsid w:val="00E00BAF"/>
    <w:rsid w:val="00E04428"/>
    <w:rsid w:val="00E0503C"/>
    <w:rsid w:val="00E05AE5"/>
    <w:rsid w:val="00E06DEF"/>
    <w:rsid w:val="00E11D8B"/>
    <w:rsid w:val="00E13202"/>
    <w:rsid w:val="00E140F4"/>
    <w:rsid w:val="00E16FA3"/>
    <w:rsid w:val="00E241B7"/>
    <w:rsid w:val="00E3579C"/>
    <w:rsid w:val="00E44170"/>
    <w:rsid w:val="00E467BB"/>
    <w:rsid w:val="00E501A6"/>
    <w:rsid w:val="00E52A24"/>
    <w:rsid w:val="00E5697F"/>
    <w:rsid w:val="00E6001B"/>
    <w:rsid w:val="00E636B5"/>
    <w:rsid w:val="00E64A2D"/>
    <w:rsid w:val="00E65A4C"/>
    <w:rsid w:val="00E721CF"/>
    <w:rsid w:val="00E72314"/>
    <w:rsid w:val="00E744AB"/>
    <w:rsid w:val="00E75BF3"/>
    <w:rsid w:val="00E75EAB"/>
    <w:rsid w:val="00E764A4"/>
    <w:rsid w:val="00E84D04"/>
    <w:rsid w:val="00E86E68"/>
    <w:rsid w:val="00E91435"/>
    <w:rsid w:val="00E9455E"/>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48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E46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cetin@k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D3EB8D1287E4A44B7A0909900FA1F2D" ma:contentTypeVersion="8" ma:contentTypeDescription="Yeni belge oluşturun." ma:contentTypeScope="" ma:versionID="ba22b13f38e591a219f1cb6611083a4d">
  <xsd:schema xmlns:xsd="http://www.w3.org/2001/XMLSchema" xmlns:xs="http://www.w3.org/2001/XMLSchema" xmlns:p="http://schemas.microsoft.com/office/2006/metadata/properties" xmlns:ns3="9c9900bb-1494-4b35-8361-3986673823de" targetNamespace="http://schemas.microsoft.com/office/2006/metadata/properties" ma:root="true" ma:fieldsID="b95dce5d6016d6849a1456299365f95c" ns3:_="">
    <xsd:import namespace="9c9900bb-1494-4b35-8361-3986673823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900bb-1494-4b35-8361-398667382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2E2FA-9902-410A-BDB3-E2C3B487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900bb-1494-4b35-8361-398667382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20B60D-B40A-4FA7-A316-CC6A7AE7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EGE ESKIN</cp:lastModifiedBy>
  <cp:revision>3</cp:revision>
  <cp:lastPrinted>2015-04-10T09:51:00Z</cp:lastPrinted>
  <dcterms:created xsi:type="dcterms:W3CDTF">2019-09-05T11:59:00Z</dcterms:created>
  <dcterms:modified xsi:type="dcterms:W3CDTF">2022-06-08T05:53:00Z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0x010100FD3EB8D1287E4A44B7A0909900FA1F2D</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