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0"/>
        <w:gridCol w:w="2179"/>
        <w:gridCol w:w="2228"/>
        <w:gridCol w:w="2275"/>
      </w:tblGrid>
      <w:tr w:rsidR="00116FBB" w:rsidRPr="009F5B61" w14:paraId="56E939EA" w14:textId="77777777" w:rsidTr="009F6780">
        <w:trPr>
          <w:trHeight w:val="314"/>
        </w:trPr>
        <w:tc>
          <w:tcPr>
            <w:tcW w:w="209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2" w:type="dxa"/>
            <w:gridSpan w:val="3"/>
            <w:shd w:val="clear" w:color="auto" w:fill="FFFFFF"/>
          </w:tcPr>
          <w:p w14:paraId="56E939E9" w14:textId="5F1B5B11" w:rsidR="00116FBB" w:rsidRPr="005E466D" w:rsidRDefault="002F2557"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Koc University</w:t>
            </w:r>
          </w:p>
        </w:tc>
      </w:tr>
      <w:tr w:rsidR="002F2557" w:rsidRPr="005E466D" w14:paraId="56E939F1" w14:textId="77777777" w:rsidTr="009F6780">
        <w:trPr>
          <w:trHeight w:val="314"/>
        </w:trPr>
        <w:tc>
          <w:tcPr>
            <w:tcW w:w="209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79" w:type="dxa"/>
            <w:shd w:val="clear" w:color="auto" w:fill="FFFFFF"/>
          </w:tcPr>
          <w:p w14:paraId="56E939EE" w14:textId="7E750D3C" w:rsidR="007967A9" w:rsidRPr="005E466D" w:rsidRDefault="002F255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TRISTANBU17</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75" w:type="dxa"/>
            <w:shd w:val="clear" w:color="auto" w:fill="FFFFFF"/>
          </w:tcPr>
          <w:p w14:paraId="56E939F0" w14:textId="52308A79" w:rsidR="007967A9" w:rsidRPr="005E466D" w:rsidRDefault="002F2557" w:rsidP="002F25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Office of International Programs</w:t>
            </w:r>
          </w:p>
        </w:tc>
      </w:tr>
      <w:tr w:rsidR="002F2557" w:rsidRPr="005E466D" w14:paraId="56E939F6" w14:textId="77777777" w:rsidTr="009F6780">
        <w:trPr>
          <w:trHeight w:val="472"/>
        </w:trPr>
        <w:tc>
          <w:tcPr>
            <w:tcW w:w="2090"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79" w:type="dxa"/>
            <w:shd w:val="clear" w:color="auto" w:fill="FFFFFF"/>
          </w:tcPr>
          <w:p w14:paraId="20BA8235" w14:textId="77777777" w:rsidR="002F2557" w:rsidRPr="008A6D41" w:rsidRDefault="002F2557" w:rsidP="002F2557">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Rumelifeneri</w:t>
            </w:r>
            <w:proofErr w:type="spellEnd"/>
            <w:r w:rsidRPr="008A6D41">
              <w:rPr>
                <w:rFonts w:ascii="Verdana" w:hAnsi="Verdana" w:cs="Arial"/>
                <w:color w:val="002060"/>
                <w:sz w:val="20"/>
                <w:lang w:val="en-GB"/>
              </w:rPr>
              <w:t xml:space="preserve"> </w:t>
            </w:r>
            <w:proofErr w:type="spellStart"/>
            <w:r w:rsidRPr="008A6D41">
              <w:rPr>
                <w:rFonts w:ascii="Verdana" w:hAnsi="Verdana" w:cs="Arial"/>
                <w:color w:val="002060"/>
                <w:sz w:val="20"/>
                <w:lang w:val="en-GB"/>
              </w:rPr>
              <w:t>Yolu</w:t>
            </w:r>
            <w:proofErr w:type="spellEnd"/>
          </w:p>
          <w:p w14:paraId="2E21EC11" w14:textId="77777777" w:rsidR="002F2557" w:rsidRPr="008A6D41" w:rsidRDefault="002F2557" w:rsidP="002F2557">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Sarıyer</w:t>
            </w:r>
            <w:proofErr w:type="spellEnd"/>
            <w:r w:rsidRPr="008A6D41">
              <w:rPr>
                <w:rFonts w:ascii="Verdana" w:hAnsi="Verdana" w:cs="Arial"/>
                <w:color w:val="002060"/>
                <w:sz w:val="20"/>
                <w:lang w:val="en-GB"/>
              </w:rPr>
              <w:t xml:space="preserve"> 34450 </w:t>
            </w:r>
          </w:p>
          <w:p w14:paraId="56E939F3" w14:textId="666A2695" w:rsidR="007967A9" w:rsidRPr="005E466D" w:rsidRDefault="002F2557" w:rsidP="002F2557">
            <w:pPr>
              <w:shd w:val="clear" w:color="auto" w:fill="FFFFFF"/>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75" w:type="dxa"/>
            <w:shd w:val="clear" w:color="auto" w:fill="FFFFFF"/>
          </w:tcPr>
          <w:p w14:paraId="56E939F5" w14:textId="01AE5401" w:rsidR="007967A9" w:rsidRPr="005E466D" w:rsidRDefault="002F2557" w:rsidP="002F2557">
            <w:pPr>
              <w:shd w:val="clear" w:color="auto" w:fill="FFFFFF"/>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2F2557" w:rsidRPr="005E466D" w14:paraId="56E939FC" w14:textId="77777777" w:rsidTr="009F6780">
        <w:trPr>
          <w:trHeight w:val="811"/>
        </w:trPr>
        <w:tc>
          <w:tcPr>
            <w:tcW w:w="2090"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79" w:type="dxa"/>
            <w:shd w:val="clear" w:color="auto" w:fill="FFFFFF"/>
          </w:tcPr>
          <w:p w14:paraId="0EF2666F" w14:textId="77777777" w:rsidR="002F2557" w:rsidRDefault="002F2557" w:rsidP="002F25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Burcu Sarsılmaz </w:t>
            </w:r>
            <w:proofErr w:type="spellStart"/>
            <w:r>
              <w:rPr>
                <w:rFonts w:ascii="Verdana" w:hAnsi="Verdana" w:cs="Arial"/>
                <w:color w:val="002060"/>
                <w:sz w:val="20"/>
                <w:lang w:val="en-GB"/>
              </w:rPr>
              <w:t>Coşan</w:t>
            </w:r>
            <w:proofErr w:type="spellEnd"/>
          </w:p>
          <w:p w14:paraId="04506647" w14:textId="77777777" w:rsidR="002F2557" w:rsidRDefault="002F2557" w:rsidP="002F25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6E939F8" w14:textId="1B705CE1" w:rsidR="007967A9" w:rsidRPr="005E466D" w:rsidRDefault="002F2557" w:rsidP="002F255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bookmarkStart w:id="0" w:name="_GoBack"/>
            <w:bookmarkEnd w:id="0"/>
          </w:p>
        </w:tc>
        <w:tc>
          <w:tcPr>
            <w:tcW w:w="2275" w:type="dxa"/>
            <w:shd w:val="clear" w:color="auto" w:fill="FFFFFF"/>
          </w:tcPr>
          <w:p w14:paraId="56E939FB" w14:textId="23855DFA" w:rsidR="007967A9" w:rsidRPr="005E466D" w:rsidRDefault="009F6780"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partner@ku.edu.tr</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2FC4" w14:textId="77777777" w:rsidR="007F590E" w:rsidRDefault="007F590E">
      <w:r>
        <w:separator/>
      </w:r>
    </w:p>
  </w:endnote>
  <w:endnote w:type="continuationSeparator" w:id="0">
    <w:p w14:paraId="59B4819E" w14:textId="77777777" w:rsidR="007F590E" w:rsidRDefault="007F590E">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7749225" w:rsidR="0081766A" w:rsidRDefault="0081766A">
        <w:pPr>
          <w:pStyle w:val="Footer"/>
          <w:jc w:val="center"/>
        </w:pPr>
        <w:r>
          <w:fldChar w:fldCharType="begin"/>
        </w:r>
        <w:r>
          <w:instrText xml:space="preserve"> PAGE   \* MERGEFORMAT </w:instrText>
        </w:r>
        <w:r>
          <w:fldChar w:fldCharType="separate"/>
        </w:r>
        <w:r w:rsidR="00E75FE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29F6" w14:textId="77777777" w:rsidR="007F590E" w:rsidRDefault="007F590E">
      <w:r>
        <w:separator/>
      </w:r>
    </w:p>
  </w:footnote>
  <w:footnote w:type="continuationSeparator" w:id="0">
    <w:p w14:paraId="1F10AE18" w14:textId="77777777" w:rsidR="007F590E" w:rsidRDefault="007F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N7C0MDI0sjA3srBU0lEKTi0uzszPAykwrAUAwLtHg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557"/>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90E"/>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780"/>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6A1E0518-B9B8-48AF-A728-A977065C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456</Words>
  <Characters>2604</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Ömer Eskici</cp:lastModifiedBy>
  <cp:revision>2</cp:revision>
  <cp:lastPrinted>2018-03-16T17:29:00Z</cp:lastPrinted>
  <dcterms:created xsi:type="dcterms:W3CDTF">2021-10-23T14:15:00Z</dcterms:created>
  <dcterms:modified xsi:type="dcterms:W3CDTF">2021-10-23T14:15:00Z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