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7DF94" w14:textId="0D272C6D" w:rsidR="008C6BE5"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AA6CAC">
        <w:rPr>
          <w:noProof/>
          <w:lang w:val="en-US"/>
        </w:rPr>
        <mc:AlternateContent>
          <mc:Choice Requires="wps">
            <w:drawing>
              <wp:anchor distT="0" distB="0" distL="114300" distR="114300" simplePos="0" relativeHeight="251656192" behindDoc="0" locked="0" layoutInCell="1" allowOverlap="1" wp14:anchorId="069062B7" wp14:editId="2E5B022F">
                <wp:simplePos x="0" y="0"/>
                <wp:positionH relativeFrom="column">
                  <wp:posOffset>1501775</wp:posOffset>
                </wp:positionH>
                <wp:positionV relativeFrom="paragraph">
                  <wp:posOffset>-348615</wp:posOffset>
                </wp:positionV>
                <wp:extent cx="3696970" cy="1181818"/>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181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AE8C4"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50E06CF6"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4CC0F754" w14:textId="77777777" w:rsidR="000B6588" w:rsidRDefault="000B6588" w:rsidP="008C6BE5">
                            <w:pPr>
                              <w:spacing w:after="120" w:line="240" w:lineRule="auto"/>
                              <w:ind w:right="28"/>
                              <w:jc w:val="center"/>
                              <w:rPr>
                                <w:rFonts w:ascii="Verdana" w:eastAsia="Times New Roman" w:hAnsi="Verdana" w:cs="Arial"/>
                                <w:b/>
                                <w:color w:val="002060"/>
                                <w:szCs w:val="36"/>
                                <w:lang w:val="en-GB"/>
                              </w:rPr>
                            </w:pPr>
                            <w:r w:rsidRPr="00D77761">
                              <w:rPr>
                                <w:rFonts w:ascii="Verdana" w:eastAsia="Times New Roman" w:hAnsi="Verdana" w:cs="Arial"/>
                                <w:b/>
                                <w:color w:val="002060"/>
                                <w:szCs w:val="36"/>
                                <w:lang w:val="en-GB"/>
                              </w:rPr>
                              <w:t>Between Programme and Partner Countries</w:t>
                            </w:r>
                          </w:p>
                          <w:p w14:paraId="21DD22D1" w14:textId="77777777" w:rsidR="000B6588" w:rsidRPr="008C6BE5" w:rsidRDefault="000B6588" w:rsidP="008C6BE5">
                            <w:pPr>
                              <w:spacing w:after="120" w:line="240" w:lineRule="auto"/>
                              <w:ind w:right="28"/>
                              <w:jc w:val="center"/>
                              <w:rPr>
                                <w:rFonts w:ascii="Verdana" w:eastAsia="Times New Roman" w:hAnsi="Verdana" w:cs="Arial"/>
                                <w:i/>
                                <w:color w:val="FF0000"/>
                                <w:szCs w:val="36"/>
                                <w:lang w:val="en-GB"/>
                              </w:rPr>
                            </w:pPr>
                            <w:r w:rsidRPr="008C6BE5">
                              <w:rPr>
                                <w:rFonts w:ascii="Verdana" w:eastAsia="Times New Roman" w:hAnsi="Verdana" w:cs="Arial"/>
                                <w:i/>
                                <w:color w:val="FF0000"/>
                                <w:szCs w:val="36"/>
                                <w:lang w:val="en-GB"/>
                              </w:rPr>
                              <w:t xml:space="preserve">From Programme to Partner Countries </w:t>
                            </w:r>
                          </w:p>
                          <w:p w14:paraId="3B8D6279" w14:textId="77777777" w:rsidR="000B6588" w:rsidRDefault="000B6588" w:rsidP="008C6BE5">
                            <w:pPr>
                              <w:tabs>
                                <w:tab w:val="left" w:pos="3119"/>
                              </w:tabs>
                              <w:spacing w:after="0"/>
                              <w:jc w:val="right"/>
                              <w:rPr>
                                <w:rFonts w:ascii="Verdana" w:hAnsi="Verdana"/>
                                <w:b/>
                                <w:i/>
                                <w:color w:val="003CB4"/>
                                <w:sz w:val="14"/>
                                <w:szCs w:val="16"/>
                                <w:lang w:val="en-GB"/>
                              </w:rPr>
                            </w:pPr>
                          </w:p>
                          <w:p w14:paraId="3A079ECA" w14:textId="77777777" w:rsidR="000B6588" w:rsidRDefault="000B6588" w:rsidP="008C6BE5">
                            <w:pPr>
                              <w:tabs>
                                <w:tab w:val="left" w:pos="3119"/>
                              </w:tabs>
                              <w:spacing w:after="0"/>
                              <w:jc w:val="right"/>
                              <w:rPr>
                                <w:rFonts w:ascii="Verdana" w:hAnsi="Verdana"/>
                                <w:b/>
                                <w:i/>
                                <w:color w:val="003CB4"/>
                                <w:sz w:val="14"/>
                                <w:szCs w:val="16"/>
                                <w:lang w:val="en-GB"/>
                              </w:rPr>
                            </w:pPr>
                          </w:p>
                          <w:p w14:paraId="51637543" w14:textId="77777777" w:rsidR="000B6588" w:rsidRPr="000B0109" w:rsidRDefault="000B6588" w:rsidP="008C6BE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9062B7" id="_x0000_t202" coordsize="21600,21600" o:spt="202" path="m,l,21600r21600,l21600,xe">
                <v:stroke joinstyle="miter"/>
                <v:path gradientshapeok="t" o:connecttype="rect"/>
              </v:shapetype>
              <v:shape id="Text Box 5" o:spid="_x0000_s1026" type="#_x0000_t202" style="position:absolute;left:0;text-align:left;margin-left:118.25pt;margin-top:-27.45pt;width:291.1pt;height:93.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" filled="f" stroked="f">
                <v:textbox>
                  <w:txbxContent>
                    <w:p w14:paraId="0B9AE8C4"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50E06CF6"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4CC0F754" w14:textId="77777777" w:rsidR="000B6588" w:rsidRDefault="000B6588" w:rsidP="008C6BE5">
                      <w:pPr>
                        <w:spacing w:after="120" w:line="240" w:lineRule="auto"/>
                        <w:ind w:right="28"/>
                        <w:jc w:val="center"/>
                        <w:rPr>
                          <w:rFonts w:ascii="Verdana" w:eastAsia="Times New Roman" w:hAnsi="Verdana" w:cs="Arial"/>
                          <w:b/>
                          <w:color w:val="002060"/>
                          <w:szCs w:val="36"/>
                          <w:lang w:val="en-GB"/>
                        </w:rPr>
                      </w:pPr>
                      <w:r w:rsidRPr="00D77761">
                        <w:rPr>
                          <w:rFonts w:ascii="Verdana" w:eastAsia="Times New Roman" w:hAnsi="Verdana" w:cs="Arial"/>
                          <w:b/>
                          <w:color w:val="002060"/>
                          <w:szCs w:val="36"/>
                          <w:lang w:val="en-GB"/>
                        </w:rPr>
                        <w:t>Between Programme and Partner Countries</w:t>
                      </w:r>
                    </w:p>
                    <w:p w14:paraId="21DD22D1" w14:textId="77777777" w:rsidR="000B6588" w:rsidRPr="008C6BE5" w:rsidRDefault="000B6588" w:rsidP="008C6BE5">
                      <w:pPr>
                        <w:spacing w:after="120" w:line="240" w:lineRule="auto"/>
                        <w:ind w:right="28"/>
                        <w:jc w:val="center"/>
                        <w:rPr>
                          <w:rFonts w:ascii="Verdana" w:eastAsia="Times New Roman" w:hAnsi="Verdana" w:cs="Arial"/>
                          <w:i/>
                          <w:color w:val="FF0000"/>
                          <w:szCs w:val="36"/>
                          <w:lang w:val="en-GB"/>
                        </w:rPr>
                      </w:pPr>
                      <w:r w:rsidRPr="008C6BE5">
                        <w:rPr>
                          <w:rFonts w:ascii="Verdana" w:eastAsia="Times New Roman" w:hAnsi="Verdana" w:cs="Arial"/>
                          <w:i/>
                          <w:color w:val="FF0000"/>
                          <w:szCs w:val="36"/>
                          <w:lang w:val="en-GB"/>
                        </w:rPr>
                        <w:t xml:space="preserve">From Programme to Partner Countries </w:t>
                      </w:r>
                    </w:p>
                    <w:p w14:paraId="3B8D6279" w14:textId="77777777" w:rsidR="000B6588" w:rsidRDefault="000B6588" w:rsidP="008C6BE5">
                      <w:pPr>
                        <w:tabs>
                          <w:tab w:val="left" w:pos="3119"/>
                        </w:tabs>
                        <w:spacing w:after="0"/>
                        <w:jc w:val="right"/>
                        <w:rPr>
                          <w:rFonts w:ascii="Verdana" w:hAnsi="Verdana"/>
                          <w:b/>
                          <w:i/>
                          <w:color w:val="003CB4"/>
                          <w:sz w:val="14"/>
                          <w:szCs w:val="16"/>
                          <w:lang w:val="en-GB"/>
                        </w:rPr>
                      </w:pPr>
                    </w:p>
                    <w:p w14:paraId="3A079ECA" w14:textId="77777777" w:rsidR="000B6588" w:rsidRDefault="000B6588" w:rsidP="008C6BE5">
                      <w:pPr>
                        <w:tabs>
                          <w:tab w:val="left" w:pos="3119"/>
                        </w:tabs>
                        <w:spacing w:after="0"/>
                        <w:jc w:val="right"/>
                        <w:rPr>
                          <w:rFonts w:ascii="Verdana" w:hAnsi="Verdana"/>
                          <w:b/>
                          <w:i/>
                          <w:color w:val="003CB4"/>
                          <w:sz w:val="14"/>
                          <w:szCs w:val="16"/>
                          <w:lang w:val="en-GB"/>
                        </w:rPr>
                      </w:pPr>
                    </w:p>
                    <w:p w14:paraId="51637543" w14:textId="77777777" w:rsidR="000B6588" w:rsidRPr="000B0109" w:rsidRDefault="000B6588" w:rsidP="008C6BE5">
                      <w:pPr>
                        <w:tabs>
                          <w:tab w:val="left" w:pos="3119"/>
                        </w:tabs>
                        <w:spacing w:after="0"/>
                        <w:jc w:val="right"/>
                        <w:rPr>
                          <w:rFonts w:ascii="Verdana" w:hAnsi="Verdana"/>
                          <w:b/>
                          <w:i/>
                          <w:color w:val="003CB4"/>
                          <w:sz w:val="14"/>
                          <w:szCs w:val="16"/>
                          <w:lang w:val="en-GB"/>
                        </w:rPr>
                      </w:pPr>
                    </w:p>
                  </w:txbxContent>
                </v:textbox>
              </v:shape>
            </w:pict>
          </mc:Fallback>
        </mc:AlternateContent>
      </w:r>
    </w:p>
    <w:p w14:paraId="6B41AE3E" w14:textId="77777777" w:rsidR="001A3798"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p>
    <w:p w14:paraId="51C66334" w14:textId="77777777" w:rsidR="001A3798"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p>
    <w:p w14:paraId="5F1FDE1E" w14:textId="012D9A6B" w:rsidR="00B85225" w:rsidRDefault="00B85225" w:rsidP="00544538">
      <w:pPr>
        <w:spacing w:after="0" w:line="240" w:lineRule="auto"/>
        <w:rPr>
          <w:rFonts w:ascii="Calibri" w:eastAsia="Times New Roman" w:hAnsi="Calibri" w:cs="Times New Roman"/>
          <w:b/>
          <w:bCs/>
          <w:color w:val="000000"/>
          <w:sz w:val="16"/>
          <w:szCs w:val="16"/>
          <w:lang w:val="en-GB" w:eastAsia="en-GB"/>
        </w:rPr>
      </w:pPr>
    </w:p>
    <w:p w14:paraId="4D89AECC" w14:textId="36039D3B" w:rsidR="00544538" w:rsidRDefault="00544538" w:rsidP="00544538">
      <w:pPr>
        <w:spacing w:after="0" w:line="240" w:lineRule="auto"/>
        <w:rPr>
          <w:rFonts w:ascii="Calibri" w:eastAsia="Times New Roman" w:hAnsi="Calibri" w:cs="Times New Roman"/>
          <w:b/>
          <w:bCs/>
          <w:color w:val="000000"/>
          <w:sz w:val="16"/>
          <w:szCs w:val="16"/>
          <w:lang w:val="en-GB" w:eastAsia="en-GB"/>
        </w:rPr>
      </w:pPr>
    </w:p>
    <w:p w14:paraId="43B3AC90" w14:textId="77777777" w:rsidR="00544538" w:rsidRPr="00AA6CAC" w:rsidRDefault="00544538" w:rsidP="00544538">
      <w:pPr>
        <w:spacing w:after="0" w:line="240" w:lineRule="auto"/>
        <w:rPr>
          <w:rFonts w:ascii="Calibri" w:eastAsia="Times New Roman" w:hAnsi="Calibri" w:cs="Times New Roman"/>
          <w:b/>
          <w:bCs/>
          <w:color w:val="000000"/>
          <w:sz w:val="16"/>
          <w:szCs w:val="16"/>
          <w:lang w:val="en-GB" w:eastAsia="en-GB"/>
        </w:rPr>
      </w:pPr>
    </w:p>
    <w:p w14:paraId="6498FD89"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tbl>
      <w:tblPr>
        <w:tblW w:w="10740" w:type="dxa"/>
        <w:tblLayout w:type="fixed"/>
        <w:tblLook w:val="04A0" w:firstRow="1" w:lastRow="0" w:firstColumn="1" w:lastColumn="0" w:noHBand="0" w:noVBand="1"/>
      </w:tblPr>
      <w:tblGrid>
        <w:gridCol w:w="1039"/>
        <w:gridCol w:w="1171"/>
        <w:gridCol w:w="1144"/>
        <w:gridCol w:w="1221"/>
        <w:gridCol w:w="1096"/>
        <w:gridCol w:w="1262"/>
        <w:gridCol w:w="1964"/>
        <w:gridCol w:w="1843"/>
      </w:tblGrid>
      <w:tr w:rsidR="008C6BE5" w:rsidRPr="00AA6CAC" w14:paraId="6C1DBC0F" w14:textId="77777777" w:rsidTr="00735836">
        <w:trPr>
          <w:trHeight w:val="243"/>
        </w:trPr>
        <w:tc>
          <w:tcPr>
            <w:tcW w:w="1039" w:type="dxa"/>
            <w:vMerge w:val="restart"/>
            <w:tcBorders>
              <w:top w:val="double" w:sz="6" w:space="0" w:color="auto"/>
              <w:left w:val="double" w:sz="6" w:space="0" w:color="auto"/>
              <w:right w:val="double" w:sz="6" w:space="0" w:color="auto"/>
            </w:tcBorders>
            <w:shd w:val="clear" w:color="auto" w:fill="auto"/>
            <w:vAlign w:val="center"/>
            <w:hideMark/>
          </w:tcPr>
          <w:p w14:paraId="784420EA" w14:textId="6E2C2D6F"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Trainee</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8AFA286"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Last name(s)</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14:paraId="34FACFB6" w14:textId="61582242"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First name(s)</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14:paraId="14FF5B93"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Date of birth</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14:paraId="2368E3CE" w14:textId="78827F03"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Nationality</w:t>
            </w:r>
            <w:r w:rsidRPr="00AA6CAC">
              <w:rPr>
                <w:rStyle w:val="FootnoteReference"/>
                <w:rFonts w:ascii="Calibri" w:eastAsia="Times New Roman" w:hAnsi="Calibri" w:cs="Times New Roman"/>
                <w:b/>
                <w:bCs/>
                <w:color w:val="000000"/>
                <w:sz w:val="16"/>
                <w:szCs w:val="16"/>
                <w:lang w:val="en-GB" w:eastAsia="en-GB"/>
              </w:rPr>
              <w:footnoteReference w:id="2"/>
            </w:r>
          </w:p>
        </w:tc>
        <w:tc>
          <w:tcPr>
            <w:tcW w:w="1262" w:type="dxa"/>
            <w:tcBorders>
              <w:top w:val="double" w:sz="6" w:space="0" w:color="auto"/>
              <w:left w:val="nil"/>
              <w:bottom w:val="single" w:sz="8" w:space="0" w:color="auto"/>
              <w:right w:val="single" w:sz="8" w:space="0" w:color="auto"/>
            </w:tcBorders>
            <w:shd w:val="clear" w:color="auto" w:fill="auto"/>
            <w:vAlign w:val="center"/>
            <w:hideMark/>
          </w:tcPr>
          <w:p w14:paraId="09F821AB"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Sex [M/F]</w:t>
            </w:r>
          </w:p>
        </w:tc>
        <w:tc>
          <w:tcPr>
            <w:tcW w:w="1964" w:type="dxa"/>
            <w:tcBorders>
              <w:top w:val="double" w:sz="6" w:space="0" w:color="auto"/>
              <w:left w:val="nil"/>
              <w:bottom w:val="single" w:sz="8" w:space="0" w:color="auto"/>
              <w:right w:val="single" w:sz="8" w:space="0" w:color="auto"/>
            </w:tcBorders>
            <w:shd w:val="clear" w:color="auto" w:fill="auto"/>
            <w:vAlign w:val="center"/>
          </w:tcPr>
          <w:p w14:paraId="0F3049B5" w14:textId="49E22C5A"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Pr="00AA6CAC">
              <w:rPr>
                <w:rStyle w:val="FootnoteReference"/>
                <w:rFonts w:ascii="Calibri" w:eastAsia="Times New Roman" w:hAnsi="Calibri" w:cs="Times New Roman"/>
                <w:b/>
                <w:bCs/>
                <w:color w:val="000000"/>
                <w:sz w:val="16"/>
                <w:szCs w:val="16"/>
                <w:lang w:val="en-GB" w:eastAsia="en-GB"/>
              </w:rPr>
              <w:footnoteReference w:id="3"/>
            </w:r>
          </w:p>
        </w:tc>
        <w:tc>
          <w:tcPr>
            <w:tcW w:w="1843" w:type="dxa"/>
            <w:tcBorders>
              <w:top w:val="double" w:sz="6" w:space="0" w:color="auto"/>
              <w:left w:val="nil"/>
              <w:bottom w:val="single" w:sz="8" w:space="0" w:color="auto"/>
              <w:right w:val="double" w:sz="6" w:space="0" w:color="auto"/>
            </w:tcBorders>
            <w:shd w:val="clear" w:color="auto" w:fill="auto"/>
            <w:noWrap/>
            <w:vAlign w:val="center"/>
          </w:tcPr>
          <w:p w14:paraId="4A885B27" w14:textId="0A54F1DA"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Pr="00AA6CAC">
              <w:rPr>
                <w:rStyle w:val="FootnoteReference"/>
                <w:rFonts w:ascii="Calibri" w:eastAsia="Times New Roman" w:hAnsi="Calibri" w:cs="Times New Roman"/>
                <w:b/>
                <w:bCs/>
                <w:color w:val="000000"/>
                <w:sz w:val="16"/>
                <w:szCs w:val="16"/>
                <w:lang w:val="en-GB" w:eastAsia="en-GB"/>
              </w:rPr>
              <w:footnoteReference w:id="4"/>
            </w:r>
          </w:p>
        </w:tc>
      </w:tr>
      <w:tr w:rsidR="008C6BE5" w:rsidRPr="00AA6CAC" w14:paraId="074F47B4" w14:textId="77777777" w:rsidTr="00735836">
        <w:trPr>
          <w:trHeight w:val="1794"/>
        </w:trPr>
        <w:tc>
          <w:tcPr>
            <w:tcW w:w="1039" w:type="dxa"/>
            <w:vMerge/>
            <w:tcBorders>
              <w:left w:val="double" w:sz="6" w:space="0" w:color="auto"/>
              <w:bottom w:val="single" w:sz="8" w:space="0" w:color="auto"/>
              <w:right w:val="double" w:sz="6" w:space="0" w:color="auto"/>
            </w:tcBorders>
            <w:shd w:val="clear" w:color="auto" w:fill="auto"/>
            <w:vAlign w:val="center"/>
            <w:hideMark/>
          </w:tcPr>
          <w:p w14:paraId="4BC483EF" w14:textId="77777777" w:rsidR="008C6BE5" w:rsidRPr="00AA6CAC" w:rsidRDefault="008C6BE5" w:rsidP="00A01E4F">
            <w:pPr>
              <w:spacing w:after="0" w:line="240" w:lineRule="auto"/>
              <w:ind w:left="-42"/>
              <w:jc w:val="center"/>
              <w:rPr>
                <w:rFonts w:ascii="Calibri" w:eastAsia="Times New Roman" w:hAnsi="Calibri" w:cs="Times New Roman"/>
                <w:color w:val="000000"/>
                <w:lang w:val="en-GB"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hideMark/>
          </w:tcPr>
          <w:p w14:paraId="4D0644A9"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14:paraId="0484E343"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14:paraId="790F28F9"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hideMark/>
          </w:tcPr>
          <w:p w14:paraId="55A3DC08"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hideMark/>
          </w:tcPr>
          <w:p w14:paraId="0A3CF74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hideMark/>
          </w:tcPr>
          <w:p w14:paraId="5FE60BA5"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hideMark/>
          </w:tcPr>
          <w:p w14:paraId="17599807"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964" w:type="dxa"/>
            <w:tcBorders>
              <w:top w:val="single" w:sz="8" w:space="0" w:color="auto"/>
              <w:left w:val="nil"/>
              <w:bottom w:val="double" w:sz="6" w:space="0" w:color="auto"/>
              <w:right w:val="single" w:sz="8" w:space="0" w:color="auto"/>
            </w:tcBorders>
            <w:shd w:val="clear" w:color="auto" w:fill="auto"/>
            <w:vAlign w:val="center"/>
          </w:tcPr>
          <w:p w14:paraId="632A0B46"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14:paraId="5EFF684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r w:rsidR="008C6BE5" w:rsidRPr="00AA6CAC" w14:paraId="0FCB1E8B" w14:textId="77777777" w:rsidTr="00735836">
        <w:trPr>
          <w:trHeight w:val="382"/>
        </w:trPr>
        <w:tc>
          <w:tcPr>
            <w:tcW w:w="1039" w:type="dxa"/>
            <w:vMerge w:val="restart"/>
            <w:tcBorders>
              <w:top w:val="double" w:sz="6" w:space="0" w:color="auto"/>
              <w:left w:val="double" w:sz="6" w:space="0" w:color="auto"/>
              <w:right w:val="double" w:sz="6" w:space="0" w:color="auto"/>
            </w:tcBorders>
            <w:shd w:val="clear" w:color="auto" w:fill="auto"/>
            <w:vAlign w:val="center"/>
            <w:hideMark/>
          </w:tcPr>
          <w:p w14:paraId="077E7FD0" w14:textId="77777777"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AFA039D"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14:paraId="04696898"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14:paraId="5ADE386E" w14:textId="53F35CB5"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FootnoteReference"/>
                <w:rFonts w:ascii="Calibri" w:eastAsia="Times New Roman" w:hAnsi="Calibri" w:cs="Times New Roman"/>
                <w:b/>
                <w:bCs/>
                <w:color w:val="000000"/>
                <w:sz w:val="16"/>
                <w:szCs w:val="16"/>
                <w:lang w:val="en-GB" w:eastAsia="en-GB"/>
              </w:rPr>
              <w:footnoteReference w:id="5"/>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14:paraId="1A27AA0E"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62" w:type="dxa"/>
            <w:tcBorders>
              <w:top w:val="double" w:sz="6" w:space="0" w:color="auto"/>
              <w:left w:val="nil"/>
              <w:bottom w:val="single" w:sz="8" w:space="0" w:color="auto"/>
              <w:right w:val="single" w:sz="8" w:space="0" w:color="auto"/>
            </w:tcBorders>
            <w:shd w:val="clear" w:color="auto" w:fill="auto"/>
            <w:vAlign w:val="center"/>
          </w:tcPr>
          <w:p w14:paraId="7EB3A99B"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07" w:type="dxa"/>
            <w:gridSpan w:val="2"/>
            <w:tcBorders>
              <w:top w:val="double" w:sz="6" w:space="0" w:color="auto"/>
              <w:left w:val="nil"/>
              <w:bottom w:val="single" w:sz="8" w:space="0" w:color="auto"/>
              <w:right w:val="double" w:sz="6" w:space="0" w:color="auto"/>
            </w:tcBorders>
            <w:shd w:val="clear" w:color="auto" w:fill="auto"/>
            <w:vAlign w:val="center"/>
          </w:tcPr>
          <w:p w14:paraId="4D7EAD4C" w14:textId="21818EB2"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FootnoteReference"/>
                <w:rFonts w:ascii="Calibri" w:eastAsia="Times New Roman" w:hAnsi="Calibri" w:cs="Times New Roman"/>
                <w:b/>
                <w:bCs/>
                <w:color w:val="000000"/>
                <w:sz w:val="16"/>
                <w:szCs w:val="16"/>
                <w:lang w:val="en-GB" w:eastAsia="en-GB"/>
              </w:rPr>
              <w:footnoteReference w:id="6"/>
            </w:r>
            <w:r w:rsidRPr="00AA6CAC">
              <w:rPr>
                <w:rFonts w:ascii="Calibri" w:eastAsia="Times New Roman" w:hAnsi="Calibri" w:cs="Times New Roman"/>
                <w:b/>
                <w:bCs/>
                <w:color w:val="000000"/>
                <w:sz w:val="16"/>
                <w:szCs w:val="16"/>
                <w:lang w:val="en-GB" w:eastAsia="en-GB"/>
              </w:rPr>
              <w:t>; email; phone</w:t>
            </w:r>
          </w:p>
        </w:tc>
      </w:tr>
      <w:tr w:rsidR="008C6BE5" w:rsidRPr="00AA6CAC" w14:paraId="69864C7B" w14:textId="77777777" w:rsidTr="00735836">
        <w:trPr>
          <w:trHeight w:val="1953"/>
        </w:trPr>
        <w:tc>
          <w:tcPr>
            <w:tcW w:w="1039" w:type="dxa"/>
            <w:vMerge/>
            <w:tcBorders>
              <w:left w:val="double" w:sz="6" w:space="0" w:color="auto"/>
              <w:bottom w:val="single" w:sz="8" w:space="0" w:color="auto"/>
              <w:right w:val="double" w:sz="6" w:space="0" w:color="auto"/>
            </w:tcBorders>
            <w:shd w:val="clear" w:color="auto" w:fill="auto"/>
            <w:vAlign w:val="center"/>
            <w:hideMark/>
          </w:tcPr>
          <w:p w14:paraId="7E5F7D7A" w14:textId="77777777" w:rsidR="008C6BE5" w:rsidRPr="00AA6CAC" w:rsidRDefault="008C6BE5" w:rsidP="00A01E4F">
            <w:pPr>
              <w:spacing w:after="0" w:line="240" w:lineRule="auto"/>
              <w:ind w:left="-42"/>
              <w:jc w:val="center"/>
              <w:rPr>
                <w:rFonts w:ascii="Calibri" w:eastAsia="Times New Roman" w:hAnsi="Calibri" w:cs="Times New Roman"/>
                <w:color w:val="000000"/>
                <w:lang w:val="fr-BE"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hideMark/>
          </w:tcPr>
          <w:p w14:paraId="305DC05C"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p w14:paraId="17A959D3"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p w14:paraId="56E7A34E"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hideMark/>
          </w:tcPr>
          <w:p w14:paraId="0F70D542"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hideMark/>
          </w:tcPr>
          <w:p w14:paraId="76B20A5B"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hideMark/>
          </w:tcPr>
          <w:p w14:paraId="27444CE8"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hideMark/>
          </w:tcPr>
          <w:p w14:paraId="02471FE6"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3807" w:type="dxa"/>
            <w:gridSpan w:val="2"/>
            <w:tcBorders>
              <w:top w:val="single" w:sz="8" w:space="0" w:color="auto"/>
              <w:left w:val="nil"/>
              <w:bottom w:val="double" w:sz="6" w:space="0" w:color="auto"/>
              <w:right w:val="double" w:sz="6" w:space="0" w:color="auto"/>
            </w:tcBorders>
            <w:shd w:val="clear" w:color="auto" w:fill="auto"/>
            <w:noWrap/>
            <w:vAlign w:val="center"/>
            <w:hideMark/>
          </w:tcPr>
          <w:p w14:paraId="7D9F7632"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r>
      <w:tr w:rsidR="008C6BE5" w:rsidRPr="00AA6CAC" w14:paraId="309351EF" w14:textId="77777777" w:rsidTr="00735836">
        <w:trPr>
          <w:trHeight w:val="219"/>
        </w:trPr>
        <w:tc>
          <w:tcPr>
            <w:tcW w:w="1039" w:type="dxa"/>
            <w:vMerge w:val="restart"/>
            <w:tcBorders>
              <w:top w:val="double" w:sz="6" w:space="0" w:color="auto"/>
              <w:left w:val="double" w:sz="6" w:space="0" w:color="auto"/>
              <w:right w:val="double" w:sz="6" w:space="0" w:color="auto"/>
            </w:tcBorders>
            <w:shd w:val="clear" w:color="auto" w:fill="auto"/>
            <w:vAlign w:val="center"/>
            <w:hideMark/>
          </w:tcPr>
          <w:p w14:paraId="6031063D" w14:textId="77777777"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w:t>
            </w:r>
            <w:r w:rsidRPr="00AA6CAC">
              <w:rPr>
                <w:lang w:val="en-GB"/>
              </w:rPr>
              <w:t xml:space="preserve"> </w:t>
            </w:r>
            <w:r w:rsidRPr="00AA6CAC">
              <w:rPr>
                <w:rFonts w:ascii="Calibri" w:eastAsia="Times New Roman" w:hAnsi="Calibri" w:cs="Times New Roman"/>
                <w:b/>
                <w:bCs/>
                <w:color w:val="000000"/>
                <w:sz w:val="16"/>
                <w:szCs w:val="16"/>
                <w:lang w:val="en-GB" w:eastAsia="en-GB"/>
              </w:rPr>
              <w:t>Organisation</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3C94027"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14:paraId="6AAF0AE2"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14:paraId="58415D76"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14:paraId="5EAB5E25"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1262" w:type="dxa"/>
            <w:tcBorders>
              <w:top w:val="double" w:sz="6" w:space="0" w:color="auto"/>
              <w:left w:val="nil"/>
              <w:bottom w:val="single" w:sz="8" w:space="0" w:color="auto"/>
              <w:right w:val="single" w:sz="8" w:space="0" w:color="auto"/>
            </w:tcBorders>
            <w:shd w:val="clear" w:color="auto" w:fill="auto"/>
            <w:vAlign w:val="center"/>
            <w:hideMark/>
          </w:tcPr>
          <w:p w14:paraId="6F4788F5"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tc>
        <w:tc>
          <w:tcPr>
            <w:tcW w:w="1964" w:type="dxa"/>
            <w:tcBorders>
              <w:top w:val="double" w:sz="6" w:space="0" w:color="auto"/>
              <w:left w:val="nil"/>
              <w:bottom w:val="single" w:sz="8" w:space="0" w:color="auto"/>
              <w:right w:val="single" w:sz="8" w:space="0" w:color="auto"/>
            </w:tcBorders>
            <w:shd w:val="clear" w:color="auto" w:fill="auto"/>
            <w:vAlign w:val="center"/>
            <w:hideMark/>
          </w:tcPr>
          <w:p w14:paraId="265DFED7" w14:textId="5C9D716B" w:rsidR="008C6BE5" w:rsidRPr="00AA6CAC" w:rsidRDefault="008C6BE5" w:rsidP="008C6BE5">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 xml:space="preserve">Contact </w:t>
            </w:r>
            <w:proofErr w:type="spellStart"/>
            <w:r w:rsidRPr="00AA6CAC">
              <w:rPr>
                <w:rFonts w:ascii="Calibri" w:eastAsia="Times New Roman" w:hAnsi="Calibri" w:cs="Times New Roman"/>
                <w:b/>
                <w:bCs/>
                <w:color w:val="000000"/>
                <w:sz w:val="16"/>
                <w:szCs w:val="16"/>
                <w:lang w:val="fr-BE" w:eastAsia="en-GB"/>
              </w:rPr>
              <w:t>person</w:t>
            </w:r>
            <w:proofErr w:type="spellEnd"/>
            <w:r w:rsidRPr="00AA6CAC">
              <w:rPr>
                <w:rStyle w:val="FootnoteReference"/>
                <w:rFonts w:ascii="Calibri" w:eastAsia="Times New Roman" w:hAnsi="Calibri" w:cs="Times New Roman"/>
                <w:b/>
                <w:bCs/>
                <w:color w:val="000000"/>
                <w:sz w:val="16"/>
                <w:szCs w:val="16"/>
                <w:lang w:val="fr-BE" w:eastAsia="en-GB"/>
              </w:rPr>
              <w:footnoteReference w:id="7"/>
            </w:r>
            <w:r w:rsidRPr="00AA6CAC">
              <w:rPr>
                <w:rFonts w:ascii="Calibri" w:eastAsia="Times New Roman" w:hAnsi="Calibri" w:cs="Times New Roman"/>
                <w:b/>
                <w:bCs/>
                <w:color w:val="000000"/>
                <w:sz w:val="16"/>
                <w:szCs w:val="16"/>
                <w:lang w:val="fr-BE" w:eastAsia="en-GB"/>
              </w:rPr>
              <w:t xml:space="preserve"> </w:t>
            </w:r>
            <w:proofErr w:type="spellStart"/>
            <w:r w:rsidRPr="00AA6CAC">
              <w:rPr>
                <w:rFonts w:ascii="Calibri" w:eastAsia="Times New Roman" w:hAnsi="Calibri" w:cs="Times New Roman"/>
                <w:b/>
                <w:bCs/>
                <w:color w:val="000000"/>
                <w:sz w:val="16"/>
                <w:szCs w:val="16"/>
                <w:lang w:val="fr-BE" w:eastAsia="en-GB"/>
              </w:rPr>
              <w:t>name</w:t>
            </w:r>
            <w:proofErr w:type="spellEnd"/>
            <w:r w:rsidRPr="00AA6CAC">
              <w:rPr>
                <w:rFonts w:ascii="Calibri" w:eastAsia="Times New Roman" w:hAnsi="Calibri" w:cs="Times New Roman"/>
                <w:b/>
                <w:bCs/>
                <w:color w:val="000000"/>
                <w:sz w:val="16"/>
                <w:szCs w:val="16"/>
                <w:lang w:val="fr-BE" w:eastAsia="en-GB"/>
              </w:rPr>
              <w:t>;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14:paraId="7F063DDE" w14:textId="1BC81B8B" w:rsidR="008C6BE5" w:rsidRPr="00AA6CAC" w:rsidRDefault="008C6BE5"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en-GB" w:eastAsia="en-GB"/>
              </w:rPr>
              <w:t>Mentor</w:t>
            </w:r>
            <w:r w:rsidRPr="00AA6CAC">
              <w:rPr>
                <w:rStyle w:val="FootnoteReference"/>
                <w:rFonts w:ascii="Calibri" w:eastAsia="Times New Roman" w:hAnsi="Calibri" w:cs="Times New Roman"/>
                <w:b/>
                <w:bCs/>
                <w:color w:val="000000"/>
                <w:sz w:val="16"/>
                <w:szCs w:val="16"/>
                <w:lang w:val="en-GB" w:eastAsia="en-GB"/>
              </w:rPr>
              <w:footnoteReference w:id="8"/>
            </w:r>
            <w:r w:rsidRPr="00AA6CAC">
              <w:rPr>
                <w:rFonts w:ascii="Calibri" w:eastAsia="Times New Roman" w:hAnsi="Calibri" w:cs="Times New Roman"/>
                <w:b/>
                <w:bCs/>
                <w:color w:val="000000"/>
                <w:sz w:val="16"/>
                <w:szCs w:val="16"/>
                <w:lang w:val="en-GB" w:eastAsia="en-GB"/>
              </w:rPr>
              <w:t xml:space="preserve"> name; position;</w:t>
            </w:r>
          </w:p>
          <w:p w14:paraId="2D805D98"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e-mail; phone</w:t>
            </w:r>
          </w:p>
        </w:tc>
      </w:tr>
      <w:tr w:rsidR="008C6BE5" w:rsidRPr="00AA6CAC" w14:paraId="762CB6FD" w14:textId="77777777" w:rsidTr="00735836">
        <w:trPr>
          <w:trHeight w:val="2245"/>
        </w:trPr>
        <w:tc>
          <w:tcPr>
            <w:tcW w:w="1039" w:type="dxa"/>
            <w:vMerge/>
            <w:tcBorders>
              <w:left w:val="double" w:sz="6" w:space="0" w:color="auto"/>
              <w:bottom w:val="double" w:sz="6" w:space="0" w:color="auto"/>
              <w:right w:val="double" w:sz="6" w:space="0" w:color="auto"/>
            </w:tcBorders>
            <w:shd w:val="clear" w:color="auto" w:fill="auto"/>
            <w:vAlign w:val="center"/>
            <w:hideMark/>
          </w:tcPr>
          <w:p w14:paraId="1EBAFCC4" w14:textId="77777777" w:rsidR="008C6BE5" w:rsidRPr="00AA6CAC" w:rsidRDefault="008C6BE5" w:rsidP="00A01E4F">
            <w:pPr>
              <w:spacing w:after="0" w:line="240" w:lineRule="auto"/>
              <w:jc w:val="center"/>
              <w:rPr>
                <w:rFonts w:ascii="Calibri" w:eastAsia="Times New Roman" w:hAnsi="Calibri" w:cs="Times New Roman"/>
                <w:color w:val="000000"/>
                <w:lang w:val="en-GB"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tcPr>
          <w:p w14:paraId="067FB4DD"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14:paraId="6C4A249A"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tcPr>
          <w:p w14:paraId="736B092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tcPr>
          <w:p w14:paraId="6C4A0117"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tcPr>
          <w:p w14:paraId="6E18C1EB"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tcPr>
          <w:p w14:paraId="46D44A3C" w14:textId="77777777" w:rsidR="008C6BE5" w:rsidRPr="00AA6CAC" w:rsidRDefault="00544538" w:rsidP="00A01E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10027730"/>
                <w14:checkbox>
                  <w14:checked w14:val="0"/>
                  <w14:checkedState w14:val="2612" w14:font="MS Gothic"/>
                  <w14:uncheckedState w14:val="2610" w14:font="MS Gothic"/>
                </w14:checkbox>
              </w:sdtPr>
              <w:sdtEndPr/>
              <w:sdtContent>
                <w:r w:rsidR="008C6BE5" w:rsidRPr="00AA6CAC">
                  <w:rPr>
                    <w:rFonts w:ascii="MS Gothic" w:eastAsia="MS Gothic" w:hAnsi="MS Gothic" w:cs="Times New Roman"/>
                    <w:iCs/>
                    <w:color w:val="000000"/>
                    <w:sz w:val="12"/>
                    <w:szCs w:val="16"/>
                    <w:lang w:val="en-GB" w:eastAsia="en-GB"/>
                  </w:rPr>
                  <w:t>☐</w:t>
                </w:r>
              </w:sdtContent>
            </w:sdt>
            <w:r w:rsidR="008C6BE5" w:rsidRPr="00AA6CAC">
              <w:rPr>
                <w:rFonts w:ascii="Calibri" w:eastAsia="Times New Roman" w:hAnsi="Calibri" w:cs="Times New Roman"/>
                <w:iCs/>
                <w:color w:val="000000"/>
                <w:sz w:val="12"/>
                <w:szCs w:val="16"/>
                <w:lang w:val="en-GB" w:eastAsia="en-GB"/>
              </w:rPr>
              <w:t xml:space="preserve"> &lt; 250 employees</w:t>
            </w:r>
          </w:p>
          <w:p w14:paraId="5930AEFF" w14:textId="77777777" w:rsidR="008C6BE5" w:rsidRPr="00AA6CAC" w:rsidRDefault="00544538" w:rsidP="00A01E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359551944"/>
                <w14:checkbox>
                  <w14:checked w14:val="0"/>
                  <w14:checkedState w14:val="2612" w14:font="MS Gothic"/>
                  <w14:uncheckedState w14:val="2610" w14:font="MS Gothic"/>
                </w14:checkbox>
              </w:sdtPr>
              <w:sdtEndPr/>
              <w:sdtContent>
                <w:r w:rsidR="008C6BE5" w:rsidRPr="00AA6CAC">
                  <w:rPr>
                    <w:rFonts w:ascii="MS Gothic" w:eastAsia="MS Gothic" w:hAnsi="MS Gothic" w:cs="Times New Roman"/>
                    <w:iCs/>
                    <w:color w:val="000000"/>
                    <w:sz w:val="12"/>
                    <w:szCs w:val="16"/>
                    <w:lang w:val="en-GB" w:eastAsia="en-GB"/>
                  </w:rPr>
                  <w:t>☐</w:t>
                </w:r>
              </w:sdtContent>
            </w:sdt>
            <w:r w:rsidR="008C6BE5" w:rsidRPr="00AA6CAC">
              <w:rPr>
                <w:rFonts w:ascii="Calibri" w:eastAsia="Times New Roman" w:hAnsi="Calibri" w:cs="Times New Roman"/>
                <w:iCs/>
                <w:color w:val="000000"/>
                <w:sz w:val="12"/>
                <w:szCs w:val="16"/>
                <w:lang w:val="en-GB" w:eastAsia="en-GB"/>
              </w:rPr>
              <w:t xml:space="preserve"> &gt; 250 employees</w:t>
            </w:r>
          </w:p>
        </w:tc>
        <w:tc>
          <w:tcPr>
            <w:tcW w:w="1964" w:type="dxa"/>
            <w:tcBorders>
              <w:top w:val="single" w:sz="8" w:space="0" w:color="auto"/>
              <w:left w:val="nil"/>
              <w:bottom w:val="double" w:sz="6" w:space="0" w:color="auto"/>
              <w:right w:val="single" w:sz="8" w:space="0" w:color="auto"/>
            </w:tcBorders>
            <w:shd w:val="clear" w:color="auto" w:fill="auto"/>
            <w:noWrap/>
            <w:vAlign w:val="center"/>
          </w:tcPr>
          <w:p w14:paraId="3BB6464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14:paraId="5AB1E861"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bl>
    <w:p w14:paraId="704CF7D5" w14:textId="77777777" w:rsidR="001A3798" w:rsidRPr="00AA6CAC" w:rsidRDefault="001A3798"/>
    <w:p w14:paraId="5D721194" w14:textId="6FF259BC" w:rsidR="00B85225" w:rsidRPr="00AA6CAC" w:rsidRDefault="00B85225" w:rsidP="001A3798">
      <w:pPr>
        <w:jc w:val="center"/>
        <w:rPr>
          <w:rFonts w:ascii="Calibri" w:eastAsia="Times New Roman" w:hAnsi="Calibri" w:cs="Times New Roman"/>
          <w:b/>
          <w:color w:val="000000"/>
          <w:lang w:val="en-GB" w:eastAsia="en-GB"/>
        </w:rPr>
      </w:pPr>
    </w:p>
    <w:p w14:paraId="53CC8E61" w14:textId="7C19417D" w:rsidR="001A3798" w:rsidRPr="00AA6CAC" w:rsidRDefault="001A3798" w:rsidP="001A3798">
      <w:pPr>
        <w:jc w:val="center"/>
      </w:pPr>
      <w:r w:rsidRPr="00AA6CAC">
        <w:rPr>
          <w:rFonts w:ascii="Calibri" w:eastAsia="Times New Roman" w:hAnsi="Calibri" w:cs="Times New Roman"/>
          <w:b/>
          <w:color w:val="000000"/>
          <w:lang w:val="en-GB" w:eastAsia="en-GB"/>
        </w:rPr>
        <w:lastRenderedPageBreak/>
        <w:t>Before the mobility</w:t>
      </w:r>
    </w:p>
    <w:tbl>
      <w:tblPr>
        <w:tblW w:w="10740" w:type="dxa"/>
        <w:tblLayout w:type="fixed"/>
        <w:tblLook w:val="04A0" w:firstRow="1" w:lastRow="0" w:firstColumn="1" w:lastColumn="0" w:noHBand="0" w:noVBand="1"/>
      </w:tblPr>
      <w:tblGrid>
        <w:gridCol w:w="992"/>
        <w:gridCol w:w="1140"/>
        <w:gridCol w:w="1859"/>
        <w:gridCol w:w="1001"/>
        <w:gridCol w:w="583"/>
        <w:gridCol w:w="506"/>
        <w:gridCol w:w="852"/>
        <w:gridCol w:w="1406"/>
        <w:gridCol w:w="1545"/>
        <w:gridCol w:w="856"/>
      </w:tblGrid>
      <w:tr w:rsidR="008C6BE5" w:rsidRPr="00AA6CAC" w14:paraId="7336B602" w14:textId="77777777" w:rsidTr="00735836">
        <w:trPr>
          <w:trHeight w:val="103"/>
        </w:trPr>
        <w:tc>
          <w:tcPr>
            <w:tcW w:w="992" w:type="dxa"/>
            <w:tcBorders>
              <w:top w:val="double" w:sz="6" w:space="0" w:color="auto"/>
              <w:left w:val="double" w:sz="6" w:space="0" w:color="auto"/>
              <w:bottom w:val="nil"/>
              <w:right w:val="nil"/>
            </w:tcBorders>
            <w:shd w:val="clear" w:color="auto" w:fill="auto"/>
            <w:noWrap/>
            <w:vAlign w:val="bottom"/>
          </w:tcPr>
          <w:p w14:paraId="4B182D20" w14:textId="77777777" w:rsidR="008C6BE5" w:rsidRPr="00AA6CAC" w:rsidRDefault="008C6BE5" w:rsidP="001A3798">
            <w:pPr>
              <w:rPr>
                <w:rFonts w:ascii="Calibri" w:eastAsia="Times New Roman" w:hAnsi="Calibri" w:cs="Times New Roman"/>
                <w:b/>
                <w:bCs/>
                <w:color w:val="000000"/>
                <w:sz w:val="16"/>
                <w:szCs w:val="16"/>
                <w:lang w:val="en-GB" w:eastAsia="en-GB"/>
              </w:rPr>
            </w:pPr>
          </w:p>
        </w:tc>
        <w:tc>
          <w:tcPr>
            <w:tcW w:w="9748" w:type="dxa"/>
            <w:gridSpan w:val="9"/>
            <w:tcBorders>
              <w:top w:val="double" w:sz="6" w:space="0" w:color="auto"/>
              <w:left w:val="nil"/>
              <w:bottom w:val="nil"/>
              <w:right w:val="double" w:sz="6" w:space="0" w:color="000000"/>
            </w:tcBorders>
            <w:shd w:val="clear" w:color="auto" w:fill="auto"/>
            <w:noWrap/>
            <w:vAlign w:val="bottom"/>
            <w:hideMark/>
          </w:tcPr>
          <w:p w14:paraId="79880BB9" w14:textId="77777777" w:rsidR="008C6BE5" w:rsidRPr="00AA6CAC" w:rsidRDefault="008C6BE5" w:rsidP="00A01E4F">
            <w:pPr>
              <w:spacing w:before="80" w:after="8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 - Traineeship Programme at the Receiving Organisation </w:t>
            </w:r>
          </w:p>
        </w:tc>
      </w:tr>
      <w:tr w:rsidR="008C6BE5" w:rsidRPr="00AA6CAC" w14:paraId="0C7D7FC3" w14:textId="77777777" w:rsidTr="00735836">
        <w:trPr>
          <w:trHeight w:val="19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14F16A08" w14:textId="77777777" w:rsidR="008C6BE5" w:rsidRPr="00AA6CAC" w:rsidRDefault="008C6BE5" w:rsidP="00A01E4F">
            <w:pPr>
              <w:pStyle w:val="CommentText"/>
              <w:spacing w:before="80" w:after="80"/>
              <w:jc w:val="center"/>
              <w:rPr>
                <w:rFonts w:ascii="Calibri" w:hAnsi="Calibri"/>
                <w:b/>
                <w:bCs/>
                <w:iCs/>
                <w:color w:val="000000"/>
                <w:sz w:val="16"/>
                <w:szCs w:val="16"/>
                <w:lang w:val="en-GB" w:eastAsia="en-GB"/>
              </w:rPr>
            </w:pPr>
            <w:r w:rsidRPr="00AA6CAC">
              <w:rPr>
                <w:rFonts w:asciiTheme="minorHAnsi" w:hAnsiTheme="minorHAnsi" w:cs="Calibri"/>
                <w:b/>
                <w:sz w:val="16"/>
                <w:szCs w:val="16"/>
                <w:lang w:val="en-GB"/>
              </w:rP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to [month/year] </w:t>
            </w:r>
            <w:r w:rsidRPr="00AA6CAC">
              <w:rPr>
                <w:rFonts w:ascii="Calibri" w:hAnsi="Calibri"/>
                <w:b/>
                <w:bCs/>
                <w:iCs/>
                <w:color w:val="000000"/>
                <w:sz w:val="16"/>
                <w:szCs w:val="16"/>
                <w:lang w:val="en-GB" w:eastAsia="en-GB"/>
              </w:rPr>
              <w:t>…………….</w:t>
            </w:r>
          </w:p>
        </w:tc>
      </w:tr>
      <w:tr w:rsidR="00626FCE" w:rsidRPr="00AA6CAC" w14:paraId="48FC6FD5" w14:textId="77777777" w:rsidTr="00735836">
        <w:trPr>
          <w:trHeight w:val="174"/>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2CDBECD9" w14:textId="77777777" w:rsidR="00626FCE" w:rsidRPr="00AA6CAC" w:rsidRDefault="00626FCE" w:rsidP="00A01E4F">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33F494C7" w14:textId="6E88DC89" w:rsidR="00626FCE" w:rsidRPr="00AA6CAC" w:rsidRDefault="00626FCE" w:rsidP="00A01E4F">
            <w:pPr>
              <w:pStyle w:val="CommentText"/>
              <w:tabs>
                <w:tab w:val="left" w:pos="5812"/>
              </w:tabs>
              <w:spacing w:after="0"/>
              <w:rPr>
                <w:rFonts w:asciiTheme="minorHAnsi" w:hAnsiTheme="minorHAnsi" w:cs="Arial"/>
                <w:sz w:val="16"/>
                <w:szCs w:val="16"/>
                <w:lang w:val="en-GB"/>
              </w:rPr>
            </w:pPr>
          </w:p>
        </w:tc>
      </w:tr>
      <w:tr w:rsidR="00626FCE" w:rsidRPr="00AA6CAC" w14:paraId="08EBB0EF" w14:textId="77777777" w:rsidTr="00735836">
        <w:trPr>
          <w:trHeight w:val="128"/>
        </w:trPr>
        <w:tc>
          <w:tcPr>
            <w:tcW w:w="5575" w:type="dxa"/>
            <w:gridSpan w:val="5"/>
            <w:tcBorders>
              <w:top w:val="nil"/>
              <w:left w:val="double" w:sz="6" w:space="0" w:color="auto"/>
              <w:bottom w:val="double" w:sz="6" w:space="0" w:color="auto"/>
              <w:right w:val="double" w:sz="6" w:space="0" w:color="000000"/>
            </w:tcBorders>
            <w:shd w:val="clear" w:color="auto" w:fill="auto"/>
            <w:noWrap/>
          </w:tcPr>
          <w:p w14:paraId="17BA0348" w14:textId="0C1A02A9" w:rsidR="00626FCE" w:rsidRPr="00AA6CAC" w:rsidRDefault="00626FCE" w:rsidP="00A01E4F">
            <w:pPr>
              <w:spacing w:after="0"/>
              <w:ind w:right="-993"/>
              <w:rPr>
                <w:rFonts w:cs="Calibri"/>
                <w:b/>
                <w:sz w:val="16"/>
                <w:szCs w:val="16"/>
                <w:lang w:val="en-GB"/>
              </w:rPr>
            </w:pPr>
            <w:r w:rsidRPr="00AA6CAC">
              <w:rPr>
                <w:rFonts w:cs="Calibri"/>
                <w:b/>
                <w:sz w:val="16"/>
                <w:szCs w:val="16"/>
                <w:lang w:val="en-GB"/>
              </w:rPr>
              <w:t>Number of working hours per week: …</w:t>
            </w:r>
          </w:p>
        </w:tc>
        <w:tc>
          <w:tcPr>
            <w:tcW w:w="5165" w:type="dxa"/>
            <w:gridSpan w:val="5"/>
            <w:tcBorders>
              <w:top w:val="nil"/>
              <w:left w:val="double" w:sz="6" w:space="0" w:color="auto"/>
              <w:bottom w:val="double" w:sz="6" w:space="0" w:color="auto"/>
              <w:right w:val="double" w:sz="6" w:space="0" w:color="000000"/>
            </w:tcBorders>
            <w:shd w:val="clear" w:color="auto" w:fill="auto"/>
          </w:tcPr>
          <w:p w14:paraId="23654A01" w14:textId="77777777" w:rsidR="00626FCE" w:rsidRPr="00AA6CAC" w:rsidRDefault="00626FCE" w:rsidP="00A01E4F">
            <w:pPr>
              <w:spacing w:after="0"/>
              <w:ind w:right="-993"/>
              <w:rPr>
                <w:rFonts w:cs="Calibri"/>
                <w:b/>
                <w:sz w:val="16"/>
                <w:szCs w:val="16"/>
                <w:lang w:val="en-GB"/>
              </w:rPr>
            </w:pPr>
            <w:r w:rsidRPr="00AA6CAC">
              <w:rPr>
                <w:rFonts w:cs="Calibri"/>
                <w:b/>
                <w:sz w:val="16"/>
                <w:szCs w:val="16"/>
                <w:lang w:val="en-GB"/>
              </w:rPr>
              <w:t>Traineeship in digital skills</w:t>
            </w:r>
            <w:r w:rsidRPr="00AA6CAC">
              <w:rPr>
                <w:rStyle w:val="FootnoteReference"/>
                <w:rFonts w:cs="Calibri"/>
                <w:b/>
                <w:sz w:val="16"/>
                <w:szCs w:val="16"/>
                <w:lang w:val="en-GB"/>
              </w:rPr>
              <w:footnoteReference w:id="9"/>
            </w:r>
            <w:r w:rsidRPr="00AA6CAC">
              <w:rPr>
                <w:rFonts w:cs="Calibri"/>
                <w:b/>
                <w:sz w:val="16"/>
                <w:szCs w:val="16"/>
                <w:lang w:val="en-GB"/>
              </w:rPr>
              <w:t xml:space="preserve">: </w:t>
            </w:r>
            <w:r w:rsidRPr="00AA6CAC">
              <w:rPr>
                <w:rFonts w:cs="Calibri"/>
                <w:sz w:val="16"/>
                <w:szCs w:val="16"/>
                <w:lang w:val="en-GB"/>
              </w:rPr>
              <w:t xml:space="preserve">Yes </w:t>
            </w:r>
            <w:r w:rsidRPr="00AA6CAC">
              <w:rPr>
                <w:rFonts w:ascii="MS Gothic" w:eastAsia="MS Gothic" w:hAnsi="MS Gothic" w:cs="MS Gothic"/>
                <w:sz w:val="16"/>
                <w:szCs w:val="16"/>
                <w:lang w:val="en-GB"/>
              </w:rPr>
              <w:t>☐</w:t>
            </w:r>
            <w:r w:rsidRPr="00AA6CAC">
              <w:rPr>
                <w:rFonts w:cs="Calibri"/>
                <w:sz w:val="16"/>
                <w:szCs w:val="16"/>
                <w:lang w:val="en-GB"/>
              </w:rPr>
              <w:t xml:space="preserve">    No </w:t>
            </w:r>
            <w:r w:rsidRPr="00AA6CAC">
              <w:rPr>
                <w:rFonts w:ascii="MS Gothic" w:eastAsia="MS Gothic" w:hAnsi="MS Gothic" w:cs="MS Gothic"/>
                <w:sz w:val="16"/>
                <w:szCs w:val="16"/>
                <w:lang w:val="en-GB"/>
              </w:rPr>
              <w:t>☐</w:t>
            </w:r>
            <w:r w:rsidRPr="00AA6CAC">
              <w:rPr>
                <w:rFonts w:cs="Calibri"/>
                <w:b/>
                <w:sz w:val="16"/>
                <w:szCs w:val="16"/>
                <w:lang w:val="en-GB"/>
              </w:rPr>
              <w:t xml:space="preserve">    </w:t>
            </w:r>
          </w:p>
          <w:p w14:paraId="72462AFA" w14:textId="6D5862C8" w:rsidR="00626FCE" w:rsidRPr="00AA6CAC" w:rsidRDefault="00626FCE" w:rsidP="00A01E4F">
            <w:pPr>
              <w:spacing w:after="0"/>
              <w:ind w:right="-993"/>
              <w:rPr>
                <w:rFonts w:cs="Arial"/>
                <w:sz w:val="16"/>
                <w:szCs w:val="16"/>
                <w:lang w:val="en-GB"/>
              </w:rPr>
            </w:pPr>
          </w:p>
        </w:tc>
      </w:tr>
      <w:tr w:rsidR="008C6BE5" w:rsidRPr="00AA6CAC" w14:paraId="024A7445"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506155FE" w14:textId="412CDA96" w:rsidR="00626FCE" w:rsidRPr="00AA6CAC" w:rsidRDefault="00626FCE" w:rsidP="00626FCE">
            <w:pPr>
              <w:spacing w:after="0"/>
              <w:ind w:right="-993"/>
              <w:rPr>
                <w:rFonts w:cs="Calibri"/>
                <w:b/>
                <w:sz w:val="16"/>
                <w:szCs w:val="16"/>
                <w:lang w:val="en-GB"/>
              </w:rPr>
            </w:pPr>
            <w:r w:rsidRPr="00AA6CAC">
              <w:rPr>
                <w:rFonts w:cs="Calibri"/>
                <w:b/>
                <w:sz w:val="16"/>
                <w:szCs w:val="16"/>
                <w:lang w:val="en-GB"/>
              </w:rPr>
              <w:t>Detailed programme of the traineeship:</w:t>
            </w:r>
          </w:p>
          <w:p w14:paraId="70CA7E89" w14:textId="77777777" w:rsidR="00626FCE" w:rsidRPr="00AA6CAC" w:rsidRDefault="00626FCE" w:rsidP="00626FCE">
            <w:pPr>
              <w:spacing w:after="0"/>
              <w:ind w:right="-993"/>
              <w:rPr>
                <w:rFonts w:cs="Calibri"/>
                <w:b/>
                <w:sz w:val="16"/>
                <w:szCs w:val="16"/>
                <w:lang w:val="en-GB"/>
              </w:rPr>
            </w:pPr>
          </w:p>
          <w:p w14:paraId="54EF7AE5" w14:textId="5F6ECABA" w:rsidR="008C6BE5" w:rsidRPr="00AA6CAC" w:rsidRDefault="008C6BE5" w:rsidP="008C6BE5">
            <w:pPr>
              <w:spacing w:after="0"/>
              <w:ind w:right="-993"/>
              <w:rPr>
                <w:rFonts w:cs="Calibri"/>
                <w:b/>
                <w:sz w:val="16"/>
                <w:szCs w:val="16"/>
                <w:lang w:val="en-GB"/>
              </w:rPr>
            </w:pPr>
          </w:p>
        </w:tc>
      </w:tr>
      <w:tr w:rsidR="008C6BE5" w:rsidRPr="00AA6CAC" w14:paraId="6D0193E6"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D5B1CB5" w14:textId="77777777" w:rsidR="008C6BE5" w:rsidRPr="00AA6CAC" w:rsidRDefault="008C6BE5" w:rsidP="00A01E4F">
            <w:pPr>
              <w:spacing w:after="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p>
          <w:p w14:paraId="127FEADA" w14:textId="77777777" w:rsidR="008C6BE5" w:rsidRPr="00AA6CAC" w:rsidRDefault="008C6BE5" w:rsidP="00A01E4F">
            <w:pPr>
              <w:spacing w:after="0"/>
              <w:ind w:right="-992"/>
              <w:rPr>
                <w:rFonts w:cs="Calibri"/>
                <w:b/>
                <w:sz w:val="16"/>
                <w:szCs w:val="16"/>
                <w:lang w:val="en-GB"/>
              </w:rPr>
            </w:pPr>
          </w:p>
          <w:p w14:paraId="585FC47B" w14:textId="77777777" w:rsidR="00626FCE" w:rsidRPr="00AA6CAC" w:rsidRDefault="00626FCE" w:rsidP="00A01E4F">
            <w:pPr>
              <w:spacing w:after="0"/>
              <w:ind w:right="-992"/>
              <w:rPr>
                <w:rFonts w:cs="Calibri"/>
                <w:b/>
                <w:sz w:val="16"/>
                <w:szCs w:val="16"/>
                <w:lang w:val="en-GB"/>
              </w:rPr>
            </w:pPr>
          </w:p>
        </w:tc>
      </w:tr>
      <w:tr w:rsidR="008C6BE5" w:rsidRPr="00AA6CAC" w14:paraId="332D79A2"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093CA00" w14:textId="77777777" w:rsidR="008C6BE5" w:rsidRPr="00AA6CAC" w:rsidRDefault="008C6BE5" w:rsidP="00A01E4F">
            <w:pPr>
              <w:spacing w:after="0"/>
              <w:ind w:left="-6" w:firstLine="6"/>
              <w:rPr>
                <w:rFonts w:cs="Calibri"/>
                <w:b/>
                <w:sz w:val="16"/>
                <w:szCs w:val="16"/>
                <w:lang w:val="en-GB"/>
              </w:rPr>
            </w:pPr>
            <w:r w:rsidRPr="00AA6CAC">
              <w:rPr>
                <w:rFonts w:cs="Calibri"/>
                <w:b/>
                <w:sz w:val="16"/>
                <w:szCs w:val="16"/>
                <w:lang w:val="en-GB"/>
              </w:rPr>
              <w:t>Monitoring plan:</w:t>
            </w:r>
          </w:p>
          <w:p w14:paraId="5CE4C39B" w14:textId="77777777" w:rsidR="008C6BE5" w:rsidRPr="00AA6CAC" w:rsidRDefault="008C6BE5" w:rsidP="00A01E4F">
            <w:pPr>
              <w:spacing w:after="0"/>
              <w:ind w:left="-6" w:firstLine="6"/>
              <w:rPr>
                <w:rFonts w:cs="Calibri"/>
                <w:b/>
                <w:sz w:val="16"/>
                <w:szCs w:val="16"/>
                <w:lang w:val="en-GB"/>
              </w:rPr>
            </w:pPr>
          </w:p>
          <w:p w14:paraId="2F6E3D2B" w14:textId="77777777" w:rsidR="00626FCE" w:rsidRPr="00AA6CAC" w:rsidRDefault="00626FCE" w:rsidP="00A01E4F">
            <w:pPr>
              <w:spacing w:after="0"/>
              <w:ind w:left="-6" w:firstLine="6"/>
              <w:rPr>
                <w:rFonts w:cs="Calibri"/>
                <w:b/>
                <w:sz w:val="16"/>
                <w:szCs w:val="16"/>
                <w:lang w:val="en-GB"/>
              </w:rPr>
            </w:pPr>
          </w:p>
        </w:tc>
      </w:tr>
      <w:tr w:rsidR="008C6BE5" w:rsidRPr="00AA6CAC" w14:paraId="41BE56AA"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29FFB9D" w14:textId="77777777" w:rsidR="008C6BE5" w:rsidRPr="00AA6CAC" w:rsidRDefault="008C6BE5" w:rsidP="00A01E4F">
            <w:pPr>
              <w:spacing w:after="0"/>
              <w:ind w:right="-993"/>
              <w:rPr>
                <w:rFonts w:cs="Calibri"/>
                <w:sz w:val="16"/>
                <w:szCs w:val="16"/>
                <w:lang w:val="en-GB"/>
              </w:rPr>
            </w:pPr>
            <w:r w:rsidRPr="00AA6CAC">
              <w:rPr>
                <w:rFonts w:cs="Calibri"/>
                <w:b/>
                <w:sz w:val="16"/>
                <w:szCs w:val="16"/>
                <w:lang w:val="en-GB"/>
              </w:rPr>
              <w:t>Evaluation plan:</w:t>
            </w:r>
          </w:p>
          <w:p w14:paraId="7E84A5F9" w14:textId="77777777" w:rsidR="008C6BE5" w:rsidRPr="00AA6CAC" w:rsidRDefault="008C6BE5" w:rsidP="00A01E4F">
            <w:pPr>
              <w:spacing w:after="0"/>
              <w:ind w:right="-993"/>
              <w:rPr>
                <w:rFonts w:cs="Arial"/>
                <w:sz w:val="16"/>
                <w:szCs w:val="16"/>
                <w:lang w:val="en-GB"/>
              </w:rPr>
            </w:pPr>
          </w:p>
          <w:p w14:paraId="5565E992" w14:textId="77777777" w:rsidR="008C6BE5" w:rsidRPr="00AA6CAC" w:rsidRDefault="008C6BE5" w:rsidP="00A01E4F">
            <w:pPr>
              <w:spacing w:after="0"/>
              <w:ind w:right="-993"/>
              <w:rPr>
                <w:rFonts w:cs="Arial"/>
                <w:sz w:val="16"/>
                <w:szCs w:val="16"/>
                <w:lang w:val="en-GB"/>
              </w:rPr>
            </w:pPr>
          </w:p>
        </w:tc>
      </w:tr>
      <w:tr w:rsidR="008C6BE5" w:rsidRPr="00AA6CAC" w14:paraId="72BC2D85" w14:textId="77777777" w:rsidTr="00735836">
        <w:trPr>
          <w:trHeight w:val="77"/>
        </w:trPr>
        <w:tc>
          <w:tcPr>
            <w:tcW w:w="992" w:type="dxa"/>
            <w:tcBorders>
              <w:top w:val="nil"/>
              <w:left w:val="nil"/>
              <w:bottom w:val="nil"/>
              <w:right w:val="nil"/>
            </w:tcBorders>
            <w:shd w:val="clear" w:color="auto" w:fill="auto"/>
            <w:noWrap/>
            <w:vAlign w:val="bottom"/>
            <w:hideMark/>
          </w:tcPr>
          <w:p w14:paraId="3E0F7C51"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140" w:type="dxa"/>
            <w:tcBorders>
              <w:top w:val="nil"/>
              <w:left w:val="nil"/>
              <w:bottom w:val="nil"/>
              <w:right w:val="nil"/>
            </w:tcBorders>
            <w:shd w:val="clear" w:color="auto" w:fill="auto"/>
            <w:noWrap/>
            <w:vAlign w:val="bottom"/>
            <w:hideMark/>
          </w:tcPr>
          <w:p w14:paraId="732110FB"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859" w:type="dxa"/>
            <w:tcBorders>
              <w:top w:val="nil"/>
              <w:left w:val="nil"/>
              <w:bottom w:val="nil"/>
              <w:right w:val="nil"/>
            </w:tcBorders>
            <w:shd w:val="clear" w:color="auto" w:fill="auto"/>
            <w:noWrap/>
            <w:vAlign w:val="bottom"/>
            <w:hideMark/>
          </w:tcPr>
          <w:p w14:paraId="56955A0E"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001" w:type="dxa"/>
            <w:tcBorders>
              <w:top w:val="nil"/>
              <w:left w:val="nil"/>
              <w:bottom w:val="nil"/>
              <w:right w:val="nil"/>
            </w:tcBorders>
            <w:shd w:val="clear" w:color="auto" w:fill="auto"/>
            <w:noWrap/>
            <w:vAlign w:val="bottom"/>
            <w:hideMark/>
          </w:tcPr>
          <w:p w14:paraId="3AACA214"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089" w:type="dxa"/>
            <w:gridSpan w:val="2"/>
            <w:tcBorders>
              <w:top w:val="nil"/>
              <w:left w:val="nil"/>
              <w:bottom w:val="nil"/>
              <w:right w:val="nil"/>
            </w:tcBorders>
            <w:shd w:val="clear" w:color="auto" w:fill="auto"/>
            <w:noWrap/>
            <w:vAlign w:val="bottom"/>
            <w:hideMark/>
          </w:tcPr>
          <w:p w14:paraId="0BD2AEB0"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852" w:type="dxa"/>
            <w:tcBorders>
              <w:top w:val="nil"/>
              <w:left w:val="nil"/>
              <w:bottom w:val="nil"/>
              <w:right w:val="nil"/>
            </w:tcBorders>
            <w:shd w:val="clear" w:color="auto" w:fill="auto"/>
            <w:noWrap/>
            <w:vAlign w:val="bottom"/>
            <w:hideMark/>
          </w:tcPr>
          <w:p w14:paraId="2C844C1D"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406" w:type="dxa"/>
            <w:tcBorders>
              <w:top w:val="nil"/>
              <w:left w:val="nil"/>
              <w:bottom w:val="nil"/>
              <w:right w:val="nil"/>
            </w:tcBorders>
            <w:shd w:val="clear" w:color="auto" w:fill="auto"/>
            <w:noWrap/>
            <w:vAlign w:val="bottom"/>
            <w:hideMark/>
          </w:tcPr>
          <w:p w14:paraId="6A68B486"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545" w:type="dxa"/>
            <w:tcBorders>
              <w:top w:val="nil"/>
              <w:left w:val="nil"/>
              <w:bottom w:val="nil"/>
              <w:right w:val="nil"/>
            </w:tcBorders>
            <w:shd w:val="clear" w:color="auto" w:fill="auto"/>
            <w:noWrap/>
            <w:vAlign w:val="bottom"/>
            <w:hideMark/>
          </w:tcPr>
          <w:p w14:paraId="4DE2572A"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856" w:type="dxa"/>
            <w:tcBorders>
              <w:top w:val="nil"/>
              <w:left w:val="nil"/>
              <w:bottom w:val="nil"/>
              <w:right w:val="nil"/>
            </w:tcBorders>
            <w:shd w:val="clear" w:color="auto" w:fill="auto"/>
            <w:noWrap/>
            <w:vAlign w:val="bottom"/>
            <w:hideMark/>
          </w:tcPr>
          <w:p w14:paraId="7F36C1F7" w14:textId="77777777" w:rsidR="008C6BE5" w:rsidRPr="00AA6CAC" w:rsidRDefault="008C6BE5" w:rsidP="00A01E4F">
            <w:pPr>
              <w:spacing w:after="0" w:line="240" w:lineRule="auto"/>
              <w:rPr>
                <w:rFonts w:ascii="Calibri" w:eastAsia="Times New Roman" w:hAnsi="Calibri" w:cs="Times New Roman"/>
                <w:color w:val="000000"/>
                <w:lang w:val="en-GB" w:eastAsia="en-GB"/>
              </w:rPr>
            </w:pPr>
          </w:p>
        </w:tc>
      </w:tr>
      <w:tr w:rsidR="008C6BE5" w:rsidRPr="00AA6CAC" w14:paraId="7EEF8417" w14:textId="77777777" w:rsidTr="00735836">
        <w:trPr>
          <w:trHeight w:val="339"/>
        </w:trPr>
        <w:tc>
          <w:tcPr>
            <w:tcW w:w="10740"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382B2CD8" w14:textId="163D3C73" w:rsidR="008C6BE5" w:rsidRPr="00AA6CAC" w:rsidRDefault="008C6BE5" w:rsidP="00A01E4F">
            <w:pPr>
              <w:spacing w:after="0" w:line="240" w:lineRule="auto"/>
              <w:jc w:val="center"/>
              <w:rPr>
                <w:rFonts w:ascii="Calibri" w:eastAsia="Times New Roman" w:hAnsi="Calibri" w:cs="Times New Roman"/>
                <w:iCs/>
                <w:color w:val="000000"/>
                <w:sz w:val="12"/>
                <w:szCs w:val="16"/>
                <w:lang w:val="en-GB" w:eastAsia="en-GB"/>
              </w:rPr>
            </w:pPr>
            <w:r w:rsidRPr="00AA6CAC">
              <w:rPr>
                <w:rFonts w:ascii="Calibri" w:eastAsia="Times New Roman" w:hAnsi="Calibri" w:cs="Times New Roman"/>
                <w:color w:val="000000"/>
                <w:sz w:val="16"/>
                <w:szCs w:val="16"/>
                <w:lang w:val="en-GB" w:eastAsia="en-GB"/>
              </w:rPr>
              <w:t xml:space="preserve">The level of </w:t>
            </w:r>
            <w:r w:rsidRPr="00AA6CAC">
              <w:rPr>
                <w:rFonts w:ascii="Calibri" w:eastAsia="Times New Roman" w:hAnsi="Calibri" w:cs="Times New Roman"/>
                <w:b/>
                <w:color w:val="000000"/>
                <w:sz w:val="16"/>
                <w:szCs w:val="16"/>
                <w:lang w:val="en-GB" w:eastAsia="en-GB"/>
              </w:rPr>
              <w:t>language competence</w:t>
            </w:r>
            <w:r w:rsidR="00140C62" w:rsidRPr="00AA6CAC">
              <w:rPr>
                <w:rStyle w:val="FootnoteReference"/>
                <w:rFonts w:ascii="Calibri" w:eastAsia="Times New Roman" w:hAnsi="Calibri" w:cs="Times New Roman"/>
                <w:b/>
                <w:color w:val="000000"/>
                <w:sz w:val="16"/>
                <w:szCs w:val="16"/>
                <w:lang w:val="en-GB" w:eastAsia="en-GB"/>
              </w:rPr>
              <w:footnoteReference w:id="10"/>
            </w:r>
            <w:r w:rsidRPr="00AA6CAC">
              <w:rPr>
                <w:rFonts w:ascii="Calibri" w:eastAsia="Times New Roman" w:hAnsi="Calibri" w:cs="Times New Roman"/>
                <w:color w:val="000000"/>
                <w:sz w:val="16"/>
                <w:szCs w:val="16"/>
                <w:lang w:val="en-GB" w:eastAsia="en-GB"/>
              </w:rPr>
              <w:t xml:space="preserve">  in ________ [</w:t>
            </w:r>
            <w:r w:rsidRPr="00AA6CAC">
              <w:rPr>
                <w:rFonts w:ascii="Calibri" w:eastAsia="Times New Roman" w:hAnsi="Calibri" w:cs="Times New Roman"/>
                <w:i/>
                <w:color w:val="000000"/>
                <w:sz w:val="16"/>
                <w:szCs w:val="16"/>
                <w:lang w:val="en-GB" w:eastAsia="en-GB"/>
              </w:rPr>
              <w:t>indicate here the main language of work</w:t>
            </w:r>
            <w:r w:rsidRPr="00AA6CAC">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AA6CA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540207257"/>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392231446"/>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B1 </w:t>
            </w:r>
            <w:r w:rsidRPr="00AA6CAC">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820806578"/>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889647707"/>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965047506"/>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931191532"/>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1324581914"/>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p>
          <w:p w14:paraId="6B64391A"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bl>
    <w:p w14:paraId="45AB6AE7" w14:textId="77777777" w:rsidR="008C6BE5" w:rsidRPr="00AA6CAC" w:rsidRDefault="008C6BE5" w:rsidP="008C6BE5">
      <w:pPr>
        <w:spacing w:after="0" w:line="240" w:lineRule="auto"/>
        <w:rPr>
          <w:rFonts w:ascii="Calibri" w:eastAsia="Times New Roman" w:hAnsi="Calibri" w:cs="Times New Roman"/>
          <w:color w:val="000000"/>
          <w:sz w:val="16"/>
          <w:szCs w:val="16"/>
          <w:lang w:val="en-GB" w:eastAsia="en-GB"/>
        </w:rPr>
      </w:pPr>
    </w:p>
    <w:p w14:paraId="5C310632" w14:textId="77777777" w:rsidR="008C6BE5" w:rsidRPr="00AA6CAC" w:rsidRDefault="008C6BE5" w:rsidP="008C6BE5">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8C6BE5" w:rsidRPr="00AA6CAC" w14:paraId="4FCED642" w14:textId="77777777" w:rsidTr="0073583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5FC783AE" w14:textId="42042251" w:rsidR="008C6BE5" w:rsidRPr="00AA6CAC" w:rsidRDefault="008C6BE5" w:rsidP="00A01E4F">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w:t>
            </w:r>
            <w:r w:rsidR="00D42928" w:rsidRPr="00AA6CAC">
              <w:rPr>
                <w:rFonts w:eastAsia="Times New Roman" w:cstheme="minorHAnsi"/>
                <w:b/>
                <w:bCs/>
                <w:i/>
                <w:iCs/>
                <w:color w:val="000000"/>
                <w:sz w:val="16"/>
                <w:szCs w:val="16"/>
                <w:lang w:val="en-GB" w:eastAsia="en-GB"/>
              </w:rPr>
              <w:t xml:space="preserve">Commitment of the </w:t>
            </w:r>
            <w:r w:rsidRPr="00AA6CAC">
              <w:rPr>
                <w:rFonts w:eastAsia="Times New Roman" w:cstheme="minorHAnsi"/>
                <w:b/>
                <w:bCs/>
                <w:i/>
                <w:iCs/>
                <w:color w:val="000000"/>
                <w:sz w:val="16"/>
                <w:szCs w:val="16"/>
                <w:u w:val="single"/>
                <w:lang w:val="en-GB" w:eastAsia="en-GB"/>
              </w:rPr>
              <w:t>Sending Institution</w:t>
            </w:r>
            <w:r w:rsidR="00D42928" w:rsidRPr="00AA6CAC">
              <w:rPr>
                <w:rFonts w:eastAsia="Times New Roman" w:cstheme="minorHAnsi"/>
                <w:b/>
                <w:bCs/>
                <w:i/>
                <w:iCs/>
                <w:color w:val="000000"/>
                <w:sz w:val="16"/>
                <w:szCs w:val="16"/>
                <w:lang w:val="en-GB" w:eastAsia="en-GB"/>
              </w:rPr>
              <w:t xml:space="preserve"> regarding recognition</w:t>
            </w:r>
            <w:r w:rsidRPr="00AA6CAC">
              <w:rPr>
                <w:rFonts w:eastAsia="Times New Roman" w:cstheme="minorHAnsi"/>
                <w:bCs/>
                <w:iCs/>
                <w:color w:val="000000"/>
                <w:sz w:val="16"/>
                <w:szCs w:val="16"/>
                <w:lang w:val="en-GB" w:eastAsia="en-GB"/>
              </w:rPr>
              <w:t xml:space="preserve"> </w:t>
            </w:r>
          </w:p>
          <w:p w14:paraId="04138A0C" w14:textId="1D505203" w:rsidR="008C6BE5" w:rsidRPr="00AA6CAC" w:rsidRDefault="008C6BE5" w:rsidP="00A01E4F">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Cs/>
                <w:i/>
                <w:iCs/>
                <w:color w:val="000000"/>
                <w:sz w:val="16"/>
                <w:szCs w:val="16"/>
                <w:lang w:val="en-GB" w:eastAsia="en-GB"/>
              </w:rPr>
              <w:t>Please use only one of the following boxes:</w:t>
            </w:r>
            <w:r w:rsidRPr="00AA6CAC">
              <w:rPr>
                <w:rStyle w:val="EndnoteReference"/>
                <w:rFonts w:eastAsia="Times New Roman" w:cstheme="minorHAnsi"/>
                <w:b/>
                <w:bCs/>
                <w:color w:val="000000"/>
                <w:sz w:val="16"/>
                <w:szCs w:val="16"/>
                <w:lang w:val="en-GB" w:eastAsia="en-GB"/>
              </w:rPr>
              <w:t xml:space="preserve"> </w:t>
            </w:r>
          </w:p>
          <w:p w14:paraId="7CA3AE0C" w14:textId="77777777" w:rsidR="008C6BE5" w:rsidRPr="00AA6CAC" w:rsidRDefault="008C6BE5" w:rsidP="00371E65">
            <w:pPr>
              <w:pStyle w:val="ListParagraph"/>
              <w:numPr>
                <w:ilvl w:val="0"/>
                <w:numId w:val="3"/>
              </w:numPr>
              <w:spacing w:before="80" w:after="4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 xml:space="preserve">embedded in the curriculum </w:t>
            </w:r>
            <w:r w:rsidRPr="00AA6CAC">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78"/>
              <w:gridCol w:w="7082"/>
            </w:tblGrid>
            <w:tr w:rsidR="00D42928" w:rsidRPr="00AA6CAC" w14:paraId="113824AA" w14:textId="77777777" w:rsidTr="00897D5B">
              <w:trPr>
                <w:trHeight w:val="184"/>
              </w:trPr>
              <w:tc>
                <w:tcPr>
                  <w:tcW w:w="10560" w:type="dxa"/>
                  <w:gridSpan w:val="2"/>
                  <w:shd w:val="clear" w:color="auto" w:fill="auto"/>
                  <w:hideMark/>
                </w:tcPr>
                <w:p w14:paraId="5BE23C82" w14:textId="7D7D08BF" w:rsidR="00D42928" w:rsidRPr="00AA6CAC" w:rsidRDefault="00D42928" w:rsidP="00D4292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FF0000"/>
                      <w:sz w:val="16"/>
                      <w:szCs w:val="16"/>
                      <w:lang w:val="en-GB" w:eastAsia="en-GB"/>
                    </w:rPr>
                    <w:t xml:space="preserve">Award </w:t>
                  </w:r>
                  <w:proofErr w:type="gramStart"/>
                  <w:r w:rsidRPr="00AA6CAC">
                    <w:rPr>
                      <w:rFonts w:eastAsia="Times New Roman" w:cstheme="minorHAnsi"/>
                      <w:bCs/>
                      <w:color w:val="000000"/>
                      <w:sz w:val="16"/>
                      <w:szCs w:val="16"/>
                      <w:lang w:val="en-GB" w:eastAsia="en-GB"/>
                    </w:rPr>
                    <w:t>……..</w:t>
                  </w:r>
                  <w:proofErr w:type="gramEnd"/>
                  <w:r w:rsidRPr="00AA6CAC">
                    <w:rPr>
                      <w:rFonts w:eastAsia="Times New Roman" w:cstheme="minorHAnsi"/>
                      <w:bCs/>
                      <w:color w:val="000000"/>
                      <w:sz w:val="16"/>
                      <w:szCs w:val="16"/>
                      <w:lang w:val="en-GB" w:eastAsia="en-GB"/>
                    </w:rPr>
                    <w:t xml:space="preserve"> .…</w:t>
                  </w:r>
                  <w:r w:rsidRPr="00AA6CAC">
                    <w:rPr>
                      <w:rFonts w:eastAsia="Times New Roman" w:cstheme="minorHAnsi"/>
                      <w:bCs/>
                      <w:color w:val="FF0000"/>
                      <w:sz w:val="16"/>
                      <w:szCs w:val="16"/>
                      <w:lang w:val="en-GB" w:eastAsia="en-GB"/>
                    </w:rPr>
                    <w:t xml:space="preserve">ECTS credits </w:t>
                  </w:r>
                </w:p>
              </w:tc>
            </w:tr>
            <w:tr w:rsidR="00D42928" w:rsidRPr="00AA6CAC" w14:paraId="7932EAF8" w14:textId="77777777" w:rsidTr="00897D5B">
              <w:trPr>
                <w:trHeight w:val="184"/>
              </w:trPr>
              <w:tc>
                <w:tcPr>
                  <w:tcW w:w="10560" w:type="dxa"/>
                  <w:gridSpan w:val="2"/>
                  <w:shd w:val="clear" w:color="auto" w:fill="auto"/>
                </w:tcPr>
                <w:p w14:paraId="31E354A4" w14:textId="77777777" w:rsidR="00D42928" w:rsidRPr="00AA6CAC" w:rsidRDefault="00D42928" w:rsidP="00897D5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based on:     Traineeship certificate </w:t>
                  </w:r>
                  <w:sdt>
                    <w:sdtPr>
                      <w:rPr>
                        <w:rFonts w:eastAsia="Times New Roman" w:cstheme="minorHAnsi"/>
                        <w:iCs/>
                        <w:color w:val="000000"/>
                        <w:sz w:val="16"/>
                        <w:szCs w:val="16"/>
                        <w:lang w:val="en-GB" w:eastAsia="en-GB"/>
                      </w:rPr>
                      <w:id w:val="189493003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90534343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290088493"/>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color w:val="000000"/>
                          <w:sz w:val="16"/>
                          <w:szCs w:val="16"/>
                          <w:lang w:val="en-GB" w:eastAsia="en-GB"/>
                        </w:rPr>
                        <w:t>☐</w:t>
                      </w:r>
                    </w:sdtContent>
                  </w:sdt>
                </w:p>
              </w:tc>
            </w:tr>
            <w:tr w:rsidR="00D42928" w:rsidRPr="00AA6CAC" w14:paraId="3D91FE69" w14:textId="77777777" w:rsidTr="00897D5B">
              <w:trPr>
                <w:trHeight w:val="184"/>
              </w:trPr>
              <w:tc>
                <w:tcPr>
                  <w:tcW w:w="3478" w:type="dxa"/>
                  <w:vMerge w:val="restart"/>
                  <w:shd w:val="clear" w:color="auto" w:fill="auto"/>
                </w:tcPr>
                <w:p w14:paraId="316D32AB" w14:textId="77777777" w:rsidR="00D42928" w:rsidRPr="00AA6CAC" w:rsidRDefault="00D42928" w:rsidP="00897D5B">
                  <w:pPr>
                    <w:spacing w:after="0" w:line="240" w:lineRule="auto"/>
                    <w:rPr>
                      <w:rFonts w:eastAsia="Times New Roman" w:cstheme="minorHAnsi"/>
                      <w:bCs/>
                      <w:color w:val="000000"/>
                      <w:sz w:val="16"/>
                      <w:szCs w:val="16"/>
                      <w:lang w:val="en-GB" w:eastAsia="en-GB"/>
                    </w:rPr>
                  </w:pPr>
                </w:p>
                <w:p w14:paraId="453D864A" w14:textId="77777777" w:rsidR="00D42928" w:rsidRPr="00AA6CAC" w:rsidRDefault="00D42928" w:rsidP="00897D5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Record the traineeship in the trainee's</w:t>
                  </w:r>
                </w:p>
                <w:p w14:paraId="64559940" w14:textId="77777777" w:rsidR="00D42928" w:rsidRPr="00AA6CAC" w:rsidRDefault="00D42928" w:rsidP="00897D5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w:t>
                  </w:r>
                </w:p>
                <w:p w14:paraId="42E51A52" w14:textId="77777777" w:rsidR="00D42928" w:rsidRPr="00AA6CAC" w:rsidRDefault="00D42928" w:rsidP="00897D5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w:t>
                  </w:r>
                </w:p>
              </w:tc>
              <w:tc>
                <w:tcPr>
                  <w:tcW w:w="7082" w:type="dxa"/>
                  <w:shd w:val="clear" w:color="auto" w:fill="auto"/>
                </w:tcPr>
                <w:p w14:paraId="6A2F8F1B" w14:textId="1C94ABD5" w:rsidR="00D42928" w:rsidRPr="00AA6CAC" w:rsidRDefault="00D42928" w:rsidP="00897D5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Transcript of Records</w:t>
                  </w:r>
                  <w:r w:rsidRPr="00AA6CAC">
                    <w:rPr>
                      <w:rFonts w:eastAsia="Times New Roman" w:cstheme="minorHAnsi"/>
                      <w:bCs/>
                      <w:color w:val="FF0000"/>
                      <w:sz w:val="16"/>
                      <w:szCs w:val="16"/>
                      <w:lang w:val="en-GB" w:eastAsia="en-GB"/>
                    </w:rPr>
                    <w:t xml:space="preserve">                                 Yes </w:t>
                  </w:r>
                  <w:r w:rsidRPr="00AA6CAC">
                    <w:rPr>
                      <w:rFonts w:ascii="MS Gothic" w:eastAsia="MS Gothic" w:hAnsi="MS Gothic" w:cs="MS Gothic" w:hint="eastAsia"/>
                      <w:bCs/>
                      <w:color w:val="FF0000"/>
                      <w:sz w:val="16"/>
                      <w:szCs w:val="16"/>
                      <w:lang w:val="en-GB" w:eastAsia="en-GB"/>
                    </w:rPr>
                    <w:t>☐</w:t>
                  </w:r>
                  <w:r w:rsidRPr="00AA6CAC">
                    <w:rPr>
                      <w:rFonts w:eastAsia="Times New Roman" w:cstheme="minorHAnsi"/>
                      <w:bCs/>
                      <w:color w:val="FF0000"/>
                      <w:sz w:val="16"/>
                      <w:szCs w:val="16"/>
                      <w:lang w:val="en-GB" w:eastAsia="en-GB"/>
                    </w:rPr>
                    <w:t xml:space="preserve"> (mandatory)</w:t>
                  </w:r>
                  <w:r w:rsidRPr="00AA6CAC">
                    <w:rPr>
                      <w:rFonts w:eastAsia="Times New Roman" w:cstheme="minorHAnsi"/>
                      <w:bCs/>
                      <w:color w:val="000000"/>
                      <w:sz w:val="16"/>
                      <w:szCs w:val="16"/>
                      <w:lang w:val="en-GB" w:eastAsia="en-GB"/>
                    </w:rPr>
                    <w:t xml:space="preserve">  </w:t>
                  </w:r>
                </w:p>
              </w:tc>
            </w:tr>
            <w:tr w:rsidR="00D42928" w:rsidRPr="00AA6CAC" w14:paraId="52580D09" w14:textId="77777777" w:rsidTr="00897D5B">
              <w:trPr>
                <w:trHeight w:val="166"/>
              </w:trPr>
              <w:tc>
                <w:tcPr>
                  <w:tcW w:w="3478" w:type="dxa"/>
                  <w:vMerge/>
                  <w:shd w:val="clear" w:color="auto" w:fill="auto"/>
                  <w:vAlign w:val="center"/>
                  <w:hideMark/>
                </w:tcPr>
                <w:p w14:paraId="24D9E8CC" w14:textId="77777777" w:rsidR="00D42928" w:rsidRPr="00AA6CAC" w:rsidRDefault="00D42928" w:rsidP="00897D5B">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56C4AE1A" w14:textId="7EE5D143" w:rsidR="00D42928" w:rsidRPr="00AA6CAC" w:rsidRDefault="00D42928" w:rsidP="00897D5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w:t>
                  </w:r>
                  <w:r w:rsidRPr="00AA6CAC">
                    <w:rPr>
                      <w:rFonts w:eastAsia="Times New Roman" w:cstheme="minorHAnsi"/>
                      <w:bCs/>
                      <w:color w:val="FF0000"/>
                      <w:sz w:val="16"/>
                      <w:szCs w:val="16"/>
                      <w:lang w:val="en-GB" w:eastAsia="en-GB"/>
                    </w:rPr>
                    <w:t xml:space="preserve">Yes </w:t>
                  </w:r>
                  <w:r w:rsidRPr="00AA6CAC">
                    <w:rPr>
                      <w:rFonts w:ascii="MS Gothic" w:eastAsia="MS Gothic" w:hAnsi="MS Gothic" w:cs="MS Gothic" w:hint="eastAsia"/>
                      <w:bCs/>
                      <w:color w:val="FF0000"/>
                      <w:sz w:val="16"/>
                      <w:szCs w:val="16"/>
                      <w:lang w:val="en-GB" w:eastAsia="en-GB"/>
                    </w:rPr>
                    <w:t>☐</w:t>
                  </w:r>
                  <w:r w:rsidRPr="00AA6CAC">
                    <w:rPr>
                      <w:rFonts w:eastAsia="Times New Roman" w:cstheme="minorHAnsi"/>
                      <w:bCs/>
                      <w:color w:val="FF0000"/>
                      <w:sz w:val="16"/>
                      <w:szCs w:val="16"/>
                      <w:lang w:val="en-GB" w:eastAsia="en-GB"/>
                    </w:rPr>
                    <w:t xml:space="preserve"> (mandatory)</w:t>
                  </w:r>
                  <w:r w:rsidRPr="00AA6CAC">
                    <w:rPr>
                      <w:rFonts w:eastAsia="Times New Roman" w:cstheme="minorHAnsi"/>
                      <w:bCs/>
                      <w:color w:val="000000"/>
                      <w:sz w:val="16"/>
                      <w:szCs w:val="16"/>
                      <w:lang w:val="en-GB" w:eastAsia="en-GB"/>
                    </w:rPr>
                    <w:t xml:space="preserve">  </w:t>
                  </w:r>
                </w:p>
              </w:tc>
            </w:tr>
            <w:tr w:rsidR="00D42928" w:rsidRPr="00AA6CAC" w14:paraId="56305E4D" w14:textId="77777777" w:rsidTr="00897D5B">
              <w:trPr>
                <w:trHeight w:val="166"/>
              </w:trPr>
              <w:tc>
                <w:tcPr>
                  <w:tcW w:w="3478" w:type="dxa"/>
                  <w:vMerge/>
                  <w:shd w:val="clear" w:color="auto" w:fill="auto"/>
                  <w:vAlign w:val="center"/>
                </w:tcPr>
                <w:p w14:paraId="16F8FA33" w14:textId="77777777" w:rsidR="00D42928" w:rsidRPr="00AA6CAC" w:rsidRDefault="00D42928" w:rsidP="00897D5B">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68A32787" w14:textId="519A03E8" w:rsidR="00D42928" w:rsidRPr="00AA6CAC" w:rsidRDefault="00D42928" w:rsidP="00897D5B">
                  <w:pPr>
                    <w:spacing w:after="0" w:line="240" w:lineRule="auto"/>
                    <w:rPr>
                      <w:rFonts w:eastAsia="Times New Roman" w:cstheme="minorHAnsi"/>
                      <w:bCs/>
                      <w:color w:val="000000"/>
                      <w:sz w:val="16"/>
                      <w:szCs w:val="16"/>
                      <w:lang w:val="en-GB" w:eastAsia="en-GB"/>
                    </w:rPr>
                  </w:pPr>
                  <w:proofErr w:type="spellStart"/>
                  <w:r w:rsidRPr="00AA6CAC">
                    <w:rPr>
                      <w:rFonts w:eastAsia="Times New Roman" w:cstheme="minorHAnsi"/>
                      <w:bCs/>
                      <w:color w:val="000000"/>
                      <w:sz w:val="16"/>
                      <w:szCs w:val="16"/>
                      <w:lang w:val="en-GB" w:eastAsia="en-GB"/>
                    </w:rPr>
                    <w:t>Europass</w:t>
                  </w:r>
                  <w:proofErr w:type="spellEnd"/>
                  <w:r w:rsidRPr="00AA6CAC">
                    <w:rPr>
                      <w:rFonts w:eastAsia="Times New Roman" w:cstheme="minorHAnsi"/>
                      <w:bCs/>
                      <w:color w:val="000000"/>
                      <w:sz w:val="16"/>
                      <w:szCs w:val="16"/>
                      <w:lang w:val="en-GB" w:eastAsia="en-GB"/>
                    </w:rPr>
                    <w:t xml:space="preserve"> Mobility Document:                  Yes </w:t>
                  </w:r>
                  <w:sdt>
                    <w:sdtPr>
                      <w:rPr>
                        <w:rFonts w:eastAsia="Times New Roman" w:cstheme="minorHAnsi"/>
                        <w:iCs/>
                        <w:color w:val="000000"/>
                        <w:sz w:val="16"/>
                        <w:szCs w:val="16"/>
                        <w:lang w:val="en-GB" w:eastAsia="en-GB"/>
                      </w:rPr>
                      <w:id w:val="77583554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30638347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05656DFE" w14:textId="77777777" w:rsidR="00D42928" w:rsidRPr="00AA6CAC" w:rsidRDefault="00D42928" w:rsidP="00A01E4F">
            <w:pPr>
              <w:pStyle w:val="ListParagraph"/>
              <w:spacing w:before="80" w:after="40" w:line="240" w:lineRule="auto"/>
              <w:ind w:left="199"/>
              <w:rPr>
                <w:rFonts w:eastAsia="Times New Roman" w:cstheme="minorHAnsi"/>
                <w:bCs/>
                <w:color w:val="000000"/>
                <w:sz w:val="16"/>
                <w:szCs w:val="16"/>
                <w:lang w:val="en-GB" w:eastAsia="en-GB"/>
              </w:rPr>
            </w:pPr>
          </w:p>
          <w:p w14:paraId="4CD04895" w14:textId="77777777" w:rsidR="008C6BE5" w:rsidRPr="00AA6CAC" w:rsidRDefault="008C6BE5" w:rsidP="00371E65">
            <w:pPr>
              <w:pStyle w:val="ListParagraph"/>
              <w:numPr>
                <w:ilvl w:val="0"/>
                <w:numId w:val="3"/>
              </w:numPr>
              <w:spacing w:before="80" w:after="40" w:line="240" w:lineRule="auto"/>
              <w:ind w:left="199" w:hanging="142"/>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voluntary</w:t>
            </w:r>
            <w:r w:rsidRPr="00AA6CAC">
              <w:rPr>
                <w:rFonts w:eastAsia="Times New Roman" w:cstheme="minorHAnsi"/>
                <w:bCs/>
                <w:color w:val="000000"/>
                <w:sz w:val="16"/>
                <w:szCs w:val="16"/>
                <w:lang w:val="en-GB" w:eastAsia="en-GB"/>
              </w:rPr>
              <w:t xml:space="preserve"> and, upon satisfactory completion of the traineeship, the institution undertakes to:</w:t>
            </w: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03"/>
              <w:gridCol w:w="6237"/>
            </w:tblGrid>
            <w:tr w:rsidR="008C6BE5" w:rsidRPr="00AA6CAC" w14:paraId="186542D2" w14:textId="77777777" w:rsidTr="008D5947">
              <w:trPr>
                <w:trHeight w:val="192"/>
              </w:trPr>
              <w:tc>
                <w:tcPr>
                  <w:tcW w:w="3903" w:type="dxa"/>
                  <w:gridSpan w:val="2"/>
                  <w:shd w:val="clear" w:color="auto" w:fill="auto"/>
                  <w:hideMark/>
                </w:tcPr>
                <w:p w14:paraId="6D7D5F68"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20830484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21246182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6237" w:type="dxa"/>
                  <w:shd w:val="clear" w:color="auto" w:fill="auto"/>
                </w:tcPr>
                <w:p w14:paraId="7DC20C78"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If yes, please indicate the number of credits: ….</w:t>
                  </w:r>
                </w:p>
              </w:tc>
            </w:tr>
            <w:tr w:rsidR="008C6BE5" w:rsidRPr="00AA6CAC" w14:paraId="3CB203B3" w14:textId="77777777" w:rsidTr="00735836">
              <w:trPr>
                <w:trHeight w:val="96"/>
              </w:trPr>
              <w:tc>
                <w:tcPr>
                  <w:tcW w:w="2400" w:type="dxa"/>
                  <w:shd w:val="clear" w:color="auto" w:fill="auto"/>
                  <w:vAlign w:val="center"/>
                  <w:hideMark/>
                </w:tcPr>
                <w:p w14:paraId="7FC12310"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144483652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27237626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7740" w:type="dxa"/>
                  <w:gridSpan w:val="2"/>
                  <w:shd w:val="clear" w:color="auto" w:fill="auto"/>
                  <w:vAlign w:val="center"/>
                </w:tcPr>
                <w:p w14:paraId="2F6B2688"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151411345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555513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66250548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r w:rsidR="008D5947" w:rsidRPr="00AA6CAC" w14:paraId="2F17B66E" w14:textId="77777777" w:rsidTr="008D5947">
              <w:trPr>
                <w:trHeight w:val="166"/>
              </w:trPr>
              <w:tc>
                <w:tcPr>
                  <w:tcW w:w="3903" w:type="dxa"/>
                  <w:gridSpan w:val="2"/>
                  <w:shd w:val="clear" w:color="auto" w:fill="auto"/>
                  <w:vAlign w:val="center"/>
                  <w:hideMark/>
                </w:tcPr>
                <w:p w14:paraId="5FA5A6B9" w14:textId="77777777"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Record the traineeship in the trainee's </w:t>
                  </w:r>
                </w:p>
              </w:tc>
              <w:tc>
                <w:tcPr>
                  <w:tcW w:w="6237" w:type="dxa"/>
                  <w:shd w:val="clear" w:color="auto" w:fill="auto"/>
                  <w:vAlign w:val="center"/>
                </w:tcPr>
                <w:p w14:paraId="196D0E13" w14:textId="77777777"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Transcript of Records:                                               Yes </w:t>
                  </w:r>
                  <w:sdt>
                    <w:sdtPr>
                      <w:rPr>
                        <w:rFonts w:eastAsia="Times New Roman" w:cstheme="minorHAnsi"/>
                        <w:iCs/>
                        <w:color w:val="000000"/>
                        <w:sz w:val="16"/>
                        <w:szCs w:val="16"/>
                        <w:lang w:val="en-GB" w:eastAsia="en-GB"/>
                      </w:rPr>
                      <w:id w:val="159512402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54964299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07C1A11C" w14:textId="796EC720"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Yes </w:t>
                  </w:r>
                  <w:sdt>
                    <w:sdtPr>
                      <w:rPr>
                        <w:rFonts w:eastAsia="Times New Roman" w:cstheme="minorHAnsi"/>
                        <w:iCs/>
                        <w:color w:val="000000"/>
                        <w:sz w:val="16"/>
                        <w:szCs w:val="16"/>
                        <w:lang w:val="en-GB" w:eastAsia="en-GB"/>
                      </w:rPr>
                      <w:id w:val="-193219128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r w:rsidR="00FF3E46" w:rsidRPr="00AA6CAC">
                    <w:rPr>
                      <w:rFonts w:eastAsia="Times New Roman" w:cstheme="minorHAnsi"/>
                      <w:bCs/>
                      <w:color w:val="000000"/>
                      <w:sz w:val="16"/>
                      <w:szCs w:val="16"/>
                      <w:lang w:val="en-GB" w:eastAsia="en-GB"/>
                    </w:rPr>
                    <w:t>(mandatory in all cases)</w:t>
                  </w:r>
                </w:p>
                <w:p w14:paraId="1444D122" w14:textId="2A4E571C" w:rsidR="008D5947" w:rsidRPr="00AA6CAC" w:rsidRDefault="008D5947" w:rsidP="008D5947">
                  <w:pPr>
                    <w:spacing w:after="0" w:line="240" w:lineRule="auto"/>
                    <w:rPr>
                      <w:rFonts w:eastAsia="Times New Roman" w:cstheme="minorHAnsi"/>
                      <w:bCs/>
                      <w:color w:val="000000"/>
                      <w:sz w:val="16"/>
                      <w:szCs w:val="16"/>
                      <w:lang w:val="en-GB" w:eastAsia="en-GB"/>
                    </w:rPr>
                  </w:pPr>
                  <w:proofErr w:type="spellStart"/>
                  <w:r w:rsidRPr="00AA6CAC">
                    <w:rPr>
                      <w:rFonts w:eastAsia="Times New Roman" w:cstheme="minorHAnsi"/>
                      <w:bCs/>
                      <w:color w:val="000000"/>
                      <w:sz w:val="16"/>
                      <w:szCs w:val="16"/>
                      <w:lang w:val="en-GB" w:eastAsia="en-GB"/>
                    </w:rPr>
                    <w:t>Europass</w:t>
                  </w:r>
                  <w:proofErr w:type="spellEnd"/>
                  <w:r w:rsidRPr="00AA6CAC">
                    <w:rPr>
                      <w:rFonts w:eastAsia="Times New Roman" w:cstheme="minorHAnsi"/>
                      <w:bCs/>
                      <w:color w:val="000000"/>
                      <w:sz w:val="16"/>
                      <w:szCs w:val="16"/>
                      <w:lang w:val="en-GB" w:eastAsia="en-GB"/>
                    </w:rPr>
                    <w:t xml:space="preserve"> Mobility Document:                                 Yes </w:t>
                  </w:r>
                  <w:sdt>
                    <w:sdtPr>
                      <w:rPr>
                        <w:rFonts w:eastAsia="Times New Roman" w:cstheme="minorHAnsi"/>
                        <w:iCs/>
                        <w:color w:val="000000"/>
                        <w:sz w:val="16"/>
                        <w:szCs w:val="16"/>
                        <w:lang w:val="en-GB" w:eastAsia="en-GB"/>
                      </w:rPr>
                      <w:id w:val="-148538686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50748113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bl>
          <w:p w14:paraId="495D6444" w14:textId="77777777" w:rsidR="008C6BE5" w:rsidRPr="00AA6CAC" w:rsidRDefault="008C6BE5" w:rsidP="00A01E4F">
            <w:pPr>
              <w:spacing w:after="0" w:line="240" w:lineRule="auto"/>
              <w:rPr>
                <w:rFonts w:eastAsia="Times New Roman" w:cstheme="minorHAnsi"/>
                <w:bCs/>
                <w:iCs/>
                <w:color w:val="000000"/>
                <w:sz w:val="16"/>
                <w:szCs w:val="16"/>
                <w:lang w:val="en-GB" w:eastAsia="en-GB"/>
              </w:rPr>
            </w:pPr>
          </w:p>
          <w:p w14:paraId="44C97C35" w14:textId="144A4083" w:rsidR="008C6BE5" w:rsidRPr="00AA6CAC" w:rsidRDefault="001A3798" w:rsidP="001A3798">
            <w:pPr>
              <w:spacing w:after="40" w:line="240" w:lineRule="auto"/>
              <w:jc w:val="center"/>
              <w:rPr>
                <w:rFonts w:ascii="Calibri" w:eastAsia="Times New Roman" w:hAnsi="Calibri" w:cs="Times New Roman"/>
                <w:bCs/>
                <w:iCs/>
                <w:color w:val="000000"/>
                <w:sz w:val="2"/>
                <w:szCs w:val="2"/>
                <w:lang w:val="en-GB" w:eastAsia="en-GB"/>
              </w:rPr>
            </w:pPr>
            <w:r w:rsidRPr="00AA6CAC">
              <w:rPr>
                <w:rFonts w:eastAsia="Times New Roman" w:cstheme="minorHAnsi"/>
                <w:b/>
                <w:bCs/>
                <w:iCs/>
                <w:color w:val="000000"/>
                <w:sz w:val="16"/>
                <w:szCs w:val="16"/>
                <w:lang w:val="en-GB" w:eastAsia="en-GB"/>
              </w:rPr>
              <w:t xml:space="preserve"> </w:t>
            </w:r>
          </w:p>
          <w:p w14:paraId="00AEDFDD" w14:textId="77777777" w:rsidR="008C6BE5" w:rsidRPr="00AA6CAC" w:rsidRDefault="008C6BE5" w:rsidP="00A01E4F">
            <w:pPr>
              <w:spacing w:after="0" w:line="240" w:lineRule="auto"/>
              <w:rPr>
                <w:rFonts w:ascii="Calibri" w:eastAsia="Times New Roman" w:hAnsi="Calibri" w:cs="Times New Roman"/>
                <w:bCs/>
                <w:iCs/>
                <w:color w:val="000000"/>
                <w:sz w:val="2"/>
                <w:szCs w:val="2"/>
                <w:lang w:val="en-GB" w:eastAsia="en-GB"/>
              </w:rPr>
            </w:pPr>
          </w:p>
        </w:tc>
      </w:tr>
    </w:tbl>
    <w:p w14:paraId="18EE7C5D" w14:textId="77777777" w:rsidR="001A3798" w:rsidRPr="00AA6CAC" w:rsidRDefault="001A3798" w:rsidP="00626FCE">
      <w:pPr>
        <w:spacing w:after="40" w:line="240" w:lineRule="auto"/>
        <w:rPr>
          <w:rFonts w:eastAsia="Times New Roman" w:cstheme="minorHAnsi"/>
          <w:b/>
          <w:bCs/>
          <w:iCs/>
          <w:color w:val="000000"/>
          <w:sz w:val="16"/>
          <w:szCs w:val="16"/>
          <w:lang w:val="en-GB" w:eastAsia="en-GB"/>
        </w:rPr>
      </w:pPr>
    </w:p>
    <w:p w14:paraId="29819EE2"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p w14:paraId="6CB91971"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p w14:paraId="1411FFFC"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p w14:paraId="57937CC7" w14:textId="77777777" w:rsidR="00626FCE" w:rsidRPr="00AA6CAC" w:rsidRDefault="00626FCE" w:rsidP="00626FCE">
      <w:pPr>
        <w:spacing w:after="40" w:line="240" w:lineRule="auto"/>
        <w:rPr>
          <w:rFonts w:eastAsia="Times New Roman" w:cstheme="minorHAnsi"/>
          <w:b/>
          <w:bCs/>
          <w:iCs/>
          <w:color w:val="000000"/>
          <w:sz w:val="16"/>
          <w:szCs w:val="16"/>
          <w:lang w:val="en-GB" w:eastAsia="en-GB"/>
        </w:rPr>
      </w:pPr>
    </w:p>
    <w:p w14:paraId="40C57801" w14:textId="77777777" w:rsidR="00D42928" w:rsidRPr="00AA6CAC" w:rsidRDefault="00D42928" w:rsidP="00626FCE">
      <w:pPr>
        <w:spacing w:after="40" w:line="240" w:lineRule="auto"/>
        <w:rPr>
          <w:rFonts w:eastAsia="Times New Roman" w:cstheme="minorHAnsi"/>
          <w:b/>
          <w:bCs/>
          <w:iCs/>
          <w:color w:val="000000"/>
          <w:sz w:val="16"/>
          <w:szCs w:val="16"/>
          <w:lang w:val="en-GB" w:eastAsia="en-GB"/>
        </w:rPr>
      </w:pPr>
    </w:p>
    <w:p w14:paraId="11962AA9"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1A3798" w:rsidRPr="00AA6CAC" w14:paraId="3D0455C1" w14:textId="77777777" w:rsidTr="0073583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411E2497" w14:textId="3C6E9DAE" w:rsidR="00D42928" w:rsidRPr="00AA6CAC" w:rsidRDefault="00D42928" w:rsidP="001A3798">
            <w:pPr>
              <w:spacing w:after="40" w:line="240" w:lineRule="auto"/>
              <w:jc w:val="center"/>
              <w:rPr>
                <w:rFonts w:eastAsia="Times New Roman" w:cstheme="minorHAnsi"/>
                <w:b/>
                <w:bCs/>
                <w:i/>
                <w:iCs/>
                <w:color w:val="000000"/>
                <w:sz w:val="16"/>
                <w:szCs w:val="16"/>
                <w:u w:val="single"/>
                <w:lang w:val="en-GB" w:eastAsia="en-GB"/>
              </w:rPr>
            </w:pPr>
            <w:r w:rsidRPr="00AA6CAC">
              <w:rPr>
                <w:rFonts w:ascii="Calibri" w:eastAsia="Times New Roman" w:hAnsi="Calibri" w:cs="Times New Roman"/>
                <w:b/>
                <w:bCs/>
                <w:i/>
                <w:iCs/>
                <w:color w:val="000000"/>
                <w:sz w:val="16"/>
                <w:szCs w:val="16"/>
                <w:lang w:val="en-GB" w:eastAsia="en-GB"/>
              </w:rPr>
              <w:t xml:space="preserve">Commitment of the </w:t>
            </w:r>
            <w:r w:rsidRPr="00AA6CAC">
              <w:rPr>
                <w:rFonts w:eastAsia="Times New Roman" w:cstheme="minorHAnsi"/>
                <w:b/>
                <w:bCs/>
                <w:i/>
                <w:iCs/>
                <w:color w:val="000000"/>
                <w:sz w:val="16"/>
                <w:szCs w:val="16"/>
                <w:u w:val="single"/>
                <w:lang w:val="en-GB" w:eastAsia="en-GB"/>
              </w:rPr>
              <w:t>Sending Institution regarding</w:t>
            </w:r>
          </w:p>
          <w:p w14:paraId="5604FB6C" w14:textId="40741A34" w:rsidR="001A3798" w:rsidRPr="00AA6CAC" w:rsidRDefault="00D42928" w:rsidP="001A3798">
            <w:pPr>
              <w:spacing w:after="40" w:line="240" w:lineRule="auto"/>
              <w:jc w:val="center"/>
              <w:rPr>
                <w:rFonts w:eastAsia="Times New Roman" w:cstheme="minorHAnsi"/>
                <w:b/>
                <w:bCs/>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lastRenderedPageBreak/>
              <w:t xml:space="preserve"> </w:t>
            </w:r>
            <w:r w:rsidR="001A3798" w:rsidRPr="00AA6CAC">
              <w:rPr>
                <w:rFonts w:eastAsia="Times New Roman" w:cstheme="minorHAnsi"/>
                <w:b/>
                <w:bCs/>
                <w:iCs/>
                <w:color w:val="000000"/>
                <w:sz w:val="16"/>
                <w:szCs w:val="16"/>
                <w:lang w:val="en-GB" w:eastAsia="en-GB"/>
              </w:rPr>
              <w:t>Accident insurance for the trainee</w:t>
            </w:r>
          </w:p>
          <w:tbl>
            <w:tblPr>
              <w:tblW w:w="10208" w:type="dxa"/>
              <w:jc w:val="center"/>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4928"/>
            </w:tblGrid>
            <w:tr w:rsidR="001A3798" w:rsidRPr="00AA6CAC" w14:paraId="3B2E088F" w14:textId="77777777" w:rsidTr="00735836">
              <w:trPr>
                <w:trHeight w:val="166"/>
                <w:jc w:val="center"/>
              </w:trPr>
              <w:tc>
                <w:tcPr>
                  <w:tcW w:w="5280" w:type="dxa"/>
                  <w:tcBorders>
                    <w:top w:val="single" w:sz="8" w:space="0" w:color="auto"/>
                    <w:bottom w:val="single" w:sz="8" w:space="0" w:color="auto"/>
                  </w:tcBorders>
                  <w:shd w:val="clear" w:color="auto" w:fill="auto"/>
                  <w:vAlign w:val="center"/>
                </w:tcPr>
                <w:p w14:paraId="182E395A" w14:textId="7F1CBC3C" w:rsidR="001A3798" w:rsidRPr="00AA6CAC" w:rsidRDefault="001A379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accident insurance to the trainee (if not provided by the Receiving Organisation ):                                                 Yes </w:t>
                  </w:r>
                  <w:sdt>
                    <w:sdtPr>
                      <w:rPr>
                        <w:rFonts w:eastAsia="Times New Roman" w:cstheme="minorHAnsi"/>
                        <w:iCs/>
                        <w:color w:val="000000"/>
                        <w:sz w:val="16"/>
                        <w:szCs w:val="16"/>
                        <w:lang w:val="en-GB" w:eastAsia="en-GB"/>
                      </w:rPr>
                      <w:id w:val="29395923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52711239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405AE060" w14:textId="77777777" w:rsidR="001A3798" w:rsidRPr="00AA6CAC" w:rsidRDefault="001A3798" w:rsidP="00F162C1">
                  <w:pPr>
                    <w:spacing w:after="0" w:line="240" w:lineRule="auto"/>
                    <w:rPr>
                      <w:rFonts w:eastAsia="Times New Roman" w:cstheme="minorHAnsi"/>
                      <w:bCs/>
                      <w:color w:val="000000"/>
                      <w:sz w:val="16"/>
                      <w:szCs w:val="16"/>
                      <w:lang w:val="en-GB" w:eastAsia="en-GB"/>
                    </w:rPr>
                  </w:pPr>
                </w:p>
              </w:tc>
              <w:tc>
                <w:tcPr>
                  <w:tcW w:w="4928" w:type="dxa"/>
                  <w:tcBorders>
                    <w:top w:val="single" w:sz="8" w:space="0" w:color="auto"/>
                    <w:bottom w:val="single" w:sz="8" w:space="0" w:color="auto"/>
                  </w:tcBorders>
                  <w:shd w:val="clear" w:color="auto" w:fill="auto"/>
                  <w:vAlign w:val="center"/>
                </w:tcPr>
                <w:p w14:paraId="795EA2EE" w14:textId="0C6E4283" w:rsidR="001A3798" w:rsidRPr="00AA6CAC" w:rsidRDefault="001A379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t>
                  </w:r>
                  <w:r w:rsidR="00BB0384" w:rsidRPr="00AA6CAC">
                    <w:rPr>
                      <w:rFonts w:eastAsia="Times New Roman" w:cstheme="minorHAnsi"/>
                      <w:bCs/>
                      <w:color w:val="000000"/>
                      <w:sz w:val="16"/>
                      <w:szCs w:val="16"/>
                      <w:lang w:val="en-GB" w:eastAsia="en-GB"/>
                    </w:rPr>
                    <w:t xml:space="preserve">work-related </w:t>
                  </w:r>
                  <w:r w:rsidRPr="00AA6CAC">
                    <w:rPr>
                      <w:rFonts w:eastAsia="Times New Roman" w:cstheme="minorHAnsi"/>
                      <w:bCs/>
                      <w:color w:val="000000"/>
                      <w:sz w:val="16"/>
                      <w:szCs w:val="16"/>
                      <w:lang w:val="en-GB" w:eastAsia="en-GB"/>
                    </w:rPr>
                    <w:t xml:space="preserve">travel:     Yes </w:t>
                  </w:r>
                  <w:sdt>
                    <w:sdtPr>
                      <w:rPr>
                        <w:rFonts w:eastAsia="Times New Roman" w:cstheme="minorHAnsi"/>
                        <w:iCs/>
                        <w:color w:val="000000"/>
                        <w:sz w:val="16"/>
                        <w:szCs w:val="16"/>
                        <w:lang w:val="en-GB" w:eastAsia="en-GB"/>
                      </w:rPr>
                      <w:id w:val="-35257578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94665503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3E9D7F6B" w14:textId="7CFA40AD" w:rsidR="001A3798" w:rsidRPr="00AA6CAC" w:rsidRDefault="001A3798"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w:t>
                  </w:r>
                  <w:r w:rsidR="00BB0384" w:rsidRPr="00AA6CAC">
                    <w:rPr>
                      <w:rFonts w:eastAsia="Times New Roman" w:cstheme="minorHAnsi"/>
                      <w:bCs/>
                      <w:color w:val="000000"/>
                      <w:sz w:val="16"/>
                      <w:szCs w:val="16"/>
                      <w:lang w:val="en-GB" w:eastAsia="en-GB"/>
                    </w:rPr>
                    <w:t xml:space="preserve">or from </w:t>
                  </w:r>
                  <w:r w:rsidRPr="00AA6CAC">
                    <w:rPr>
                      <w:rFonts w:eastAsia="Times New Roman" w:cstheme="minorHAnsi"/>
                      <w:bCs/>
                      <w:color w:val="000000"/>
                      <w:sz w:val="16"/>
                      <w:szCs w:val="16"/>
                      <w:lang w:val="en-GB" w:eastAsia="en-GB"/>
                    </w:rPr>
                    <w:t xml:space="preserve">work:   Yes </w:t>
                  </w:r>
                  <w:sdt>
                    <w:sdtPr>
                      <w:rPr>
                        <w:rFonts w:eastAsia="Times New Roman" w:cstheme="minorHAnsi"/>
                        <w:iCs/>
                        <w:color w:val="000000"/>
                        <w:sz w:val="16"/>
                        <w:szCs w:val="16"/>
                        <w:lang w:val="en-GB" w:eastAsia="en-GB"/>
                      </w:rPr>
                      <w:id w:val="-25451350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42186566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1A3798" w:rsidRPr="00AA6CAC" w14:paraId="766C1E9D" w14:textId="77777777" w:rsidTr="00735836">
              <w:trPr>
                <w:trHeight w:val="166"/>
                <w:jc w:val="center"/>
              </w:trPr>
              <w:tc>
                <w:tcPr>
                  <w:tcW w:w="10208" w:type="dxa"/>
                  <w:gridSpan w:val="2"/>
                  <w:tcBorders>
                    <w:top w:val="single" w:sz="8" w:space="0" w:color="auto"/>
                    <w:bottom w:val="double" w:sz="6" w:space="0" w:color="auto"/>
                  </w:tcBorders>
                  <w:shd w:val="clear" w:color="auto" w:fill="auto"/>
                  <w:vAlign w:val="center"/>
                </w:tcPr>
                <w:p w14:paraId="700B23DF" w14:textId="250375B5" w:rsidR="001A3798" w:rsidRPr="00AA6CAC" w:rsidRDefault="001A3798"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liability insurance to the trainee (if not provided by the Receiving Organisation):  Yes </w:t>
                  </w:r>
                  <w:sdt>
                    <w:sdtPr>
                      <w:rPr>
                        <w:rFonts w:eastAsia="Times New Roman" w:cstheme="minorHAnsi"/>
                        <w:iCs/>
                        <w:color w:val="000000"/>
                        <w:sz w:val="16"/>
                        <w:szCs w:val="16"/>
                        <w:lang w:val="en-GB" w:eastAsia="en-GB"/>
                      </w:rPr>
                      <w:id w:val="130820342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021623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301AEE1E" w14:textId="77777777" w:rsidR="001A3798" w:rsidRPr="00AA6CAC" w:rsidRDefault="001A3798" w:rsidP="00F162C1">
            <w:pPr>
              <w:spacing w:after="0" w:line="240" w:lineRule="auto"/>
              <w:rPr>
                <w:rFonts w:eastAsia="Times New Roman" w:cstheme="minorHAnsi"/>
                <w:bCs/>
                <w:iCs/>
                <w:color w:val="000000"/>
                <w:sz w:val="16"/>
                <w:szCs w:val="16"/>
                <w:lang w:val="en-GB" w:eastAsia="en-GB"/>
              </w:rPr>
            </w:pPr>
          </w:p>
          <w:p w14:paraId="142DAF92" w14:textId="77777777" w:rsidR="001A3798" w:rsidRPr="00AA6CAC" w:rsidRDefault="001A3798" w:rsidP="00F162C1">
            <w:pPr>
              <w:spacing w:after="40" w:line="240" w:lineRule="auto"/>
              <w:jc w:val="center"/>
              <w:rPr>
                <w:rFonts w:ascii="Calibri" w:eastAsia="Times New Roman" w:hAnsi="Calibri" w:cs="Times New Roman"/>
                <w:bCs/>
                <w:iCs/>
                <w:color w:val="000000"/>
                <w:sz w:val="2"/>
                <w:szCs w:val="2"/>
                <w:lang w:val="en-GB" w:eastAsia="en-GB"/>
              </w:rPr>
            </w:pPr>
            <w:r w:rsidRPr="00AA6CAC">
              <w:rPr>
                <w:rFonts w:eastAsia="Times New Roman" w:cstheme="minorHAnsi"/>
                <w:b/>
                <w:bCs/>
                <w:iCs/>
                <w:color w:val="000000"/>
                <w:sz w:val="16"/>
                <w:szCs w:val="16"/>
                <w:lang w:val="en-GB" w:eastAsia="en-GB"/>
              </w:rPr>
              <w:t xml:space="preserve"> </w:t>
            </w:r>
          </w:p>
          <w:p w14:paraId="37B53022" w14:textId="77777777" w:rsidR="001A3798" w:rsidRPr="00AA6CAC" w:rsidRDefault="001A3798" w:rsidP="00F162C1">
            <w:pPr>
              <w:spacing w:after="0" w:line="240" w:lineRule="auto"/>
              <w:rPr>
                <w:rFonts w:ascii="Calibri" w:eastAsia="Times New Roman" w:hAnsi="Calibri" w:cs="Times New Roman"/>
                <w:bCs/>
                <w:iCs/>
                <w:color w:val="000000"/>
                <w:sz w:val="2"/>
                <w:szCs w:val="2"/>
                <w:lang w:val="en-GB" w:eastAsia="en-GB"/>
              </w:rPr>
            </w:pPr>
          </w:p>
        </w:tc>
      </w:tr>
    </w:tbl>
    <w:p w14:paraId="1025B6AF" w14:textId="77777777" w:rsidR="001A3798" w:rsidRPr="00AA6CAC" w:rsidRDefault="001A3798" w:rsidP="001A3798">
      <w:pPr>
        <w:spacing w:after="40" w:line="240" w:lineRule="auto"/>
        <w:jc w:val="center"/>
        <w:rPr>
          <w:rFonts w:eastAsia="Times New Roman" w:cstheme="minorHAnsi"/>
          <w:b/>
          <w:bCs/>
          <w:iCs/>
          <w:color w:val="000000"/>
          <w:sz w:val="16"/>
          <w:szCs w:val="16"/>
          <w:lang w:val="en-GB" w:eastAsia="en-GB"/>
        </w:rPr>
      </w:pPr>
    </w:p>
    <w:p w14:paraId="48EF4D24" w14:textId="77777777" w:rsidR="00B85225" w:rsidRPr="00AA6CAC" w:rsidRDefault="00B85225" w:rsidP="001A3798">
      <w:pPr>
        <w:spacing w:after="40" w:line="240" w:lineRule="auto"/>
        <w:jc w:val="center"/>
        <w:rPr>
          <w:rFonts w:eastAsia="Times New Roman" w:cstheme="minorHAnsi"/>
          <w:b/>
          <w:bCs/>
          <w:iCs/>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8C6BE5" w:rsidRPr="00AA6CAC" w14:paraId="638E1DAD" w14:textId="77777777" w:rsidTr="00735836">
        <w:trPr>
          <w:trHeight w:val="3768"/>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14:paraId="5C4AE241" w14:textId="77777777" w:rsidR="008C6BE5" w:rsidRPr="00AA6CAC" w:rsidRDefault="008C6BE5" w:rsidP="00A01E4F">
            <w:pPr>
              <w:spacing w:after="80" w:line="240" w:lineRule="auto"/>
              <w:jc w:val="center"/>
              <w:rPr>
                <w:rFonts w:eastAsia="Times New Roman" w:cstheme="minorHAnsi"/>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C - Receiving Organisation </w:t>
            </w:r>
          </w:p>
          <w:p w14:paraId="3FD6CBAD" w14:textId="77777777" w:rsidR="008C6BE5" w:rsidRPr="00AA6CAC" w:rsidRDefault="008C6BE5" w:rsidP="00A01E4F">
            <w:pPr>
              <w:spacing w:after="80" w:line="240" w:lineRule="auto"/>
              <w:jc w:val="center"/>
              <w:rPr>
                <w:rFonts w:eastAsia="Times New Roman" w:cstheme="minorHAnsi"/>
                <w:b/>
                <w:bCs/>
                <w:i/>
                <w:iCs/>
                <w:color w:val="000000"/>
                <w:sz w:val="16"/>
                <w:szCs w:val="16"/>
                <w:lang w:val="en-GB" w:eastAsia="en-GB"/>
              </w:rPr>
            </w:pP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340"/>
            </w:tblGrid>
            <w:tr w:rsidR="008C6BE5" w:rsidRPr="00AA6CAC" w14:paraId="78674D8C" w14:textId="77777777" w:rsidTr="00735836">
              <w:trPr>
                <w:trHeight w:val="184"/>
              </w:trPr>
              <w:tc>
                <w:tcPr>
                  <w:tcW w:w="7800" w:type="dxa"/>
                  <w:gridSpan w:val="2"/>
                  <w:shd w:val="clear" w:color="auto" w:fill="auto"/>
                  <w:hideMark/>
                </w:tcPr>
                <w:p w14:paraId="2E50938D"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financial support to the trainee for the traineeship:  Yes </w:t>
                  </w:r>
                  <w:sdt>
                    <w:sdtPr>
                      <w:rPr>
                        <w:rFonts w:eastAsia="Times New Roman" w:cstheme="minorHAnsi"/>
                        <w:iCs/>
                        <w:color w:val="000000"/>
                        <w:sz w:val="16"/>
                        <w:szCs w:val="16"/>
                        <w:lang w:val="en-GB" w:eastAsia="en-GB"/>
                      </w:rPr>
                      <w:id w:val="-59493425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872066450"/>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2340" w:type="dxa"/>
                  <w:shd w:val="clear" w:color="auto" w:fill="auto"/>
                </w:tcPr>
                <w:p w14:paraId="64394AAF"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amount (EUR/month): </w:t>
                  </w:r>
                  <w:proofErr w:type="gramStart"/>
                  <w:r w:rsidRPr="00AA6CAC">
                    <w:rPr>
                      <w:rFonts w:eastAsia="Times New Roman" w:cstheme="minorHAnsi"/>
                      <w:bCs/>
                      <w:color w:val="000000"/>
                      <w:sz w:val="16"/>
                      <w:szCs w:val="16"/>
                      <w:lang w:val="en-GB" w:eastAsia="en-GB"/>
                    </w:rPr>
                    <w:t>………..</w:t>
                  </w:r>
                  <w:proofErr w:type="gramEnd"/>
                </w:p>
                <w:p w14:paraId="04F2F9D7"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14:paraId="46206B9E" w14:textId="77777777" w:rsidTr="00735836">
              <w:trPr>
                <w:trHeight w:val="96"/>
              </w:trPr>
              <w:tc>
                <w:tcPr>
                  <w:tcW w:w="10140" w:type="dxa"/>
                  <w:gridSpan w:val="3"/>
                  <w:shd w:val="clear" w:color="auto" w:fill="auto"/>
                  <w:vAlign w:val="center"/>
                  <w:hideMark/>
                </w:tcPr>
                <w:p w14:paraId="2E16E6A7"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 contribution in kind to the trainee for the traineeship: Yes </w:t>
                  </w:r>
                  <w:sdt>
                    <w:sdtPr>
                      <w:rPr>
                        <w:rFonts w:eastAsia="Times New Roman" w:cstheme="minorHAnsi"/>
                        <w:iCs/>
                        <w:color w:val="000000"/>
                        <w:sz w:val="16"/>
                        <w:szCs w:val="16"/>
                        <w:lang w:val="en-GB" w:eastAsia="en-GB"/>
                      </w:rPr>
                      <w:id w:val="83380021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6576074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3F9B52A2"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w:t>
                  </w:r>
                  <w:proofErr w:type="gramStart"/>
                  <w:r w:rsidRPr="00AA6CAC">
                    <w:rPr>
                      <w:rFonts w:eastAsia="Times New Roman" w:cstheme="minorHAnsi"/>
                      <w:bCs/>
                      <w:color w:val="000000"/>
                      <w:sz w:val="16"/>
                      <w:szCs w:val="16"/>
                      <w:lang w:val="en-GB" w:eastAsia="en-GB"/>
                    </w:rPr>
                    <w:t>specify:</w:t>
                  </w:r>
                  <w:proofErr w:type="gramEnd"/>
                  <w:r w:rsidRPr="00AA6CAC">
                    <w:rPr>
                      <w:rFonts w:eastAsia="Times New Roman" w:cstheme="minorHAnsi"/>
                      <w:bCs/>
                      <w:color w:val="000000"/>
                      <w:sz w:val="16"/>
                      <w:szCs w:val="16"/>
                      <w:lang w:val="en-GB" w:eastAsia="en-GB"/>
                    </w:rPr>
                    <w:t xml:space="preserve"> ….</w:t>
                  </w:r>
                </w:p>
                <w:p w14:paraId="44BDF302"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14:paraId="090314AE" w14:textId="77777777" w:rsidTr="00735836">
              <w:trPr>
                <w:trHeight w:val="166"/>
              </w:trPr>
              <w:tc>
                <w:tcPr>
                  <w:tcW w:w="6000" w:type="dxa"/>
                  <w:shd w:val="clear" w:color="auto" w:fill="auto"/>
                  <w:vAlign w:val="center"/>
                  <w:hideMark/>
                </w:tcPr>
                <w:p w14:paraId="64CD68B5" w14:textId="6AF01AA1"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accident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1094248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35334767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3736DF91"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p w14:paraId="4F2B8229"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c>
                <w:tcPr>
                  <w:tcW w:w="4140" w:type="dxa"/>
                  <w:gridSpan w:val="2"/>
                  <w:shd w:val="clear" w:color="auto" w:fill="auto"/>
                  <w:vAlign w:val="center"/>
                </w:tcPr>
                <w:p w14:paraId="5ACA2C1C" w14:textId="1817D920" w:rsidR="00BB0384" w:rsidRPr="00AA6CAC" w:rsidRDefault="008C6BE5"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t>
                  </w:r>
                  <w:r w:rsidR="00BB0384" w:rsidRPr="00AA6CAC">
                    <w:rPr>
                      <w:rFonts w:eastAsia="Times New Roman" w:cstheme="minorHAnsi"/>
                      <w:bCs/>
                      <w:color w:val="000000"/>
                      <w:sz w:val="16"/>
                      <w:szCs w:val="16"/>
                      <w:lang w:val="en-GB" w:eastAsia="en-GB"/>
                    </w:rPr>
                    <w:t xml:space="preserve">work-related </w:t>
                  </w:r>
                  <w:r w:rsidRPr="00AA6CAC">
                    <w:rPr>
                      <w:rFonts w:eastAsia="Times New Roman" w:cstheme="minorHAnsi"/>
                      <w:bCs/>
                      <w:color w:val="000000"/>
                      <w:sz w:val="16"/>
                      <w:szCs w:val="16"/>
                      <w:lang w:val="en-GB" w:eastAsia="en-GB"/>
                    </w:rPr>
                    <w:t xml:space="preserve">travel:    Yes </w:t>
                  </w:r>
                  <w:sdt>
                    <w:sdtPr>
                      <w:rPr>
                        <w:rFonts w:eastAsia="Times New Roman" w:cstheme="minorHAnsi"/>
                        <w:iCs/>
                        <w:color w:val="000000"/>
                        <w:sz w:val="16"/>
                        <w:szCs w:val="16"/>
                        <w:lang w:val="en-GB" w:eastAsia="en-GB"/>
                      </w:rPr>
                      <w:id w:val="77406039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60957687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532D397B" w14:textId="532DCFE2" w:rsidR="008C6BE5" w:rsidRPr="00AA6CAC" w:rsidRDefault="008C6BE5"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 accidents on the way to </w:t>
                  </w:r>
                  <w:r w:rsidR="00BB0384" w:rsidRPr="00AA6CAC">
                    <w:rPr>
                      <w:rFonts w:eastAsia="Times New Roman" w:cstheme="minorHAnsi"/>
                      <w:bCs/>
                      <w:color w:val="000000"/>
                      <w:sz w:val="16"/>
                      <w:szCs w:val="16"/>
                      <w:lang w:val="en-GB" w:eastAsia="en-GB"/>
                    </w:rPr>
                    <w:t>or</w:t>
                  </w:r>
                  <w:r w:rsidRPr="00AA6CAC">
                    <w:rPr>
                      <w:rFonts w:eastAsia="Times New Roman" w:cstheme="minorHAnsi"/>
                      <w:bCs/>
                      <w:color w:val="000000"/>
                      <w:sz w:val="16"/>
                      <w:szCs w:val="16"/>
                      <w:lang w:val="en-GB" w:eastAsia="en-GB"/>
                    </w:rPr>
                    <w:t xml:space="preserve"> from work:  Yes </w:t>
                  </w:r>
                  <w:sdt>
                    <w:sdtPr>
                      <w:rPr>
                        <w:rFonts w:eastAsia="Times New Roman" w:cstheme="minorHAnsi"/>
                        <w:iCs/>
                        <w:color w:val="000000"/>
                        <w:sz w:val="16"/>
                        <w:szCs w:val="16"/>
                        <w:lang w:val="en-GB" w:eastAsia="en-GB"/>
                      </w:rPr>
                      <w:id w:val="100910116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5783260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8C6BE5" w:rsidRPr="00AA6CAC" w14:paraId="11DBADE0" w14:textId="77777777" w:rsidTr="00735836">
              <w:trPr>
                <w:trHeight w:val="166"/>
              </w:trPr>
              <w:tc>
                <w:tcPr>
                  <w:tcW w:w="10140" w:type="dxa"/>
                  <w:gridSpan w:val="3"/>
                  <w:shd w:val="clear" w:color="auto" w:fill="auto"/>
                  <w:vAlign w:val="center"/>
                </w:tcPr>
                <w:p w14:paraId="563D0764" w14:textId="45D25E16"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liability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w:t>
                  </w:r>
                </w:p>
                <w:p w14:paraId="7E51594C"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87881233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3970919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8C6BE5" w:rsidRPr="00AA6CAC" w14:paraId="780B03F2" w14:textId="77777777" w:rsidTr="00735836">
              <w:trPr>
                <w:trHeight w:val="253"/>
              </w:trPr>
              <w:tc>
                <w:tcPr>
                  <w:tcW w:w="10140" w:type="dxa"/>
                  <w:gridSpan w:val="3"/>
                  <w:shd w:val="clear" w:color="auto" w:fill="auto"/>
                  <w:vAlign w:val="center"/>
                </w:tcPr>
                <w:p w14:paraId="33AA2831" w14:textId="327058F2"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appropriate support and equipment to the trainee. </w:t>
                  </w:r>
                </w:p>
                <w:p w14:paraId="21D4B406"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14:paraId="4B11C0EA" w14:textId="77777777" w:rsidTr="00735836">
              <w:trPr>
                <w:trHeight w:val="239"/>
              </w:trPr>
              <w:tc>
                <w:tcPr>
                  <w:tcW w:w="10140" w:type="dxa"/>
                  <w:gridSpan w:val="3"/>
                  <w:shd w:val="clear" w:color="auto" w:fill="auto"/>
                  <w:vAlign w:val="center"/>
                </w:tcPr>
                <w:p w14:paraId="59A35CD7" w14:textId="12E13CA5"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Upon completion of the traineeship, the </w:t>
                  </w:r>
                  <w:r w:rsidR="00BB0384" w:rsidRPr="00AA6CAC">
                    <w:rPr>
                      <w:rFonts w:eastAsia="Times New Roman" w:cstheme="minorHAnsi"/>
                      <w:bCs/>
                      <w:color w:val="000000"/>
                      <w:sz w:val="16"/>
                      <w:szCs w:val="16"/>
                      <w:lang w:val="en-GB" w:eastAsia="en-GB"/>
                    </w:rPr>
                    <w:t>Organisation undertakes</w:t>
                  </w:r>
                  <w:r w:rsidRPr="00AA6CAC">
                    <w:rPr>
                      <w:rFonts w:eastAsia="Times New Roman" w:cstheme="minorHAnsi"/>
                      <w:bCs/>
                      <w:color w:val="000000"/>
                      <w:sz w:val="16"/>
                      <w:szCs w:val="16"/>
                      <w:lang w:val="en-GB" w:eastAsia="en-GB"/>
                    </w:rPr>
                    <w:t xml:space="preserve"> to issue a Traineeship Certificate within 5 weeks after the end of the traineeship.</w:t>
                  </w:r>
                </w:p>
                <w:p w14:paraId="6B2D7C98"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bl>
          <w:p w14:paraId="0322A7DB" w14:textId="77777777" w:rsidR="008C6BE5" w:rsidRPr="00AA6CAC" w:rsidRDefault="008C6BE5" w:rsidP="00A01E4F">
            <w:pPr>
              <w:spacing w:after="0" w:line="240" w:lineRule="auto"/>
              <w:rPr>
                <w:rFonts w:eastAsia="Times New Roman" w:cstheme="minorHAnsi"/>
                <w:color w:val="0000FF"/>
                <w:sz w:val="16"/>
                <w:szCs w:val="16"/>
                <w:lang w:val="en-GB" w:eastAsia="en-GB"/>
              </w:rPr>
            </w:pPr>
          </w:p>
        </w:tc>
      </w:tr>
    </w:tbl>
    <w:p w14:paraId="5E155AA1" w14:textId="77777777" w:rsidR="008C6BE5" w:rsidRPr="00AA6CAC" w:rsidRDefault="008C6BE5" w:rsidP="008C6BE5">
      <w:pPr>
        <w:rPr>
          <w:lang w:val="en-GB"/>
        </w:rPr>
      </w:pPr>
    </w:p>
    <w:tbl>
      <w:tblPr>
        <w:tblW w:w="10740" w:type="dxa"/>
        <w:tblLayout w:type="fixed"/>
        <w:tblLook w:val="04A0" w:firstRow="1" w:lastRow="0" w:firstColumn="1" w:lastColumn="0" w:noHBand="0" w:noVBand="1"/>
      </w:tblPr>
      <w:tblGrid>
        <w:gridCol w:w="3400"/>
        <w:gridCol w:w="1561"/>
        <w:gridCol w:w="1134"/>
        <w:gridCol w:w="1701"/>
        <w:gridCol w:w="992"/>
        <w:gridCol w:w="1952"/>
      </w:tblGrid>
      <w:tr w:rsidR="008C6BE5" w:rsidRPr="00AA6CAC" w14:paraId="0D092F83" w14:textId="77777777" w:rsidTr="00735836">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442A8BA" w14:textId="77777777" w:rsidR="008C6BE5" w:rsidRPr="00AA6CAC" w:rsidRDefault="008C6BE5" w:rsidP="00A01E4F">
            <w:pPr>
              <w:spacing w:after="0" w:line="240" w:lineRule="auto"/>
              <w:jc w:val="center"/>
              <w:rPr>
                <w:rFonts w:eastAsia="Times New Roman" w:cstheme="minorHAnsi"/>
                <w:color w:val="000000"/>
                <w:sz w:val="16"/>
                <w:szCs w:val="16"/>
                <w:lang w:val="en-GB" w:eastAsia="en-GB"/>
              </w:rPr>
            </w:pPr>
          </w:p>
          <w:p w14:paraId="3C4FEA65" w14:textId="63232D73" w:rsidR="008C6BE5" w:rsidRPr="00AA6CAC" w:rsidRDefault="008C6BE5" w:rsidP="00A01E4F">
            <w:pPr>
              <w:spacing w:after="0" w:line="240" w:lineRule="auto"/>
              <w:jc w:val="center"/>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trainee,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and the Receiving </w:t>
            </w:r>
            <w:r w:rsidR="00626FCE" w:rsidRPr="00AA6CAC">
              <w:rPr>
                <w:rFonts w:eastAsia="Times New Roman" w:cstheme="minorHAnsi"/>
                <w:color w:val="000000"/>
                <w:sz w:val="16"/>
                <w:szCs w:val="16"/>
                <w:lang w:val="en-GB" w:eastAsia="en-GB"/>
              </w:rPr>
              <w:t>Organisation confirm</w:t>
            </w:r>
            <w:r w:rsidRPr="00AA6CAC">
              <w:rPr>
                <w:rFonts w:eastAsia="Times New Roman" w:cstheme="minorHAnsi"/>
                <w:color w:val="000000"/>
                <w:sz w:val="16"/>
                <w:szCs w:val="16"/>
                <w:lang w:val="en-GB" w:eastAsia="en-GB"/>
              </w:rPr>
              <w:t xml:space="preserve"> that they approve the Learning Agreement and that they will comply with all the arrangements agreed by all parties. The trainee and Receiving Organisation will communicate any problem or changes regarding the traineeship period to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The </w:t>
            </w:r>
            <w:r w:rsidRPr="00AA6CAC">
              <w:rPr>
                <w:rFonts w:ascii="Calibri" w:eastAsia="Times New Roman" w:hAnsi="Calibri" w:cs="Times New Roman"/>
                <w:bCs/>
                <w:color w:val="000000"/>
                <w:sz w:val="16"/>
                <w:szCs w:val="16"/>
                <w:lang w:val="en-GB" w:eastAsia="en-GB"/>
              </w:rPr>
              <w:t>Programme Country Institution and</w:t>
            </w:r>
            <w:r w:rsidRPr="00AA6CAC">
              <w:rPr>
                <w:rFonts w:eastAsia="Times New Roman" w:cstheme="minorHAnsi"/>
                <w:color w:val="000000"/>
                <w:sz w:val="16"/>
                <w:szCs w:val="16"/>
                <w:lang w:val="en-GB" w:eastAsia="en-GB"/>
              </w:rPr>
              <w:t xml:space="preserve"> the trainee should also commit to what is set out in the Erasmus+ grant agreement.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undertakes to respect all the principles of the Erasmus Charter for Higher Education relating to traineeships </w:t>
            </w:r>
          </w:p>
          <w:p w14:paraId="60E00413" w14:textId="77777777" w:rsidR="008C6BE5" w:rsidRPr="00AA6CAC" w:rsidRDefault="008C6BE5" w:rsidP="00A01E4F">
            <w:pPr>
              <w:spacing w:after="0" w:line="240" w:lineRule="auto"/>
              <w:jc w:val="center"/>
              <w:rPr>
                <w:rFonts w:eastAsia="Times New Roman" w:cstheme="minorHAnsi"/>
                <w:color w:val="000000"/>
                <w:sz w:val="16"/>
                <w:szCs w:val="16"/>
                <w:lang w:val="en-GB" w:eastAsia="en-GB"/>
              </w:rPr>
            </w:pPr>
          </w:p>
        </w:tc>
      </w:tr>
      <w:tr w:rsidR="008C6BE5" w:rsidRPr="00AA6CAC" w14:paraId="59CF1075" w14:textId="77777777" w:rsidTr="0073583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4706991"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578EA343"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161A150A"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01A5CFFE"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5128EEF5"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A6402E0"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8C6BE5" w:rsidRPr="00AA6CAC" w14:paraId="56F41838" w14:textId="77777777" w:rsidTr="0073583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7B74479"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4CCACC58"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1B0E2583" w14:textId="77777777" w:rsidR="008C6BE5" w:rsidRPr="00AA6CAC" w:rsidRDefault="008C6BE5" w:rsidP="00A01E4F">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8C1C864"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D3167D8"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3B696FD5"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8C6BE5" w:rsidRPr="00AA6CAC" w14:paraId="6D5C9992" w14:textId="77777777" w:rsidTr="0073583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D51EE03" w14:textId="650C3BD2" w:rsidR="008C6BE5" w:rsidRPr="00AA6CAC" w:rsidRDefault="008C6BE5" w:rsidP="00140C62">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140C62" w:rsidRPr="00AA6CAC">
              <w:rPr>
                <w:rStyle w:val="FootnoteReference"/>
                <w:rFonts w:eastAsia="Times New Roman" w:cstheme="minorHAnsi"/>
                <w:color w:val="000000"/>
                <w:sz w:val="16"/>
                <w:szCs w:val="16"/>
                <w:lang w:val="en-GB" w:eastAsia="en-GB"/>
              </w:rPr>
              <w:footnoteReference w:id="11"/>
            </w:r>
            <w:r w:rsidRPr="00AA6CAC">
              <w:rPr>
                <w:rFonts w:eastAsia="Times New Roman" w:cstheme="minorHAnsi"/>
                <w:color w:val="000000"/>
                <w:sz w:val="16"/>
                <w:szCs w:val="16"/>
                <w:lang w:val="en-GB" w:eastAsia="en-GB"/>
              </w:rPr>
              <w:t xml:space="preserve"> at the </w:t>
            </w:r>
            <w:r w:rsidRPr="00AA6CAC">
              <w:rPr>
                <w:rFonts w:ascii="Calibri" w:eastAsia="Times New Roman" w:hAnsi="Calibri" w:cs="Times New Roman"/>
                <w:bCs/>
                <w:color w:val="000000"/>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7B24E8D7"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520574C5"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365D7C5D"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3B78CA9C"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24019FCF"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8C6BE5" w:rsidRPr="00AA6CAC" w14:paraId="161AC619" w14:textId="77777777" w:rsidTr="0073583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147C59EC" w14:textId="4CDC054A" w:rsidR="008C6BE5" w:rsidRPr="00AA6CAC" w:rsidRDefault="008C6BE5" w:rsidP="00140C62">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w:t>
            </w:r>
            <w:r w:rsidR="00140C62" w:rsidRPr="00AA6CAC">
              <w:rPr>
                <w:rStyle w:val="FootnoteReference"/>
                <w:rFonts w:eastAsia="Times New Roman" w:cstheme="minorHAnsi"/>
                <w:color w:val="000000"/>
                <w:sz w:val="16"/>
                <w:szCs w:val="16"/>
                <w:lang w:val="en-GB" w:eastAsia="en-GB"/>
              </w:rPr>
              <w:footnoteReference w:id="12"/>
            </w:r>
            <w:r w:rsidRPr="00AA6CAC">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01926B29"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6925AEC0"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65ADF80E"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5E122380"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14:paraId="78E8CD59"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p>
        </w:tc>
      </w:tr>
    </w:tbl>
    <w:p w14:paraId="1C2E5CD0" w14:textId="77777777" w:rsidR="008C6BE5" w:rsidRPr="00AA6CAC" w:rsidRDefault="008C6BE5" w:rsidP="008C6BE5">
      <w:pPr>
        <w:spacing w:after="0"/>
        <w:jc w:val="center"/>
        <w:rPr>
          <w:b/>
          <w:lang w:val="en-GB"/>
        </w:rPr>
      </w:pPr>
    </w:p>
    <w:p w14:paraId="78DB1784" w14:textId="77777777" w:rsidR="00DE7D14" w:rsidRPr="00AA6CAC" w:rsidRDefault="00DE7D14">
      <w:pPr>
        <w:rPr>
          <w:b/>
          <w:lang w:val="en-GB"/>
        </w:rPr>
      </w:pPr>
      <w:r w:rsidRPr="00AA6CAC">
        <w:rPr>
          <w:b/>
          <w:lang w:val="en-GB"/>
        </w:rPr>
        <w:br w:type="page"/>
      </w:r>
    </w:p>
    <w:p w14:paraId="1F6F3D50" w14:textId="77777777" w:rsidR="00B85225" w:rsidRPr="00AA6CAC" w:rsidRDefault="00B85225" w:rsidP="008C6BE5">
      <w:pPr>
        <w:spacing w:after="0"/>
        <w:jc w:val="center"/>
        <w:rPr>
          <w:b/>
          <w:lang w:val="en-GB"/>
        </w:rPr>
      </w:pPr>
    </w:p>
    <w:p w14:paraId="098FFABC" w14:textId="77777777" w:rsidR="00B85225" w:rsidRPr="00AA6CAC" w:rsidRDefault="00B85225" w:rsidP="008C6BE5">
      <w:pPr>
        <w:spacing w:after="0"/>
        <w:jc w:val="center"/>
        <w:rPr>
          <w:b/>
          <w:lang w:val="en-GB"/>
        </w:rPr>
      </w:pPr>
    </w:p>
    <w:p w14:paraId="39AB6617" w14:textId="7472F2D7" w:rsidR="008C6BE5" w:rsidRPr="00AA6CAC" w:rsidRDefault="008C6BE5" w:rsidP="008C6BE5">
      <w:pPr>
        <w:spacing w:after="0"/>
        <w:jc w:val="center"/>
        <w:rPr>
          <w:b/>
          <w:lang w:val="en-GB"/>
        </w:rPr>
      </w:pPr>
      <w:r w:rsidRPr="00AA6CAC">
        <w:rPr>
          <w:b/>
          <w:lang w:val="en-GB"/>
        </w:rPr>
        <w:t>During the Mobility</w:t>
      </w:r>
    </w:p>
    <w:p w14:paraId="7F78419D" w14:textId="77777777" w:rsidR="008C6BE5" w:rsidRPr="00AA6CAC" w:rsidRDefault="008C6BE5" w:rsidP="008C6BE5">
      <w:pPr>
        <w:spacing w:after="0"/>
        <w:jc w:val="center"/>
        <w:rPr>
          <w:b/>
          <w:lang w:val="en-GB"/>
        </w:rPr>
      </w:pPr>
    </w:p>
    <w:tbl>
      <w:tblPr>
        <w:tblW w:w="10740" w:type="dxa"/>
        <w:tblLayout w:type="fixed"/>
        <w:tblLook w:val="04A0" w:firstRow="1" w:lastRow="0" w:firstColumn="1" w:lastColumn="0" w:noHBand="0" w:noVBand="1"/>
      </w:tblPr>
      <w:tblGrid>
        <w:gridCol w:w="989"/>
        <w:gridCol w:w="4539"/>
        <w:gridCol w:w="5212"/>
      </w:tblGrid>
      <w:tr w:rsidR="008C6BE5" w:rsidRPr="00AA6CAC" w14:paraId="2F0C1E7D" w14:textId="77777777" w:rsidTr="00735836">
        <w:trPr>
          <w:trHeight w:val="100"/>
        </w:trPr>
        <w:tc>
          <w:tcPr>
            <w:tcW w:w="989" w:type="dxa"/>
            <w:tcBorders>
              <w:top w:val="double" w:sz="6" w:space="0" w:color="auto"/>
              <w:left w:val="double" w:sz="6" w:space="0" w:color="auto"/>
              <w:bottom w:val="nil"/>
              <w:right w:val="nil"/>
            </w:tcBorders>
            <w:shd w:val="clear" w:color="auto" w:fill="auto"/>
            <w:noWrap/>
            <w:vAlign w:val="bottom"/>
          </w:tcPr>
          <w:p w14:paraId="437A2C41" w14:textId="77777777" w:rsidR="008C6BE5" w:rsidRPr="00AA6CAC" w:rsidRDefault="008C6BE5" w:rsidP="00A01E4F">
            <w:pPr>
              <w:spacing w:after="0" w:line="240" w:lineRule="auto"/>
              <w:rPr>
                <w:rFonts w:ascii="Calibri" w:eastAsia="Times New Roman" w:hAnsi="Calibri" w:cs="Times New Roman"/>
                <w:b/>
                <w:bCs/>
                <w:color w:val="000000"/>
                <w:sz w:val="16"/>
                <w:szCs w:val="16"/>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14:paraId="41009BFF" w14:textId="77777777" w:rsidR="008C6BE5" w:rsidRPr="00AA6CAC" w:rsidRDefault="008C6BE5" w:rsidP="00A01E4F">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A2 - Exceptional Changes to the Traineeship Programme at the Receiving Organisation </w:t>
            </w:r>
          </w:p>
          <w:p w14:paraId="4F6D4C12" w14:textId="63AD03CC" w:rsidR="008C6BE5" w:rsidRPr="00AA6CAC" w:rsidRDefault="008C6BE5" w:rsidP="00A01E4F">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(to be approved by e-mail or signature by the student, the responsible person in the Programme </w:t>
            </w:r>
            <w:r w:rsidR="003D03E4" w:rsidRPr="00AA6CAC">
              <w:rPr>
                <w:rFonts w:ascii="Calibri" w:eastAsia="Times New Roman" w:hAnsi="Calibri" w:cs="Times New Roman"/>
                <w:color w:val="000000"/>
                <w:sz w:val="16"/>
                <w:szCs w:val="16"/>
                <w:lang w:val="en-GB" w:eastAsia="en-GB"/>
              </w:rPr>
              <w:t xml:space="preserve">Country </w:t>
            </w:r>
            <w:r w:rsidRPr="00AA6CAC">
              <w:rPr>
                <w:rFonts w:ascii="Calibri" w:eastAsia="Times New Roman" w:hAnsi="Calibri" w:cs="Times New Roman"/>
                <w:color w:val="000000"/>
                <w:sz w:val="16"/>
                <w:szCs w:val="16"/>
                <w:lang w:val="en-GB" w:eastAsia="en-GB"/>
              </w:rPr>
              <w:t>Institution and  the responsible person in the Receiving Organisation)</w:t>
            </w:r>
          </w:p>
        </w:tc>
      </w:tr>
      <w:tr w:rsidR="008C6BE5" w:rsidRPr="00AA6CAC" w14:paraId="69404477" w14:textId="77777777" w:rsidTr="0073583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7EFA73FA" w14:textId="77777777" w:rsidR="008C6BE5" w:rsidRPr="00AA6CAC" w:rsidRDefault="008C6BE5" w:rsidP="00A01E4F">
            <w:pPr>
              <w:pStyle w:val="CommentText"/>
              <w:spacing w:after="80"/>
              <w:jc w:val="center"/>
              <w:rPr>
                <w:rFonts w:asciiTheme="minorHAnsi" w:hAnsiTheme="minorHAnsi" w:cs="Calibri"/>
                <w:b/>
                <w:sz w:val="16"/>
                <w:szCs w:val="16"/>
                <w:lang w:val="en-GB"/>
              </w:rPr>
            </w:pPr>
            <w:r w:rsidRPr="00AA6CAC">
              <w:rPr>
                <w:rFonts w:asciiTheme="minorHAnsi" w:hAnsiTheme="minorHAnsi" w:cs="Calibri"/>
                <w:b/>
                <w:sz w:val="16"/>
                <w:szCs w:val="16"/>
                <w:lang w:val="en-GB"/>
              </w:rPr>
              <w:b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w:t>
            </w:r>
            <w:proofErr w:type="gramStart"/>
            <w:r w:rsidRPr="00AA6CAC">
              <w:rPr>
                <w:rFonts w:asciiTheme="minorHAnsi" w:hAnsiTheme="minorHAnsi" w:cs="Calibri"/>
                <w:b/>
                <w:sz w:val="16"/>
                <w:szCs w:val="16"/>
                <w:lang w:val="en-GB"/>
              </w:rPr>
              <w:t>till</w:t>
            </w:r>
            <w:proofErr w:type="gramEnd"/>
            <w:r w:rsidRPr="00AA6CAC">
              <w:rPr>
                <w:rFonts w:asciiTheme="minorHAnsi" w:hAnsiTheme="minorHAnsi" w:cs="Calibri"/>
                <w:b/>
                <w:sz w:val="16"/>
                <w:szCs w:val="16"/>
                <w:lang w:val="en-GB"/>
              </w:rPr>
              <w:t xml:space="preserve"> [month/year] </w:t>
            </w:r>
            <w:r w:rsidRPr="00AA6CAC">
              <w:rPr>
                <w:rFonts w:ascii="Calibri" w:hAnsi="Calibri"/>
                <w:b/>
                <w:bCs/>
                <w:iCs/>
                <w:color w:val="000000"/>
                <w:sz w:val="16"/>
                <w:szCs w:val="16"/>
                <w:lang w:val="en-GB" w:eastAsia="en-GB"/>
              </w:rPr>
              <w:t>…………….</w:t>
            </w:r>
          </w:p>
        </w:tc>
      </w:tr>
      <w:tr w:rsidR="008C6BE5" w:rsidRPr="00AA6CAC" w14:paraId="77D00588" w14:textId="77777777" w:rsidTr="00735836">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618F72CD" w14:textId="77777777" w:rsidR="008C6BE5" w:rsidRPr="00AA6CAC" w:rsidRDefault="008C6BE5" w:rsidP="00A01E4F">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5734200D" w14:textId="77777777" w:rsidR="008C6BE5" w:rsidRPr="00AA6CAC" w:rsidRDefault="008C6BE5" w:rsidP="00A01E4F">
            <w:pPr>
              <w:pStyle w:val="CommentText"/>
              <w:tabs>
                <w:tab w:val="left" w:pos="5812"/>
              </w:tabs>
              <w:spacing w:after="0"/>
              <w:rPr>
                <w:rFonts w:asciiTheme="minorHAnsi" w:eastAsiaTheme="minorHAnsi" w:hAnsiTheme="minorHAnsi" w:cs="Calibri"/>
                <w:b/>
                <w:sz w:val="16"/>
                <w:szCs w:val="16"/>
                <w:lang w:val="en-GB"/>
              </w:rPr>
            </w:pPr>
          </w:p>
        </w:tc>
        <w:tc>
          <w:tcPr>
            <w:tcW w:w="5212" w:type="dxa"/>
            <w:tcBorders>
              <w:top w:val="nil"/>
              <w:left w:val="double" w:sz="6" w:space="0" w:color="auto"/>
              <w:bottom w:val="double" w:sz="6" w:space="0" w:color="auto"/>
              <w:right w:val="double" w:sz="6" w:space="0" w:color="000000"/>
            </w:tcBorders>
            <w:shd w:val="clear" w:color="auto" w:fill="auto"/>
          </w:tcPr>
          <w:p w14:paraId="05BE7D0D" w14:textId="77777777" w:rsidR="008C6BE5" w:rsidRPr="00AA6CAC" w:rsidRDefault="008C6BE5" w:rsidP="00A01E4F">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Number of working hours per week: …</w:t>
            </w:r>
          </w:p>
        </w:tc>
      </w:tr>
      <w:tr w:rsidR="008C6BE5" w:rsidRPr="00AA6CAC" w14:paraId="7AB4D54F"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027119E3" w14:textId="77777777" w:rsidR="008C6BE5" w:rsidRPr="00AA6CAC" w:rsidRDefault="008C6BE5" w:rsidP="00A01E4F">
            <w:pPr>
              <w:spacing w:after="0"/>
              <w:ind w:right="-993"/>
              <w:rPr>
                <w:rFonts w:cs="Arial"/>
                <w:sz w:val="16"/>
                <w:szCs w:val="16"/>
                <w:lang w:val="en-GB"/>
              </w:rPr>
            </w:pPr>
            <w:r w:rsidRPr="00AA6CAC">
              <w:rPr>
                <w:rFonts w:cs="Calibri"/>
                <w:b/>
                <w:sz w:val="16"/>
                <w:szCs w:val="16"/>
                <w:lang w:val="en-GB"/>
              </w:rPr>
              <w:t>Detailed programme of the traineeship period:</w:t>
            </w:r>
          </w:p>
          <w:p w14:paraId="47FAC719" w14:textId="77777777" w:rsidR="008C6BE5" w:rsidRPr="00AA6CAC" w:rsidRDefault="008C6BE5" w:rsidP="00A01E4F">
            <w:pPr>
              <w:spacing w:after="0"/>
              <w:ind w:right="-993"/>
              <w:rPr>
                <w:rFonts w:cs="Arial"/>
                <w:sz w:val="16"/>
                <w:szCs w:val="16"/>
                <w:lang w:val="en-GB"/>
              </w:rPr>
            </w:pPr>
          </w:p>
        </w:tc>
      </w:tr>
      <w:tr w:rsidR="008C6BE5" w:rsidRPr="00AA6CAC" w14:paraId="3499F41B"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066836A2" w14:textId="77777777" w:rsidR="008C6BE5" w:rsidRPr="00AA6CAC" w:rsidRDefault="008C6BE5" w:rsidP="00A01E4F">
            <w:pPr>
              <w:spacing w:before="80" w:after="8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r w:rsidRPr="00AA6CAC">
              <w:rPr>
                <w:rFonts w:cs="Arial"/>
                <w:sz w:val="16"/>
                <w:szCs w:val="16"/>
                <w:lang w:val="en-GB"/>
              </w:rPr>
              <w:t>:</w:t>
            </w:r>
          </w:p>
          <w:p w14:paraId="67048CC9" w14:textId="77777777" w:rsidR="008C6BE5" w:rsidRPr="00AA6CAC" w:rsidRDefault="008C6BE5" w:rsidP="00A01E4F">
            <w:pPr>
              <w:spacing w:after="0"/>
              <w:ind w:right="-992"/>
              <w:rPr>
                <w:rFonts w:cs="Calibri"/>
                <w:b/>
                <w:sz w:val="16"/>
                <w:szCs w:val="16"/>
                <w:lang w:val="en-GB"/>
              </w:rPr>
            </w:pPr>
          </w:p>
        </w:tc>
      </w:tr>
      <w:tr w:rsidR="008C6BE5" w:rsidRPr="00AA6CAC" w14:paraId="2C1CE874"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113677AB" w14:textId="77777777" w:rsidR="008C6BE5" w:rsidRPr="00AA6CAC" w:rsidRDefault="008C6BE5" w:rsidP="00A01E4F">
            <w:pPr>
              <w:spacing w:after="0"/>
              <w:ind w:left="-6" w:firstLine="6"/>
              <w:rPr>
                <w:rFonts w:cs="Arial"/>
                <w:sz w:val="16"/>
                <w:szCs w:val="16"/>
                <w:lang w:val="en-GB"/>
              </w:rPr>
            </w:pPr>
            <w:r w:rsidRPr="00AA6CAC">
              <w:rPr>
                <w:rFonts w:cs="Calibri"/>
                <w:b/>
                <w:sz w:val="16"/>
                <w:szCs w:val="16"/>
                <w:lang w:val="en-GB"/>
              </w:rPr>
              <w:t>Monitoring plan:</w:t>
            </w:r>
          </w:p>
          <w:p w14:paraId="71999603" w14:textId="77777777" w:rsidR="008C6BE5" w:rsidRPr="00AA6CAC" w:rsidRDefault="008C6BE5" w:rsidP="00A01E4F">
            <w:pPr>
              <w:spacing w:after="0"/>
              <w:rPr>
                <w:rFonts w:cs="Calibri"/>
                <w:b/>
                <w:sz w:val="16"/>
                <w:szCs w:val="16"/>
                <w:lang w:val="en-GB"/>
              </w:rPr>
            </w:pPr>
          </w:p>
        </w:tc>
      </w:tr>
      <w:tr w:rsidR="008C6BE5" w:rsidRPr="00AA6CAC" w14:paraId="0035708A"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6C0E6B40" w14:textId="77777777" w:rsidR="008C6BE5" w:rsidRPr="00AA6CAC" w:rsidRDefault="008C6BE5" w:rsidP="00A01E4F">
            <w:pPr>
              <w:spacing w:after="0"/>
              <w:ind w:right="-993"/>
              <w:rPr>
                <w:rFonts w:cs="Arial"/>
                <w:sz w:val="16"/>
                <w:szCs w:val="16"/>
                <w:lang w:val="en-GB"/>
              </w:rPr>
            </w:pPr>
            <w:r w:rsidRPr="00AA6CAC">
              <w:rPr>
                <w:rFonts w:cs="Calibri"/>
                <w:b/>
                <w:sz w:val="16"/>
                <w:szCs w:val="16"/>
                <w:lang w:val="en-GB"/>
              </w:rPr>
              <w:t>Evaluation plan:</w:t>
            </w:r>
          </w:p>
        </w:tc>
      </w:tr>
    </w:tbl>
    <w:p w14:paraId="2AF086EA" w14:textId="77777777" w:rsidR="00DE7D14" w:rsidRPr="00AA6CAC" w:rsidRDefault="00DE7D14" w:rsidP="008C6BE5">
      <w:pPr>
        <w:spacing w:after="0"/>
        <w:jc w:val="center"/>
        <w:rPr>
          <w:b/>
          <w:lang w:val="en-GB"/>
        </w:rPr>
      </w:pPr>
    </w:p>
    <w:p w14:paraId="1D2AFC08" w14:textId="77777777" w:rsidR="008C6BE5" w:rsidRPr="00AA6CAC" w:rsidRDefault="008C6BE5" w:rsidP="008C6BE5">
      <w:pPr>
        <w:spacing w:after="0"/>
        <w:jc w:val="center"/>
        <w:rPr>
          <w:b/>
          <w:lang w:val="en-GB"/>
        </w:rPr>
      </w:pPr>
      <w:r w:rsidRPr="00AA6CAC">
        <w:rPr>
          <w:b/>
          <w:lang w:val="en-GB"/>
        </w:rPr>
        <w:t>After the Mobility</w:t>
      </w:r>
    </w:p>
    <w:p w14:paraId="15138498" w14:textId="68747A80" w:rsidR="008C6BE5" w:rsidRPr="00AA6CAC" w:rsidRDefault="008C6BE5" w:rsidP="008C6BE5">
      <w:pPr>
        <w:spacing w:after="0"/>
        <w:jc w:val="center"/>
        <w:rPr>
          <w:b/>
          <w:sz w:val="16"/>
          <w:szCs w:val="16"/>
          <w:lang w:val="en-GB"/>
        </w:rPr>
      </w:pPr>
    </w:p>
    <w:tbl>
      <w:tblPr>
        <w:tblW w:w="10740" w:type="dxa"/>
        <w:tblLayout w:type="fixed"/>
        <w:tblLook w:val="04A0" w:firstRow="1" w:lastRow="0" w:firstColumn="1" w:lastColumn="0" w:noHBand="0" w:noVBand="1"/>
      </w:tblPr>
      <w:tblGrid>
        <w:gridCol w:w="10740"/>
      </w:tblGrid>
      <w:tr w:rsidR="008C6BE5" w:rsidRPr="00AA6CAC" w14:paraId="2DA8206C" w14:textId="77777777" w:rsidTr="00735836">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14:paraId="28D27A3C" w14:textId="77777777" w:rsidR="008C6BE5" w:rsidRPr="00AA6CAC" w:rsidRDefault="008C6BE5" w:rsidP="00A01E4F">
            <w:pPr>
              <w:pStyle w:val="CommentText"/>
              <w:spacing w:before="80" w:after="80"/>
              <w:jc w:val="center"/>
              <w:rPr>
                <w:rFonts w:asciiTheme="minorHAnsi" w:hAnsiTheme="minorHAnsi" w:cs="Calibri"/>
                <w:b/>
                <w:sz w:val="16"/>
                <w:szCs w:val="16"/>
                <w:lang w:val="en-GB"/>
              </w:rPr>
            </w:pPr>
            <w:r w:rsidRPr="00AA6CAC">
              <w:rPr>
                <w:rFonts w:ascii="Calibri" w:hAnsi="Calibri"/>
                <w:b/>
                <w:bCs/>
                <w:i/>
                <w:iCs/>
                <w:color w:val="000000"/>
                <w:sz w:val="16"/>
                <w:szCs w:val="16"/>
                <w:lang w:val="en-GB" w:eastAsia="en-GB"/>
              </w:rPr>
              <w:t xml:space="preserve">Table D - Traineeship Certificate by the Receiving Organisation </w:t>
            </w:r>
          </w:p>
        </w:tc>
      </w:tr>
      <w:tr w:rsidR="008C6BE5" w:rsidRPr="00AA6CAC" w14:paraId="1962B44E"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5F093CC" w14:textId="77777777" w:rsidR="008C6BE5" w:rsidRPr="00AA6CAC" w:rsidRDefault="008C6BE5" w:rsidP="00A01E4F">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trainee:</w:t>
            </w:r>
          </w:p>
        </w:tc>
      </w:tr>
      <w:tr w:rsidR="008C6BE5" w:rsidRPr="00AA6CAC" w14:paraId="2DF76763"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7AABDAD7" w14:textId="6205DABF" w:rsidR="008C6BE5" w:rsidRPr="00AA6CAC" w:rsidRDefault="008C6BE5" w:rsidP="00BB0384">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Receiving Organisation:</w:t>
            </w:r>
          </w:p>
        </w:tc>
      </w:tr>
      <w:tr w:rsidR="008C6BE5" w:rsidRPr="00AA6CAC" w14:paraId="25CA362B"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07460F6B" w14:textId="15A5CB26" w:rsidR="008C6BE5" w:rsidRPr="00AA6CAC" w:rsidRDefault="008C6BE5" w:rsidP="00BB0384">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Sector of the Receiving Organisation:</w:t>
            </w:r>
          </w:p>
        </w:tc>
      </w:tr>
      <w:tr w:rsidR="008C6BE5" w:rsidRPr="00AA6CAC" w14:paraId="669932CA"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598CCF3C" w14:textId="77777777" w:rsidR="008C6BE5" w:rsidRPr="00AA6CAC" w:rsidRDefault="008C6BE5" w:rsidP="00A01E4F">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Address of the Receiving Organisation </w:t>
            </w:r>
            <w:r w:rsidRPr="00AA6CAC">
              <w:rPr>
                <w:rFonts w:asciiTheme="minorHAnsi" w:hAnsiTheme="minorHAnsi" w:cs="Calibri"/>
                <w:sz w:val="16"/>
                <w:szCs w:val="16"/>
                <w:lang w:val="en-GB"/>
              </w:rPr>
              <w:t>[street, city, country, phone, e-mail address]</w:t>
            </w:r>
            <w:r w:rsidRPr="00AA6CAC">
              <w:rPr>
                <w:rFonts w:asciiTheme="minorHAnsi" w:hAnsiTheme="minorHAnsi" w:cs="Calibri"/>
                <w:b/>
                <w:sz w:val="16"/>
                <w:szCs w:val="16"/>
                <w:lang w:val="en-GB"/>
              </w:rPr>
              <w:t>, website:</w:t>
            </w:r>
          </w:p>
          <w:p w14:paraId="09F712CF" w14:textId="77777777" w:rsidR="008C6BE5" w:rsidRPr="00AA6CAC" w:rsidRDefault="008C6BE5" w:rsidP="00A01E4F">
            <w:pPr>
              <w:pStyle w:val="CommentText"/>
              <w:tabs>
                <w:tab w:val="left" w:pos="5812"/>
              </w:tabs>
              <w:spacing w:before="80" w:after="80"/>
              <w:rPr>
                <w:rFonts w:asciiTheme="minorHAnsi" w:hAnsiTheme="minorHAnsi" w:cs="Calibri"/>
                <w:b/>
                <w:sz w:val="16"/>
                <w:szCs w:val="16"/>
                <w:lang w:val="en-GB"/>
              </w:rPr>
            </w:pPr>
          </w:p>
        </w:tc>
      </w:tr>
      <w:tr w:rsidR="008C6BE5" w:rsidRPr="00AA6CAC" w14:paraId="5826EEE2"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1E3E53F0" w14:textId="77777777" w:rsidR="008C6BE5" w:rsidRPr="00AA6CAC" w:rsidRDefault="008C6BE5" w:rsidP="00A01E4F">
            <w:pPr>
              <w:spacing w:before="80" w:after="80"/>
              <w:ind w:right="-993"/>
              <w:rPr>
                <w:rFonts w:cs="Calibri"/>
                <w:sz w:val="16"/>
                <w:szCs w:val="16"/>
                <w:lang w:val="en-GB"/>
              </w:rPr>
            </w:pPr>
            <w:r w:rsidRPr="00AA6CAC">
              <w:rPr>
                <w:rFonts w:cs="Calibri"/>
                <w:b/>
                <w:sz w:val="16"/>
                <w:szCs w:val="16"/>
                <w:lang w:val="en-GB"/>
              </w:rPr>
              <w:t xml:space="preserve">Start date and end date of traineeship:    from [day/month/year] </w:t>
            </w:r>
            <w:r w:rsidRPr="00AA6CAC">
              <w:rPr>
                <w:rFonts w:ascii="Calibri" w:eastAsia="Times New Roman" w:hAnsi="Calibri" w:cs="Times New Roman"/>
                <w:b/>
                <w:bCs/>
                <w:iCs/>
                <w:color w:val="000000"/>
                <w:sz w:val="16"/>
                <w:szCs w:val="16"/>
                <w:lang w:val="en-GB" w:eastAsia="en-GB"/>
              </w:rPr>
              <w:t>………………….</w:t>
            </w:r>
            <w:r w:rsidRPr="00AA6CAC">
              <w:rPr>
                <w:rFonts w:cs="Calibri"/>
                <w:b/>
                <w:sz w:val="16"/>
                <w:szCs w:val="16"/>
                <w:lang w:val="en-GB"/>
              </w:rPr>
              <w:t xml:space="preserve"> to [day/month/year] </w:t>
            </w:r>
            <w:r w:rsidRPr="00AA6CAC">
              <w:rPr>
                <w:rFonts w:ascii="Calibri" w:eastAsia="Times New Roman" w:hAnsi="Calibri" w:cs="Times New Roman"/>
                <w:b/>
                <w:bCs/>
                <w:iCs/>
                <w:color w:val="000000"/>
                <w:sz w:val="16"/>
                <w:szCs w:val="16"/>
                <w:lang w:val="en-GB" w:eastAsia="en-GB"/>
              </w:rPr>
              <w:t>………………..</w:t>
            </w:r>
          </w:p>
        </w:tc>
      </w:tr>
      <w:tr w:rsidR="008C6BE5" w:rsidRPr="00AA6CAC" w14:paraId="49A8FA65"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68A745FE" w14:textId="77777777" w:rsidR="008C6BE5" w:rsidRPr="00AA6CAC" w:rsidRDefault="008C6BE5" w:rsidP="00A01E4F">
            <w:pPr>
              <w:spacing w:before="80" w:after="80"/>
              <w:ind w:right="-993"/>
              <w:rPr>
                <w:rFonts w:cs="Calibri"/>
                <w:b/>
                <w:sz w:val="16"/>
                <w:szCs w:val="16"/>
                <w:lang w:val="en-GB"/>
              </w:rPr>
            </w:pPr>
            <w:r w:rsidRPr="00AA6CAC">
              <w:rPr>
                <w:rFonts w:cs="Calibri"/>
                <w:b/>
                <w:sz w:val="16"/>
                <w:szCs w:val="16"/>
                <w:lang w:val="en-GB"/>
              </w:rPr>
              <w:t xml:space="preserve">Traineeship title: </w:t>
            </w:r>
          </w:p>
          <w:p w14:paraId="301C5300" w14:textId="77777777" w:rsidR="008C6BE5" w:rsidRPr="00AA6CAC" w:rsidRDefault="008C6BE5" w:rsidP="00A01E4F">
            <w:pPr>
              <w:spacing w:before="80" w:after="80"/>
              <w:ind w:right="-993"/>
              <w:rPr>
                <w:rFonts w:cs="Calibri"/>
                <w:b/>
                <w:sz w:val="16"/>
                <w:szCs w:val="16"/>
                <w:lang w:val="en-GB"/>
              </w:rPr>
            </w:pPr>
          </w:p>
        </w:tc>
      </w:tr>
      <w:tr w:rsidR="008C6BE5" w:rsidRPr="00AA6CAC" w14:paraId="35EC5807"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729AD4E6" w14:textId="77777777" w:rsidR="008C6BE5" w:rsidRPr="00AA6CAC" w:rsidRDefault="008C6BE5" w:rsidP="00A01E4F">
            <w:pPr>
              <w:spacing w:before="80" w:after="80"/>
              <w:ind w:right="-993"/>
              <w:rPr>
                <w:rFonts w:cs="Arial"/>
                <w:sz w:val="16"/>
                <w:szCs w:val="16"/>
                <w:lang w:val="en-GB"/>
              </w:rPr>
            </w:pPr>
            <w:r w:rsidRPr="00AA6CAC">
              <w:rPr>
                <w:rFonts w:cs="Calibri"/>
                <w:b/>
                <w:sz w:val="16"/>
                <w:szCs w:val="16"/>
                <w:lang w:val="en-GB"/>
              </w:rPr>
              <w:t>Detailed programme of the traineeship period</w:t>
            </w:r>
            <w:r w:rsidRPr="00AA6CAC">
              <w:rPr>
                <w:rFonts w:cs="Arial"/>
                <w:b/>
                <w:sz w:val="16"/>
                <w:szCs w:val="16"/>
                <w:lang w:val="en-GB"/>
              </w:rPr>
              <w:t xml:space="preserve"> including tasks carried out by the trainee: </w:t>
            </w:r>
          </w:p>
          <w:p w14:paraId="1C09902A" w14:textId="77777777" w:rsidR="008C6BE5" w:rsidRPr="00AA6CAC" w:rsidRDefault="008C6BE5" w:rsidP="00A01E4F">
            <w:pPr>
              <w:spacing w:before="80" w:after="80"/>
              <w:ind w:right="-993"/>
              <w:rPr>
                <w:rFonts w:cs="Arial"/>
                <w:sz w:val="16"/>
                <w:szCs w:val="16"/>
                <w:lang w:val="en-GB"/>
              </w:rPr>
            </w:pPr>
          </w:p>
        </w:tc>
      </w:tr>
      <w:tr w:rsidR="008C6BE5" w:rsidRPr="00AA6CAC" w14:paraId="0836694C"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5FCF70C6" w14:textId="77777777" w:rsidR="008C6BE5" w:rsidRPr="00AA6CAC" w:rsidRDefault="008C6BE5" w:rsidP="00DE7D14">
            <w:pPr>
              <w:spacing w:before="80" w:after="80"/>
              <w:ind w:right="-992"/>
              <w:rPr>
                <w:rFonts w:cs="Calibri"/>
                <w:b/>
                <w:sz w:val="16"/>
                <w:szCs w:val="16"/>
                <w:lang w:val="en-GB"/>
              </w:rPr>
            </w:pPr>
            <w:r w:rsidRPr="00AA6CAC">
              <w:rPr>
                <w:rFonts w:cs="Calibri"/>
                <w:b/>
                <w:sz w:val="16"/>
                <w:szCs w:val="16"/>
                <w:lang w:val="en-GB"/>
              </w:rPr>
              <w:t>Knowledge, skills (intellectual and practical) and competences acquired (achieved Learning Outcomes):</w:t>
            </w:r>
            <w:r w:rsidR="00DE7D14" w:rsidRPr="00AA6CAC">
              <w:rPr>
                <w:rFonts w:cs="Calibri"/>
                <w:b/>
                <w:sz w:val="16"/>
                <w:szCs w:val="16"/>
                <w:lang w:val="en-GB"/>
              </w:rPr>
              <w:t xml:space="preserve"> </w:t>
            </w:r>
          </w:p>
          <w:p w14:paraId="45988BC2" w14:textId="545F1C59" w:rsidR="00DE7D14" w:rsidRPr="00AA6CAC" w:rsidRDefault="00DE7D14" w:rsidP="00DE7D14">
            <w:pPr>
              <w:spacing w:before="80" w:after="80"/>
              <w:ind w:right="-992"/>
              <w:rPr>
                <w:rFonts w:cs="Calibri"/>
                <w:b/>
                <w:sz w:val="16"/>
                <w:szCs w:val="16"/>
                <w:lang w:val="en-GB"/>
              </w:rPr>
            </w:pPr>
          </w:p>
        </w:tc>
      </w:tr>
      <w:tr w:rsidR="008C6BE5" w:rsidRPr="00AA6CAC" w14:paraId="0BAA0D55"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7ACB716C" w14:textId="66FDDDB7" w:rsidR="008C6BE5" w:rsidRPr="00AA6CAC" w:rsidRDefault="008C6BE5" w:rsidP="00A01E4F">
            <w:pPr>
              <w:spacing w:before="80" w:after="80"/>
              <w:ind w:right="-993"/>
              <w:rPr>
                <w:rFonts w:cs="Arial"/>
                <w:sz w:val="16"/>
                <w:szCs w:val="16"/>
                <w:lang w:val="en-GB"/>
              </w:rPr>
            </w:pPr>
            <w:r w:rsidRPr="00AA6CAC">
              <w:rPr>
                <w:rFonts w:cs="Calibri"/>
                <w:b/>
                <w:sz w:val="16"/>
                <w:szCs w:val="16"/>
                <w:lang w:val="en-GB"/>
              </w:rPr>
              <w:t xml:space="preserve">Evaluation of the trainee: </w:t>
            </w:r>
          </w:p>
          <w:p w14:paraId="708078E0" w14:textId="77777777" w:rsidR="008C6BE5" w:rsidRPr="00AA6CAC" w:rsidRDefault="008C6BE5" w:rsidP="00A01E4F">
            <w:pPr>
              <w:spacing w:before="80" w:after="80"/>
              <w:ind w:right="-993"/>
              <w:rPr>
                <w:rFonts w:cs="Arial"/>
                <w:sz w:val="16"/>
                <w:szCs w:val="16"/>
                <w:lang w:val="en-GB"/>
              </w:rPr>
            </w:pPr>
          </w:p>
        </w:tc>
      </w:tr>
      <w:tr w:rsidR="008C6BE5" w:rsidRPr="00AA6CAC" w14:paraId="22DB854D"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15CE3532" w14:textId="77777777" w:rsidR="008C6BE5" w:rsidRPr="00AA6CAC" w:rsidRDefault="008C6BE5" w:rsidP="00A01E4F">
            <w:pPr>
              <w:spacing w:before="80" w:after="80"/>
              <w:ind w:right="-993"/>
              <w:rPr>
                <w:rFonts w:cs="Calibri"/>
                <w:b/>
                <w:sz w:val="16"/>
                <w:szCs w:val="16"/>
                <w:lang w:val="en-GB"/>
              </w:rPr>
            </w:pPr>
            <w:r w:rsidRPr="00AA6CAC">
              <w:rPr>
                <w:rFonts w:cs="Calibri"/>
                <w:b/>
                <w:sz w:val="16"/>
                <w:szCs w:val="16"/>
                <w:lang w:val="en-GB"/>
              </w:rPr>
              <w:t>Date:</w:t>
            </w:r>
          </w:p>
        </w:tc>
      </w:tr>
      <w:tr w:rsidR="008C6BE5" w:rsidRPr="00AA6CAC" w14:paraId="598E5D78"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5A958F0C" w14:textId="77777777" w:rsidR="008C6BE5" w:rsidRDefault="008C6BE5" w:rsidP="00A01E4F">
            <w:pPr>
              <w:spacing w:before="80" w:after="80"/>
              <w:ind w:right="-993"/>
              <w:rPr>
                <w:rFonts w:cs="Calibri"/>
                <w:b/>
                <w:sz w:val="16"/>
                <w:szCs w:val="16"/>
                <w:lang w:val="en-GB"/>
              </w:rPr>
            </w:pPr>
            <w:r w:rsidRPr="00AA6CAC">
              <w:rPr>
                <w:rFonts w:cs="Calibri"/>
                <w:b/>
                <w:sz w:val="16"/>
                <w:szCs w:val="16"/>
                <w:lang w:val="en-GB"/>
              </w:rPr>
              <w:t>Name and signature of the Supervisor at the Receiving Organisation:</w:t>
            </w:r>
          </w:p>
          <w:p w14:paraId="586C9B4A" w14:textId="34265218" w:rsidR="008C6BE5" w:rsidRPr="005012F0" w:rsidRDefault="008C6BE5" w:rsidP="00DE7D14">
            <w:pPr>
              <w:tabs>
                <w:tab w:val="left" w:pos="2010"/>
              </w:tabs>
              <w:spacing w:before="80" w:after="80"/>
              <w:ind w:right="-993"/>
              <w:rPr>
                <w:rFonts w:cs="Calibri"/>
                <w:b/>
                <w:sz w:val="16"/>
                <w:szCs w:val="16"/>
                <w:lang w:val="en-GB"/>
              </w:rPr>
            </w:pPr>
          </w:p>
        </w:tc>
      </w:tr>
    </w:tbl>
    <w:p w14:paraId="505C4053" w14:textId="64FA4357" w:rsidR="00800E82" w:rsidRDefault="00140C62" w:rsidP="009E185F">
      <w:pPr>
        <w:rPr>
          <w:rFonts w:ascii="Verdana" w:hAnsi="Verdana"/>
          <w:b/>
          <w:color w:val="002060"/>
          <w:sz w:val="20"/>
          <w:lang w:val="en-GB"/>
        </w:rPr>
      </w:pPr>
      <w:r>
        <w:rPr>
          <w:rFonts w:ascii="Verdana" w:hAnsi="Verdana"/>
          <w:b/>
          <w:color w:val="002060"/>
          <w:sz w:val="20"/>
          <w:lang w:val="en-GB"/>
        </w:rPr>
        <w:t xml:space="preserve">    </w:t>
      </w:r>
    </w:p>
    <w:p w14:paraId="2C902931" w14:textId="77777777" w:rsidR="00F47590" w:rsidRPr="00226134" w:rsidRDefault="00F47590">
      <w:pPr>
        <w:spacing w:after="0"/>
        <w:rPr>
          <w:lang w:val="en-GB"/>
        </w:rPr>
      </w:pPr>
    </w:p>
    <w:sectPr w:rsidR="00F47590" w:rsidRPr="00226134" w:rsidSect="00F162C1">
      <w:headerReference w:type="default" r:id="rId11"/>
      <w:footnotePr>
        <w:numRestart w:val="eachSect"/>
      </w:footnotePr>
      <w:endnotePr>
        <w:numFmt w:val="decimal"/>
      </w:endnotePr>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6D6D1" w14:textId="77777777" w:rsidR="000B6588" w:rsidRDefault="000B6588" w:rsidP="00261299">
      <w:pPr>
        <w:spacing w:after="0" w:line="240" w:lineRule="auto"/>
      </w:pPr>
      <w:r>
        <w:separator/>
      </w:r>
    </w:p>
  </w:endnote>
  <w:endnote w:type="continuationSeparator" w:id="0">
    <w:p w14:paraId="1ACC1A38" w14:textId="77777777" w:rsidR="000B6588" w:rsidRDefault="000B6588" w:rsidP="00261299">
      <w:pPr>
        <w:spacing w:after="0" w:line="240" w:lineRule="auto"/>
      </w:pPr>
      <w:r>
        <w:continuationSeparator/>
      </w:r>
    </w:p>
  </w:endnote>
  <w:endnote w:type="continuationNotice" w:id="1">
    <w:p w14:paraId="04B79605" w14:textId="77777777" w:rsidR="000B6588" w:rsidRDefault="000B65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altName w:val="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6EC85" w14:textId="77777777" w:rsidR="000B6588" w:rsidRDefault="000B6588" w:rsidP="00261299">
      <w:pPr>
        <w:spacing w:after="0" w:line="240" w:lineRule="auto"/>
      </w:pPr>
      <w:r>
        <w:separator/>
      </w:r>
    </w:p>
  </w:footnote>
  <w:footnote w:type="continuationSeparator" w:id="0">
    <w:p w14:paraId="60697EB7" w14:textId="77777777" w:rsidR="000B6588" w:rsidRDefault="000B6588" w:rsidP="00261299">
      <w:pPr>
        <w:spacing w:after="0" w:line="240" w:lineRule="auto"/>
      </w:pPr>
      <w:r>
        <w:continuationSeparator/>
      </w:r>
    </w:p>
  </w:footnote>
  <w:footnote w:type="continuationNotice" w:id="1">
    <w:p w14:paraId="352B73E1" w14:textId="77777777" w:rsidR="000B6588" w:rsidRDefault="000B6588">
      <w:pPr>
        <w:spacing w:after="0" w:line="240" w:lineRule="auto"/>
      </w:pPr>
    </w:p>
  </w:footnote>
  <w:footnote w:id="2">
    <w:p w14:paraId="414F9A0A" w14:textId="67DBCBB1" w:rsidR="000B6588" w:rsidRPr="00AA6CAC" w:rsidRDefault="000B6588" w:rsidP="00140C62">
      <w:pPr>
        <w:pStyle w:val="FootnoteText"/>
        <w:spacing w:before="120" w:after="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 xml:space="preserve">Nationality: </w:t>
      </w:r>
      <w:r w:rsidRPr="00AA6CAC">
        <w:rPr>
          <w:rFonts w:asciiTheme="minorHAnsi" w:hAnsiTheme="minorHAnsi"/>
          <w:lang w:val="en-GB"/>
        </w:rPr>
        <w:t>Country to which the person belongs administratively and that issues the ID card and/or passport.</w:t>
      </w:r>
    </w:p>
  </w:footnote>
  <w:footnote w:id="3">
    <w:p w14:paraId="04CC58C2" w14:textId="17284D35" w:rsidR="000B6588" w:rsidRPr="00AA6CAC" w:rsidRDefault="000B6588" w:rsidP="00140C62">
      <w:pPr>
        <w:pStyle w:val="FootnoteText"/>
        <w:spacing w:before="120" w:after="0"/>
        <w:ind w:left="0" w:firstLine="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Study cycle:</w:t>
      </w:r>
      <w:r w:rsidRPr="00AA6CAC">
        <w:rPr>
          <w:rFonts w:asciiTheme="minorHAnsi" w:hAnsiTheme="minorHAnsi"/>
          <w:lang w:val="en-GB"/>
        </w:rPr>
        <w:t xml:space="preserve"> Short cycle (EQF level 5) / Bachelor or equivalent first cycle (EQF level 6) / Master or equivalent second cycle (EQF level 7) / Doctorate or equivalent third cycle (EQF level 8). </w:t>
      </w:r>
    </w:p>
  </w:footnote>
  <w:footnote w:id="4">
    <w:p w14:paraId="77CEE047" w14:textId="7A7D9923" w:rsidR="000B6588" w:rsidRPr="00AA6CAC" w:rsidRDefault="000B6588" w:rsidP="00140C62">
      <w:pPr>
        <w:spacing w:before="120" w:after="0"/>
        <w:jc w:val="both"/>
        <w:rPr>
          <w:sz w:val="20"/>
          <w:szCs w:val="20"/>
          <w:lang w:val="en-GB"/>
        </w:rPr>
      </w:pPr>
      <w:r w:rsidRPr="00AA6CAC">
        <w:rPr>
          <w:rStyle w:val="FootnoteReference"/>
          <w:sz w:val="20"/>
          <w:szCs w:val="20"/>
        </w:rPr>
        <w:footnoteRef/>
      </w:r>
      <w:r w:rsidRPr="00AA6CAC">
        <w:rPr>
          <w:sz w:val="20"/>
          <w:szCs w:val="20"/>
          <w:lang w:val="en-GB"/>
        </w:rPr>
        <w:t xml:space="preserve"> </w:t>
      </w:r>
      <w:r w:rsidRPr="00AA6CAC">
        <w:rPr>
          <w:b/>
          <w:sz w:val="20"/>
          <w:szCs w:val="20"/>
          <w:lang w:val="en-GB"/>
        </w:rPr>
        <w:t>Field of education:</w:t>
      </w:r>
      <w:r w:rsidRPr="00AA6CAC">
        <w:rPr>
          <w:sz w:val="20"/>
          <w:szCs w:val="20"/>
          <w:lang w:val="en-GB"/>
        </w:rPr>
        <w:t xml:space="preserve"> T</w:t>
      </w:r>
      <w:r w:rsidRPr="00AA6CAC">
        <w:rPr>
          <w:color w:val="000080"/>
          <w:sz w:val="20"/>
          <w:szCs w:val="20"/>
          <w:lang w:val="en-GB" w:eastAsia="en-GB"/>
        </w:rPr>
        <w:t>he</w:t>
      </w:r>
      <w:r w:rsidRPr="00AA6CAC">
        <w:rPr>
          <w:sz w:val="20"/>
          <w:szCs w:val="20"/>
          <w:lang w:val="en-GB"/>
        </w:rPr>
        <w:t xml:space="preserve"> </w:t>
      </w:r>
      <w:hyperlink r:id="rId1" w:history="1">
        <w:r w:rsidRPr="00AA6CAC">
          <w:rPr>
            <w:rStyle w:val="Hyperlink"/>
            <w:sz w:val="20"/>
            <w:szCs w:val="20"/>
            <w:lang w:val="en-GB"/>
          </w:rPr>
          <w:t>ISCED-F 2013 search tool</w:t>
        </w:r>
      </w:hyperlink>
      <w:r w:rsidRPr="00AA6CAC">
        <w:rPr>
          <w:sz w:val="20"/>
          <w:szCs w:val="20"/>
          <w:lang w:val="en-GB"/>
        </w:rPr>
        <w:t xml:space="preserve"> available at </w:t>
      </w:r>
      <w:hyperlink r:id="rId2" w:history="1">
        <w:r w:rsidRPr="00AA6CAC">
          <w:rPr>
            <w:rStyle w:val="Hyperlink"/>
            <w:sz w:val="20"/>
            <w:szCs w:val="20"/>
            <w:lang w:val="en-GB"/>
          </w:rPr>
          <w:t>http://ec.europa.eu/education/tools/isced-f_en.htm</w:t>
        </w:r>
      </w:hyperlink>
      <w:r w:rsidRPr="00AA6CAC">
        <w:rPr>
          <w:sz w:val="20"/>
          <w:szCs w:val="20"/>
          <w:lang w:val="en-GB"/>
        </w:rPr>
        <w:t xml:space="preserve"> </w:t>
      </w:r>
      <w:proofErr w:type="gramStart"/>
      <w:r w:rsidRPr="00AA6CAC">
        <w:rPr>
          <w:sz w:val="20"/>
          <w:szCs w:val="20"/>
          <w:lang w:val="en-GB"/>
        </w:rPr>
        <w:t>should be used</w:t>
      </w:r>
      <w:proofErr w:type="gramEnd"/>
      <w:r w:rsidRPr="00AA6CAC">
        <w:rPr>
          <w:sz w:val="20"/>
          <w:szCs w:val="20"/>
          <w:lang w:val="en-GB"/>
        </w:rPr>
        <w:t xml:space="preserve"> to find the ISCED 2013 detailed field of education and training that is closest to the subject of the degree to be awarded to the trainee by the sending institution.</w:t>
      </w:r>
    </w:p>
  </w:footnote>
  <w:footnote w:id="5">
    <w:p w14:paraId="3A3870D5" w14:textId="3C8DCAE1" w:rsidR="000B6588" w:rsidRPr="00AA6CAC" w:rsidRDefault="000B6588" w:rsidP="00140C62">
      <w:pPr>
        <w:pStyle w:val="FootnoteText"/>
        <w:spacing w:before="120" w:after="0"/>
        <w:ind w:left="0" w:firstLine="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Erasmus code</w:t>
      </w:r>
      <w:r w:rsidRPr="00AA6CAC">
        <w:rPr>
          <w:rFonts w:asciiTheme="minorHAnsi" w:hAnsiTheme="minorHAnsi" w:cs="Arial"/>
          <w:lang w:val="en-GB"/>
        </w:rPr>
        <w:t xml:space="preserve">: a unique identifier that every higher education institution that </w:t>
      </w:r>
      <w:proofErr w:type="gramStart"/>
      <w:r w:rsidRPr="00AA6CAC">
        <w:rPr>
          <w:rFonts w:asciiTheme="minorHAnsi" w:hAnsiTheme="minorHAnsi" w:cs="Arial"/>
          <w:lang w:val="en-GB"/>
        </w:rPr>
        <w:t>has been awarded</w:t>
      </w:r>
      <w:proofErr w:type="gramEnd"/>
      <w:r w:rsidRPr="00AA6CAC">
        <w:rPr>
          <w:rFonts w:asciiTheme="minorHAnsi" w:hAnsiTheme="minorHAnsi" w:cs="Arial"/>
          <w:lang w:val="en-GB"/>
        </w:rPr>
        <w:t xml:space="preserve"> with the Erasmus Charter for Higher Education (ECHE) receives. It is only applicable to higher education institutions located in Programme Countries.</w:t>
      </w:r>
    </w:p>
  </w:footnote>
  <w:footnote w:id="6">
    <w:p w14:paraId="024BFF36" w14:textId="4F4252B3" w:rsidR="000B6588" w:rsidRPr="00AA6CAC" w:rsidRDefault="000B6588" w:rsidP="00140C62">
      <w:pPr>
        <w:pStyle w:val="FootnoteText"/>
        <w:spacing w:before="120" w:after="0"/>
        <w:ind w:left="0" w:firstLine="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Contact person at the sending institution</w:t>
      </w:r>
      <w:r w:rsidRPr="00AA6CAC">
        <w:rPr>
          <w:rFonts w:asciiTheme="minorHAnsi" w:hAnsiTheme="minorHAnsi"/>
          <w:lang w:val="en-GB"/>
        </w:rPr>
        <w:t xml:space="preserve">: </w:t>
      </w:r>
      <w:proofErr w:type="gramStart"/>
      <w:r w:rsidRPr="00AA6CAC">
        <w:rPr>
          <w:rFonts w:asciiTheme="minorHAnsi" w:hAnsiTheme="minorHAnsi"/>
          <w:lang w:val="en-GB"/>
        </w:rPr>
        <w:t>a person</w:t>
      </w:r>
      <w:proofErr w:type="gramEnd"/>
      <w:r w:rsidRPr="00AA6CAC">
        <w:rPr>
          <w:rFonts w:asciiTheme="minorHAnsi" w:hAnsiTheme="minorHAnsi"/>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 </w:t>
      </w:r>
    </w:p>
  </w:footnote>
  <w:footnote w:id="7">
    <w:p w14:paraId="1F14FE2C" w14:textId="3C93F971" w:rsidR="000B6588" w:rsidRPr="00AA6CAC" w:rsidRDefault="000B6588" w:rsidP="00140C62">
      <w:pPr>
        <w:pStyle w:val="FootnoteText"/>
        <w:spacing w:before="120" w:after="0"/>
        <w:ind w:left="0" w:firstLine="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Contact person at the Receiving Organisation</w:t>
      </w:r>
      <w:r w:rsidRPr="00AA6CAC">
        <w:rPr>
          <w:rFonts w:asciiTheme="minorHAnsi" w:hAnsiTheme="minorHAnsi"/>
          <w:lang w:val="en-GB"/>
        </w:rPr>
        <w:t>: a person who can provide administrative information within the framework of Erasmus+ traineeships.</w:t>
      </w:r>
    </w:p>
  </w:footnote>
  <w:footnote w:id="8">
    <w:p w14:paraId="66D55EB0" w14:textId="341F40E3" w:rsidR="000B6588" w:rsidRPr="00AA6CAC" w:rsidRDefault="000B6588" w:rsidP="00140C62">
      <w:pPr>
        <w:pStyle w:val="FootnoteText"/>
        <w:spacing w:before="120" w:after="0"/>
        <w:ind w:left="0" w:firstLine="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Mentor</w:t>
      </w:r>
      <w:r w:rsidRPr="00AA6CAC">
        <w:rPr>
          <w:rFonts w:asciiTheme="minorHAnsi" w:hAnsiTheme="minorHAnsi"/>
          <w:lang w:val="en-GB"/>
        </w:rPr>
        <w:t xml:space="preserve">: the role of the mentor is to provide support, encouragement and information to the trainee on the life and experience relative to the organisation (culture of the organisation, informal codes and conducts, etc.). Normally, the mentor </w:t>
      </w:r>
      <w:r w:rsidRPr="00AA6CAC">
        <w:rPr>
          <w:rFonts w:asciiTheme="minorHAnsi" w:hAnsiTheme="minorHAnsi" w:cstheme="minorHAnsi"/>
          <w:lang w:val="en-GB"/>
        </w:rPr>
        <w:t>should be a different person than the supervisor.</w:t>
      </w:r>
    </w:p>
  </w:footnote>
  <w:footnote w:id="9">
    <w:p w14:paraId="72D27961" w14:textId="77777777" w:rsidR="000B6588" w:rsidRPr="00AA6CAC" w:rsidRDefault="000B6588" w:rsidP="00626FCE">
      <w:pPr>
        <w:pStyle w:val="EndnoteText"/>
        <w:spacing w:before="120"/>
        <w:jc w:val="both"/>
        <w:rPr>
          <w:lang w:val="en-GB"/>
        </w:rPr>
      </w:pPr>
      <w:r w:rsidRPr="00AA6CAC">
        <w:rPr>
          <w:rStyle w:val="FootnoteReference"/>
        </w:rPr>
        <w:footnoteRef/>
      </w:r>
      <w:r w:rsidRPr="00AA6CAC">
        <w:rPr>
          <w:lang w:val="en-GB"/>
        </w:rPr>
        <w:t xml:space="preserve"> </w:t>
      </w:r>
      <w:proofErr w:type="gramStart"/>
      <w:r w:rsidRPr="00AA6CAC">
        <w:rPr>
          <w:b/>
          <w:lang w:val="en-GB"/>
        </w:rPr>
        <w:t>Traineeship in digital skills:</w:t>
      </w:r>
      <w:r w:rsidRPr="00AA6CAC">
        <w:rPr>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w:t>
      </w:r>
      <w:proofErr w:type="gramEnd"/>
      <w:r w:rsidRPr="00AA6CAC">
        <w:rPr>
          <w:lang w:val="en-GB"/>
        </w:rPr>
        <w:t xml:space="preserve"> Generic customer support, order fulfilment, data entry or office tasks are not considered in this category.</w:t>
      </w:r>
    </w:p>
  </w:footnote>
  <w:footnote w:id="10">
    <w:p w14:paraId="4644D34E" w14:textId="458EB6A5" w:rsidR="000B6588" w:rsidRPr="00AA6CAC" w:rsidRDefault="000B6588" w:rsidP="00140C62">
      <w:pPr>
        <w:pStyle w:val="EndnoteText"/>
        <w:spacing w:before="120"/>
        <w:rPr>
          <w:rFonts w:cstheme="minorHAnsi"/>
          <w:lang w:val="en-GB"/>
        </w:rPr>
      </w:pPr>
      <w:r w:rsidRPr="00AA6CAC">
        <w:rPr>
          <w:rStyle w:val="FootnoteReference"/>
        </w:rPr>
        <w:footnoteRef/>
      </w:r>
      <w:r w:rsidRPr="00AA6CAC">
        <w:rPr>
          <w:lang w:val="en-GB"/>
        </w:rPr>
        <w:t xml:space="preserve"> </w:t>
      </w:r>
      <w:r w:rsidRPr="00AA6CAC">
        <w:rPr>
          <w:rFonts w:cstheme="minorHAnsi"/>
          <w:b/>
          <w:lang w:val="en-GB"/>
        </w:rPr>
        <w:t>Level of language competence</w:t>
      </w:r>
      <w:r w:rsidRPr="00AA6CAC">
        <w:rPr>
          <w:rFonts w:cstheme="minorHAnsi"/>
          <w:lang w:val="en-GB"/>
        </w:rPr>
        <w:t xml:space="preserve">: a description of the European Language Levels (CEFR) is available at: </w:t>
      </w:r>
      <w:hyperlink r:id="rId3" w:history="1">
        <w:r w:rsidRPr="00AA6CAC">
          <w:rPr>
            <w:rStyle w:val="Hyperlink"/>
            <w:rFonts w:cstheme="minorHAnsi"/>
            <w:lang w:val="en-GB"/>
          </w:rPr>
          <w:t>https://europass.cedefop.europa.eu/en/resources/european-language-levels-cefr</w:t>
        </w:r>
      </w:hyperlink>
    </w:p>
  </w:footnote>
  <w:footnote w:id="11">
    <w:p w14:paraId="215FC16E" w14:textId="27962CA6" w:rsidR="000B6588" w:rsidRPr="00AA6CAC" w:rsidRDefault="000B6588" w:rsidP="00140C62">
      <w:pPr>
        <w:pStyle w:val="EndnoteText"/>
        <w:spacing w:before="120"/>
        <w:jc w:val="both"/>
        <w:rPr>
          <w:rFonts w:cstheme="minorHAnsi"/>
          <w:lang w:val="en-GB"/>
        </w:rPr>
      </w:pPr>
      <w:r w:rsidRPr="00AA6CAC">
        <w:rPr>
          <w:rStyle w:val="FootnoteReference"/>
        </w:rPr>
        <w:footnoteRef/>
      </w:r>
      <w:r w:rsidRPr="00AA6CAC">
        <w:rPr>
          <w:b/>
          <w:lang w:val="en-GB"/>
        </w:rPr>
        <w:t xml:space="preserve"> Responsible person at the Programme/Partner Country institution</w:t>
      </w:r>
      <w:r w:rsidRPr="00AA6CAC">
        <w:rPr>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cstheme="minorHAnsi"/>
          <w:lang w:val="en-GB"/>
        </w:rPr>
        <w:t xml:space="preserve">The name and email of the Responsible person </w:t>
      </w:r>
      <w:proofErr w:type="gramStart"/>
      <w:r w:rsidRPr="00AA6CAC">
        <w:rPr>
          <w:rFonts w:cstheme="minorHAnsi"/>
          <w:lang w:val="en-GB"/>
        </w:rPr>
        <w:t>must be filled in</w:t>
      </w:r>
      <w:proofErr w:type="gramEnd"/>
      <w:r w:rsidRPr="00AA6CAC">
        <w:rPr>
          <w:rFonts w:cstheme="minorHAnsi"/>
          <w:lang w:val="en-GB"/>
        </w:rPr>
        <w:t xml:space="preserve"> only in case it differs from that of the Contact person mentioned at the top of the document.</w:t>
      </w:r>
    </w:p>
  </w:footnote>
  <w:footnote w:id="12">
    <w:p w14:paraId="2FC3BF2D" w14:textId="1BB2BE10" w:rsidR="000B6588" w:rsidRPr="00140C62" w:rsidRDefault="000B6588" w:rsidP="00140C62">
      <w:pPr>
        <w:pStyle w:val="FootnoteText"/>
        <w:spacing w:before="120" w:after="0"/>
        <w:ind w:left="0" w:firstLine="0"/>
        <w:rPr>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Supervisor at the Receiving Organisation</w:t>
      </w:r>
      <w:r w:rsidRPr="00AA6CAC">
        <w:rPr>
          <w:rFonts w:asciiTheme="minorHAnsi" w:hAnsiTheme="minorHAnsi"/>
          <w:lang w:val="en-GB"/>
        </w:rPr>
        <w:t xml:space="preserve">: this person is responsible for signing the Learning Agreement, amending it if needed, supervising the trainee during the traineeship and signing the Traineeship Certificate. </w:t>
      </w:r>
      <w:r w:rsidRPr="00AA6CAC">
        <w:rPr>
          <w:rFonts w:asciiTheme="minorHAnsi" w:hAnsiTheme="minorHAnsi" w:cstheme="minorHAnsi"/>
          <w:lang w:val="en-GB"/>
        </w:rPr>
        <w:t xml:space="preserve">The name and email of the Supervisor </w:t>
      </w:r>
      <w:proofErr w:type="gramStart"/>
      <w:r w:rsidRPr="00AA6CAC">
        <w:rPr>
          <w:rFonts w:asciiTheme="minorHAnsi" w:hAnsiTheme="minorHAnsi" w:cstheme="minorHAnsi"/>
          <w:lang w:val="en-GB"/>
        </w:rPr>
        <w:t>must be filled in</w:t>
      </w:r>
      <w:proofErr w:type="gramEnd"/>
      <w:r w:rsidRPr="00AA6CAC">
        <w:rPr>
          <w:rFonts w:asciiTheme="minorHAnsi" w:hAnsiTheme="minorHAnsi" w:cstheme="minorHAnsi"/>
          <w:lang w:val="en-GB"/>
        </w:rPr>
        <w:t xml:space="preserve"> only in case it differs from that of the Contact person mentioned at the top of the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E4EBF" w14:textId="77777777" w:rsidR="000B6588" w:rsidRDefault="000B6588" w:rsidP="007172D6">
    <w:pPr>
      <w:pStyle w:val="Header"/>
    </w:pPr>
    <w:r w:rsidRPr="00A04811">
      <w:rPr>
        <w:noProof/>
        <w:lang w:val="en-US"/>
      </w:rPr>
      <mc:AlternateContent>
        <mc:Choice Requires="wps">
          <w:drawing>
            <wp:anchor distT="0" distB="0" distL="114300" distR="114300" simplePos="0" relativeHeight="251660288" behindDoc="0" locked="0" layoutInCell="1" allowOverlap="1" wp14:anchorId="587FCBA1" wp14:editId="39B3BBF3">
              <wp:simplePos x="0" y="0"/>
              <wp:positionH relativeFrom="column">
                <wp:posOffset>4925695</wp:posOffset>
              </wp:positionH>
              <wp:positionV relativeFrom="paragraph">
                <wp:posOffset>-106045</wp:posOffset>
              </wp:positionV>
              <wp:extent cx="1905000" cy="762000"/>
              <wp:effectExtent l="0" t="0" r="0" b="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B6E5B" w14:textId="77777777" w:rsidR="000B6588" w:rsidRPr="00687C4A" w:rsidRDefault="000B6588"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CA59297" w14:textId="77777777" w:rsidR="000B6588" w:rsidRPr="00687C4A" w:rsidRDefault="000B6588"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56F59C85"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27828936"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55D6AFDD" w14:textId="77777777" w:rsidR="000B6588" w:rsidRDefault="000B6588" w:rsidP="000D4FA7">
                          <w:pPr>
                            <w:tabs>
                              <w:tab w:val="left" w:pos="3119"/>
                            </w:tabs>
                            <w:spacing w:after="0"/>
                            <w:jc w:val="right"/>
                            <w:rPr>
                              <w:rFonts w:ascii="Verdana" w:hAnsi="Verdana"/>
                              <w:b/>
                              <w:i/>
                              <w:color w:val="003CB4"/>
                              <w:sz w:val="14"/>
                              <w:szCs w:val="16"/>
                              <w:lang w:val="en-GB"/>
                            </w:rPr>
                          </w:pPr>
                        </w:p>
                        <w:p w14:paraId="2825838F" w14:textId="77777777" w:rsidR="000B6588" w:rsidRDefault="000B6588" w:rsidP="000D4FA7">
                          <w:pPr>
                            <w:tabs>
                              <w:tab w:val="left" w:pos="3119"/>
                            </w:tabs>
                            <w:spacing w:after="0"/>
                            <w:jc w:val="right"/>
                            <w:rPr>
                              <w:rFonts w:ascii="Verdana" w:hAnsi="Verdana"/>
                              <w:b/>
                              <w:i/>
                              <w:color w:val="003CB4"/>
                              <w:sz w:val="14"/>
                              <w:szCs w:val="16"/>
                              <w:lang w:val="en-GB"/>
                            </w:rPr>
                          </w:pPr>
                        </w:p>
                        <w:p w14:paraId="4234C95C" w14:textId="77777777" w:rsidR="000B6588" w:rsidRPr="000B0109" w:rsidRDefault="000B6588"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7FCBA1" id="_x0000_t202" coordsize="21600,21600" o:spt="202" path="m,l,21600r21600,l21600,xe">
              <v:stroke joinstyle="miter"/>
              <v:path gradientshapeok="t" o:connecttype="rect"/>
            </v:shapetype>
            <v:shape id="Text Box 121" o:spid="_x0000_s1027" type="#_x0000_t202" style="position:absolute;margin-left:387.85pt;margin-top:-8.35pt;width:150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" filled="f" stroked="f">
              <v:textbox>
                <w:txbxContent>
                  <w:p w14:paraId="665B6E5B" w14:textId="77777777" w:rsidR="000B6588" w:rsidRPr="00687C4A" w:rsidRDefault="000B6588"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CA59297" w14:textId="77777777" w:rsidR="000B6588" w:rsidRPr="00687C4A" w:rsidRDefault="000B6588"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56F59C85"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27828936"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55D6AFDD" w14:textId="77777777" w:rsidR="000B6588" w:rsidRDefault="000B6588" w:rsidP="000D4FA7">
                    <w:pPr>
                      <w:tabs>
                        <w:tab w:val="left" w:pos="3119"/>
                      </w:tabs>
                      <w:spacing w:after="0"/>
                      <w:jc w:val="right"/>
                      <w:rPr>
                        <w:rFonts w:ascii="Verdana" w:hAnsi="Verdana"/>
                        <w:b/>
                        <w:i/>
                        <w:color w:val="003CB4"/>
                        <w:sz w:val="14"/>
                        <w:szCs w:val="16"/>
                        <w:lang w:val="en-GB"/>
                      </w:rPr>
                    </w:pPr>
                  </w:p>
                  <w:p w14:paraId="2825838F" w14:textId="77777777" w:rsidR="000B6588" w:rsidRDefault="000B6588" w:rsidP="000D4FA7">
                    <w:pPr>
                      <w:tabs>
                        <w:tab w:val="left" w:pos="3119"/>
                      </w:tabs>
                      <w:spacing w:after="0"/>
                      <w:jc w:val="right"/>
                      <w:rPr>
                        <w:rFonts w:ascii="Verdana" w:hAnsi="Verdana"/>
                        <w:b/>
                        <w:i/>
                        <w:color w:val="003CB4"/>
                        <w:sz w:val="14"/>
                        <w:szCs w:val="16"/>
                        <w:lang w:val="en-GB"/>
                      </w:rPr>
                    </w:pPr>
                  </w:p>
                  <w:p w14:paraId="4234C95C" w14:textId="77777777" w:rsidR="000B6588" w:rsidRPr="000B0109" w:rsidRDefault="000B6588"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US"/>
      </w:rPr>
      <w:drawing>
        <wp:anchor distT="0" distB="0" distL="114300" distR="114300" simplePos="0" relativeHeight="251658240" behindDoc="0" locked="0" layoutInCell="1" allowOverlap="1" wp14:anchorId="3F3E38A9" wp14:editId="51108E00">
          <wp:simplePos x="0" y="0"/>
          <wp:positionH relativeFrom="column">
            <wp:posOffset>-14605</wp:posOffset>
          </wp:positionH>
          <wp:positionV relativeFrom="paragraph">
            <wp:posOffset>126365</wp:posOffset>
          </wp:positionV>
          <wp:extent cx="1280160" cy="259715"/>
          <wp:effectExtent l="0" t="0" r="0" b="6985"/>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35EB"/>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4165" w:hanging="360"/>
      </w:pPr>
    </w:lvl>
    <w:lvl w:ilvl="2" w:tplc="0809001B" w:tentative="1">
      <w:start w:val="1"/>
      <w:numFmt w:val="lowerRoman"/>
      <w:lvlText w:val="%3."/>
      <w:lvlJc w:val="right"/>
      <w:pPr>
        <w:ind w:left="-3445" w:hanging="180"/>
      </w:pPr>
    </w:lvl>
    <w:lvl w:ilvl="3" w:tplc="0809000F" w:tentative="1">
      <w:start w:val="1"/>
      <w:numFmt w:val="decimal"/>
      <w:lvlText w:val="%4."/>
      <w:lvlJc w:val="left"/>
      <w:pPr>
        <w:ind w:left="-2725" w:hanging="360"/>
      </w:pPr>
    </w:lvl>
    <w:lvl w:ilvl="4" w:tplc="08090019" w:tentative="1">
      <w:start w:val="1"/>
      <w:numFmt w:val="lowerLetter"/>
      <w:lvlText w:val="%5."/>
      <w:lvlJc w:val="left"/>
      <w:pPr>
        <w:ind w:left="-2005" w:hanging="360"/>
      </w:pPr>
    </w:lvl>
    <w:lvl w:ilvl="5" w:tplc="0809001B" w:tentative="1">
      <w:start w:val="1"/>
      <w:numFmt w:val="lowerRoman"/>
      <w:lvlText w:val="%6."/>
      <w:lvlJc w:val="right"/>
      <w:pPr>
        <w:ind w:left="-1285" w:hanging="180"/>
      </w:pPr>
    </w:lvl>
    <w:lvl w:ilvl="6" w:tplc="0809000F" w:tentative="1">
      <w:start w:val="1"/>
      <w:numFmt w:val="decimal"/>
      <w:lvlText w:val="%7."/>
      <w:lvlJc w:val="left"/>
      <w:pPr>
        <w:ind w:left="-565" w:hanging="360"/>
      </w:pPr>
    </w:lvl>
    <w:lvl w:ilvl="7" w:tplc="08090019" w:tentative="1">
      <w:start w:val="1"/>
      <w:numFmt w:val="lowerLetter"/>
      <w:lvlText w:val="%8."/>
      <w:lvlJc w:val="left"/>
      <w:pPr>
        <w:ind w:left="155" w:hanging="360"/>
      </w:pPr>
    </w:lvl>
    <w:lvl w:ilvl="8" w:tplc="0809001B" w:tentative="1">
      <w:start w:val="1"/>
      <w:numFmt w:val="lowerRoman"/>
      <w:lvlText w:val="%9."/>
      <w:lvlJc w:val="right"/>
      <w:pPr>
        <w:ind w:left="875" w:hanging="180"/>
      </w:pPr>
    </w:lvl>
  </w:abstractNum>
  <w:abstractNum w:abstractNumId="1"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8B24217"/>
    <w:multiLevelType w:val="hybridMultilevel"/>
    <w:tmpl w:val="80D6F130"/>
    <w:lvl w:ilvl="0" w:tplc="0809000F">
      <w:start w:val="1"/>
      <w:numFmt w:val="decimal"/>
      <w:lvlText w:val="%1."/>
      <w:lvlJc w:val="left"/>
      <w:pPr>
        <w:ind w:left="5605"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0"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1" w15:restartNumberingAfterBreak="0">
    <w:nsid w:val="42643198"/>
    <w:multiLevelType w:val="hybridMultilevel"/>
    <w:tmpl w:val="BCB4E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2646EA"/>
    <w:multiLevelType w:val="hybridMultilevel"/>
    <w:tmpl w:val="A46E8B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101FE"/>
    <w:multiLevelType w:val="hybridMultilevel"/>
    <w:tmpl w:val="277A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5" w15:restartNumberingAfterBreak="0">
    <w:nsid w:val="47F8475B"/>
    <w:multiLevelType w:val="hybridMultilevel"/>
    <w:tmpl w:val="4D9E2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7"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9"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0"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1" w15:restartNumberingAfterBreak="0">
    <w:nsid w:val="6EB44865"/>
    <w:multiLevelType w:val="hybridMultilevel"/>
    <w:tmpl w:val="19FE9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98D7927"/>
    <w:multiLevelType w:val="hybridMultilevel"/>
    <w:tmpl w:val="2A7C50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B739E5"/>
    <w:multiLevelType w:val="hybridMultilevel"/>
    <w:tmpl w:val="A4EC6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21"/>
  </w:num>
  <w:num w:numId="5">
    <w:abstractNumId w:val="11"/>
  </w:num>
  <w:num w:numId="6">
    <w:abstractNumId w:val="12"/>
  </w:num>
  <w:num w:numId="7">
    <w:abstractNumId w:val="13"/>
  </w:num>
  <w:num w:numId="8">
    <w:abstractNumId w:val="23"/>
  </w:num>
  <w:num w:numId="9">
    <w:abstractNumId w:val="24"/>
  </w:num>
  <w:num w:numId="10">
    <w:abstractNumId w:val="15"/>
  </w:num>
  <w:num w:numId="11">
    <w:abstractNumId w:val="10"/>
  </w:num>
  <w:num w:numId="12">
    <w:abstractNumId w:val="4"/>
  </w:num>
  <w:num w:numId="13">
    <w:abstractNumId w:val="9"/>
  </w:num>
  <w:num w:numId="14">
    <w:abstractNumId w:val="19"/>
  </w:num>
  <w:num w:numId="15">
    <w:abstractNumId w:val="20"/>
  </w:num>
  <w:num w:numId="16">
    <w:abstractNumId w:val="6"/>
  </w:num>
  <w:num w:numId="17">
    <w:abstractNumId w:val="18"/>
  </w:num>
  <w:num w:numId="18">
    <w:abstractNumId w:val="17"/>
  </w:num>
  <w:num w:numId="19">
    <w:abstractNumId w:val="14"/>
  </w:num>
  <w:num w:numId="20">
    <w:abstractNumId w:val="16"/>
  </w:num>
  <w:num w:numId="21">
    <w:abstractNumId w:val="3"/>
  </w:num>
  <w:num w:numId="22">
    <w:abstractNumId w:val="7"/>
  </w:num>
  <w:num w:numId="23">
    <w:abstractNumId w:val="1"/>
  </w:num>
  <w:num w:numId="24">
    <w:abstractNumId w:val="5"/>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7168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6C12"/>
    <w:rsid w:val="000279D9"/>
    <w:rsid w:val="000337A1"/>
    <w:rsid w:val="00034B8E"/>
    <w:rsid w:val="00035176"/>
    <w:rsid w:val="0003758F"/>
    <w:rsid w:val="000416A2"/>
    <w:rsid w:val="000463E1"/>
    <w:rsid w:val="0004733E"/>
    <w:rsid w:val="00047ED8"/>
    <w:rsid w:val="00051A0B"/>
    <w:rsid w:val="000527B5"/>
    <w:rsid w:val="00055947"/>
    <w:rsid w:val="00055A23"/>
    <w:rsid w:val="000606A8"/>
    <w:rsid w:val="00063ED3"/>
    <w:rsid w:val="000669E8"/>
    <w:rsid w:val="00070724"/>
    <w:rsid w:val="000713EC"/>
    <w:rsid w:val="00087EE1"/>
    <w:rsid w:val="0009070B"/>
    <w:rsid w:val="00090840"/>
    <w:rsid w:val="000A220B"/>
    <w:rsid w:val="000A5CD5"/>
    <w:rsid w:val="000A604E"/>
    <w:rsid w:val="000B0109"/>
    <w:rsid w:val="000B4637"/>
    <w:rsid w:val="000B6588"/>
    <w:rsid w:val="000B6A2D"/>
    <w:rsid w:val="000C3A10"/>
    <w:rsid w:val="000C53DC"/>
    <w:rsid w:val="000D0ADC"/>
    <w:rsid w:val="000D40CC"/>
    <w:rsid w:val="000D4FA7"/>
    <w:rsid w:val="000D6392"/>
    <w:rsid w:val="000D681D"/>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4648"/>
    <w:rsid w:val="00137EAF"/>
    <w:rsid w:val="00140C62"/>
    <w:rsid w:val="001432C1"/>
    <w:rsid w:val="00151468"/>
    <w:rsid w:val="00153BF3"/>
    <w:rsid w:val="00154892"/>
    <w:rsid w:val="00161F46"/>
    <w:rsid w:val="001662A0"/>
    <w:rsid w:val="001663A0"/>
    <w:rsid w:val="00167C16"/>
    <w:rsid w:val="0017767A"/>
    <w:rsid w:val="0018144A"/>
    <w:rsid w:val="00182342"/>
    <w:rsid w:val="00185BB4"/>
    <w:rsid w:val="00187DBF"/>
    <w:rsid w:val="001964EC"/>
    <w:rsid w:val="001971F4"/>
    <w:rsid w:val="001A0FFE"/>
    <w:rsid w:val="001A3798"/>
    <w:rsid w:val="001B5560"/>
    <w:rsid w:val="001B6785"/>
    <w:rsid w:val="001C06A0"/>
    <w:rsid w:val="001C0B7E"/>
    <w:rsid w:val="001C5CC9"/>
    <w:rsid w:val="001C6E66"/>
    <w:rsid w:val="001D00AD"/>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0A82"/>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3FF6"/>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1E65"/>
    <w:rsid w:val="00373163"/>
    <w:rsid w:val="00374C0F"/>
    <w:rsid w:val="0037572E"/>
    <w:rsid w:val="00376531"/>
    <w:rsid w:val="00395825"/>
    <w:rsid w:val="003A1CF8"/>
    <w:rsid w:val="003B03BE"/>
    <w:rsid w:val="003B2C2F"/>
    <w:rsid w:val="003B3110"/>
    <w:rsid w:val="003B34EF"/>
    <w:rsid w:val="003B355F"/>
    <w:rsid w:val="003C2EE3"/>
    <w:rsid w:val="003C7164"/>
    <w:rsid w:val="003C7518"/>
    <w:rsid w:val="003D03E4"/>
    <w:rsid w:val="003D289D"/>
    <w:rsid w:val="003D350A"/>
    <w:rsid w:val="003D5F36"/>
    <w:rsid w:val="003D688D"/>
    <w:rsid w:val="003E047F"/>
    <w:rsid w:val="003E42B8"/>
    <w:rsid w:val="003E4ECE"/>
    <w:rsid w:val="003F01D8"/>
    <w:rsid w:val="003F2100"/>
    <w:rsid w:val="003F432C"/>
    <w:rsid w:val="003F4482"/>
    <w:rsid w:val="003F4A6C"/>
    <w:rsid w:val="003F4D77"/>
    <w:rsid w:val="0040686A"/>
    <w:rsid w:val="00411A2B"/>
    <w:rsid w:val="00412A74"/>
    <w:rsid w:val="00420BD3"/>
    <w:rsid w:val="004221EC"/>
    <w:rsid w:val="0042282D"/>
    <w:rsid w:val="00424AEE"/>
    <w:rsid w:val="0042525F"/>
    <w:rsid w:val="004256EA"/>
    <w:rsid w:val="00430D32"/>
    <w:rsid w:val="00431DF4"/>
    <w:rsid w:val="00433B68"/>
    <w:rsid w:val="004472A2"/>
    <w:rsid w:val="0045406B"/>
    <w:rsid w:val="00461303"/>
    <w:rsid w:val="00465DD6"/>
    <w:rsid w:val="004675CE"/>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1C76"/>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4538"/>
    <w:rsid w:val="00547D93"/>
    <w:rsid w:val="00550A3D"/>
    <w:rsid w:val="00551492"/>
    <w:rsid w:val="005516AF"/>
    <w:rsid w:val="00554D85"/>
    <w:rsid w:val="005557A9"/>
    <w:rsid w:val="0056000F"/>
    <w:rsid w:val="00565F55"/>
    <w:rsid w:val="00566F1D"/>
    <w:rsid w:val="005810B8"/>
    <w:rsid w:val="00587772"/>
    <w:rsid w:val="00593107"/>
    <w:rsid w:val="005B1FE8"/>
    <w:rsid w:val="005C3868"/>
    <w:rsid w:val="005C4790"/>
    <w:rsid w:val="005C6BCC"/>
    <w:rsid w:val="005D0CC7"/>
    <w:rsid w:val="005D1AD3"/>
    <w:rsid w:val="005D4E51"/>
    <w:rsid w:val="005D54F2"/>
    <w:rsid w:val="005D7240"/>
    <w:rsid w:val="005E0F66"/>
    <w:rsid w:val="005E25EC"/>
    <w:rsid w:val="005E3B1D"/>
    <w:rsid w:val="005E53E1"/>
    <w:rsid w:val="005F4B05"/>
    <w:rsid w:val="006017D9"/>
    <w:rsid w:val="0060216F"/>
    <w:rsid w:val="0061091B"/>
    <w:rsid w:val="00620BC2"/>
    <w:rsid w:val="0062504A"/>
    <w:rsid w:val="006250C7"/>
    <w:rsid w:val="00626317"/>
    <w:rsid w:val="00626562"/>
    <w:rsid w:val="00626FCE"/>
    <w:rsid w:val="00627688"/>
    <w:rsid w:val="00635E91"/>
    <w:rsid w:val="00644A87"/>
    <w:rsid w:val="00647C5F"/>
    <w:rsid w:val="00650C4D"/>
    <w:rsid w:val="0065191D"/>
    <w:rsid w:val="00660A78"/>
    <w:rsid w:val="0066116C"/>
    <w:rsid w:val="006612F4"/>
    <w:rsid w:val="006731C2"/>
    <w:rsid w:val="0067336F"/>
    <w:rsid w:val="00680E62"/>
    <w:rsid w:val="0068262A"/>
    <w:rsid w:val="00683CBB"/>
    <w:rsid w:val="00683ED1"/>
    <w:rsid w:val="006840A5"/>
    <w:rsid w:val="006850E0"/>
    <w:rsid w:val="0068721F"/>
    <w:rsid w:val="00687C4A"/>
    <w:rsid w:val="00692424"/>
    <w:rsid w:val="00693268"/>
    <w:rsid w:val="00697CAE"/>
    <w:rsid w:val="006A0CF3"/>
    <w:rsid w:val="006A264B"/>
    <w:rsid w:val="006B1D2E"/>
    <w:rsid w:val="006B2F48"/>
    <w:rsid w:val="006B5988"/>
    <w:rsid w:val="006C7EC2"/>
    <w:rsid w:val="006D3CA9"/>
    <w:rsid w:val="006D4CFF"/>
    <w:rsid w:val="006D54B1"/>
    <w:rsid w:val="006D6928"/>
    <w:rsid w:val="006D6B21"/>
    <w:rsid w:val="006E1340"/>
    <w:rsid w:val="006E2C82"/>
    <w:rsid w:val="006E5CD8"/>
    <w:rsid w:val="006F4618"/>
    <w:rsid w:val="0070488F"/>
    <w:rsid w:val="00705833"/>
    <w:rsid w:val="00714D9E"/>
    <w:rsid w:val="00716A05"/>
    <w:rsid w:val="007172D6"/>
    <w:rsid w:val="00724651"/>
    <w:rsid w:val="00727D29"/>
    <w:rsid w:val="007319D0"/>
    <w:rsid w:val="00735836"/>
    <w:rsid w:val="00742FED"/>
    <w:rsid w:val="00754279"/>
    <w:rsid w:val="0075515D"/>
    <w:rsid w:val="00756187"/>
    <w:rsid w:val="00756A0B"/>
    <w:rsid w:val="007576BE"/>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0E82"/>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62DEF"/>
    <w:rsid w:val="008702D3"/>
    <w:rsid w:val="00871651"/>
    <w:rsid w:val="00876A94"/>
    <w:rsid w:val="0088344D"/>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C6BE5"/>
    <w:rsid w:val="008D0D39"/>
    <w:rsid w:val="008D4767"/>
    <w:rsid w:val="008D4C20"/>
    <w:rsid w:val="008D4C2F"/>
    <w:rsid w:val="008D5947"/>
    <w:rsid w:val="008E2458"/>
    <w:rsid w:val="008E24CA"/>
    <w:rsid w:val="008E3A25"/>
    <w:rsid w:val="008E4690"/>
    <w:rsid w:val="008E4FC8"/>
    <w:rsid w:val="008F1210"/>
    <w:rsid w:val="008F18B9"/>
    <w:rsid w:val="008F1983"/>
    <w:rsid w:val="008F70F6"/>
    <w:rsid w:val="00905CE4"/>
    <w:rsid w:val="00910DE2"/>
    <w:rsid w:val="00911FCC"/>
    <w:rsid w:val="00917FAB"/>
    <w:rsid w:val="00921AE0"/>
    <w:rsid w:val="009267BA"/>
    <w:rsid w:val="00927EC4"/>
    <w:rsid w:val="00931D0F"/>
    <w:rsid w:val="00944D28"/>
    <w:rsid w:val="009457C7"/>
    <w:rsid w:val="00946B59"/>
    <w:rsid w:val="0095060C"/>
    <w:rsid w:val="0096182F"/>
    <w:rsid w:val="0096454C"/>
    <w:rsid w:val="00966702"/>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185F"/>
    <w:rsid w:val="009E7AA5"/>
    <w:rsid w:val="009E7E84"/>
    <w:rsid w:val="009F1630"/>
    <w:rsid w:val="009F2E44"/>
    <w:rsid w:val="00A00B68"/>
    <w:rsid w:val="00A01E4F"/>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85EF9"/>
    <w:rsid w:val="00A915CA"/>
    <w:rsid w:val="00A939CD"/>
    <w:rsid w:val="00A97D4D"/>
    <w:rsid w:val="00AA1AF9"/>
    <w:rsid w:val="00AA39E2"/>
    <w:rsid w:val="00AA6BAF"/>
    <w:rsid w:val="00AA6CAC"/>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1FF6"/>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421"/>
    <w:rsid w:val="00B80872"/>
    <w:rsid w:val="00B81A85"/>
    <w:rsid w:val="00B8310B"/>
    <w:rsid w:val="00B83274"/>
    <w:rsid w:val="00B83839"/>
    <w:rsid w:val="00B84826"/>
    <w:rsid w:val="00B85225"/>
    <w:rsid w:val="00B85D01"/>
    <w:rsid w:val="00B8700B"/>
    <w:rsid w:val="00B906C5"/>
    <w:rsid w:val="00B9427C"/>
    <w:rsid w:val="00B950DF"/>
    <w:rsid w:val="00B96E48"/>
    <w:rsid w:val="00BA092C"/>
    <w:rsid w:val="00BA16DB"/>
    <w:rsid w:val="00BA3FAF"/>
    <w:rsid w:val="00BA7619"/>
    <w:rsid w:val="00BB0384"/>
    <w:rsid w:val="00BB0CD6"/>
    <w:rsid w:val="00BB1592"/>
    <w:rsid w:val="00BB4463"/>
    <w:rsid w:val="00BD4E57"/>
    <w:rsid w:val="00BD6448"/>
    <w:rsid w:val="00BE2035"/>
    <w:rsid w:val="00BE2A8A"/>
    <w:rsid w:val="00BE6A01"/>
    <w:rsid w:val="00BF2DB0"/>
    <w:rsid w:val="00BF34DA"/>
    <w:rsid w:val="00BF405C"/>
    <w:rsid w:val="00BF7181"/>
    <w:rsid w:val="00C00301"/>
    <w:rsid w:val="00C07F66"/>
    <w:rsid w:val="00C15C4E"/>
    <w:rsid w:val="00C17C49"/>
    <w:rsid w:val="00C217D3"/>
    <w:rsid w:val="00C2205D"/>
    <w:rsid w:val="00C22356"/>
    <w:rsid w:val="00C25459"/>
    <w:rsid w:val="00C363B0"/>
    <w:rsid w:val="00C37D55"/>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383C"/>
    <w:rsid w:val="00CC67AF"/>
    <w:rsid w:val="00CE3E51"/>
    <w:rsid w:val="00CE7874"/>
    <w:rsid w:val="00CF1802"/>
    <w:rsid w:val="00CF1B79"/>
    <w:rsid w:val="00CF3080"/>
    <w:rsid w:val="00CF476D"/>
    <w:rsid w:val="00CF5175"/>
    <w:rsid w:val="00CF6EFF"/>
    <w:rsid w:val="00D04C78"/>
    <w:rsid w:val="00D1028A"/>
    <w:rsid w:val="00D14211"/>
    <w:rsid w:val="00D14DBA"/>
    <w:rsid w:val="00D15831"/>
    <w:rsid w:val="00D1613B"/>
    <w:rsid w:val="00D172E2"/>
    <w:rsid w:val="00D24E26"/>
    <w:rsid w:val="00D31590"/>
    <w:rsid w:val="00D33628"/>
    <w:rsid w:val="00D3366A"/>
    <w:rsid w:val="00D369E6"/>
    <w:rsid w:val="00D40DDD"/>
    <w:rsid w:val="00D42928"/>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32D8"/>
    <w:rsid w:val="00DA524D"/>
    <w:rsid w:val="00DB014C"/>
    <w:rsid w:val="00DB0189"/>
    <w:rsid w:val="00DB1789"/>
    <w:rsid w:val="00DB5486"/>
    <w:rsid w:val="00DB73DB"/>
    <w:rsid w:val="00DC7D3B"/>
    <w:rsid w:val="00DE30F0"/>
    <w:rsid w:val="00DE7D14"/>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1B62"/>
    <w:rsid w:val="00E52E92"/>
    <w:rsid w:val="00E5333D"/>
    <w:rsid w:val="00E54FA3"/>
    <w:rsid w:val="00E618B5"/>
    <w:rsid w:val="00E64A2D"/>
    <w:rsid w:val="00E65A4C"/>
    <w:rsid w:val="00E67B70"/>
    <w:rsid w:val="00E719D2"/>
    <w:rsid w:val="00E74486"/>
    <w:rsid w:val="00E744AB"/>
    <w:rsid w:val="00E80405"/>
    <w:rsid w:val="00E9437A"/>
    <w:rsid w:val="00EA0C52"/>
    <w:rsid w:val="00EA1367"/>
    <w:rsid w:val="00EA1BFE"/>
    <w:rsid w:val="00EA3E96"/>
    <w:rsid w:val="00EA485B"/>
    <w:rsid w:val="00EA5A2E"/>
    <w:rsid w:val="00EA5B1E"/>
    <w:rsid w:val="00EA6E5C"/>
    <w:rsid w:val="00EA75ED"/>
    <w:rsid w:val="00EB2155"/>
    <w:rsid w:val="00EB534C"/>
    <w:rsid w:val="00EC110B"/>
    <w:rsid w:val="00EC5311"/>
    <w:rsid w:val="00EC5FC5"/>
    <w:rsid w:val="00ED1197"/>
    <w:rsid w:val="00ED1217"/>
    <w:rsid w:val="00ED5B36"/>
    <w:rsid w:val="00ED6FAC"/>
    <w:rsid w:val="00ED7EB0"/>
    <w:rsid w:val="00EE6BDA"/>
    <w:rsid w:val="00EF3842"/>
    <w:rsid w:val="00F11AF3"/>
    <w:rsid w:val="00F162C1"/>
    <w:rsid w:val="00F17396"/>
    <w:rsid w:val="00F300C3"/>
    <w:rsid w:val="00F356BF"/>
    <w:rsid w:val="00F36780"/>
    <w:rsid w:val="00F42F54"/>
    <w:rsid w:val="00F44440"/>
    <w:rsid w:val="00F449D0"/>
    <w:rsid w:val="00F470CC"/>
    <w:rsid w:val="00F470F7"/>
    <w:rsid w:val="00F47590"/>
    <w:rsid w:val="00F50526"/>
    <w:rsid w:val="00F52436"/>
    <w:rsid w:val="00F62EE2"/>
    <w:rsid w:val="00F66A54"/>
    <w:rsid w:val="00F746AA"/>
    <w:rsid w:val="00F84247"/>
    <w:rsid w:val="00F86AFC"/>
    <w:rsid w:val="00F87F65"/>
    <w:rsid w:val="00F94524"/>
    <w:rsid w:val="00F94DC4"/>
    <w:rsid w:val="00FA0082"/>
    <w:rsid w:val="00FA5CA3"/>
    <w:rsid w:val="00FB1A8A"/>
    <w:rsid w:val="00FB4294"/>
    <w:rsid w:val="00FB49EE"/>
    <w:rsid w:val="00FB70E0"/>
    <w:rsid w:val="00FB7CF9"/>
    <w:rsid w:val="00FC70AE"/>
    <w:rsid w:val="00FC7D0D"/>
    <w:rsid w:val="00FD49D3"/>
    <w:rsid w:val="00FD53C5"/>
    <w:rsid w:val="00FD6939"/>
    <w:rsid w:val="00FE7A3C"/>
    <w:rsid w:val="00FF2F13"/>
    <w:rsid w:val="00FF3E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2C9027EB"/>
  <w15:docId w15:val="{C2296350-5ACE-4BE9-826F-2C3815F96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unhideWhenUsed/>
    <w:rsid w:val="003F2100"/>
    <w:pPr>
      <w:spacing w:after="0" w:line="240" w:lineRule="auto"/>
    </w:pPr>
    <w:rPr>
      <w:sz w:val="20"/>
      <w:szCs w:val="20"/>
    </w:rPr>
  </w:style>
  <w:style w:type="character" w:customStyle="1" w:styleId="EndnoteTextChar">
    <w:name w:val="Endnote Text Char"/>
    <w:basedOn w:val="DefaultParagraphFont"/>
    <w:link w:val="EndnoteText"/>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AA6CA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AA6CA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AA6CAC"/>
    <w:pPr>
      <w:numPr>
        <w:numId w:val="12"/>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AA6CAC"/>
    <w:pPr>
      <w:numPr>
        <w:numId w:val="13"/>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AA6CAC"/>
    <w:pPr>
      <w:numPr>
        <w:numId w:val="14"/>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AA6CAC"/>
    <w:pPr>
      <w:numPr>
        <w:numId w:val="15"/>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AA6CAC"/>
    <w:pPr>
      <w:numPr>
        <w:numId w:val="16"/>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AA6CA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AA6CAC"/>
    <w:pPr>
      <w:numPr>
        <w:numId w:val="18"/>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AA6CAC"/>
    <w:pPr>
      <w:numPr>
        <w:numId w:val="19"/>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AA6CAC"/>
    <w:pPr>
      <w:numPr>
        <w:numId w:val="20"/>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AA6CA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AA6CAC"/>
    <w:pPr>
      <w:numPr>
        <w:numId w:val="22"/>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AA6CAC"/>
    <w:pPr>
      <w:numPr>
        <w:numId w:val="23"/>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AA6CAC"/>
    <w:pPr>
      <w:numPr>
        <w:numId w:val="24"/>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AA6CA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AA6CAC"/>
    <w:pPr>
      <w:numPr>
        <w:ilvl w:val="1"/>
        <w:numId w:val="21"/>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AA6CAC"/>
    <w:pPr>
      <w:numPr>
        <w:ilvl w:val="1"/>
        <w:numId w:val="22"/>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AA6CAC"/>
    <w:pPr>
      <w:numPr>
        <w:ilvl w:val="1"/>
        <w:numId w:val="23"/>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AA6CAC"/>
    <w:pPr>
      <w:numPr>
        <w:ilvl w:val="1"/>
        <w:numId w:val="24"/>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AA6CAC"/>
    <w:pPr>
      <w:numPr>
        <w:ilvl w:val="1"/>
        <w:numId w:val="25"/>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AA6CAC"/>
    <w:pPr>
      <w:numPr>
        <w:ilvl w:val="2"/>
        <w:numId w:val="21"/>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AA6CAC"/>
    <w:pPr>
      <w:numPr>
        <w:ilvl w:val="2"/>
        <w:numId w:val="22"/>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AA6CAC"/>
    <w:pPr>
      <w:numPr>
        <w:ilvl w:val="2"/>
        <w:numId w:val="23"/>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AA6CAC"/>
    <w:pPr>
      <w:numPr>
        <w:ilvl w:val="2"/>
        <w:numId w:val="24"/>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AA6CAC"/>
    <w:pPr>
      <w:numPr>
        <w:ilvl w:val="2"/>
        <w:numId w:val="25"/>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AA6CAC"/>
    <w:pPr>
      <w:numPr>
        <w:ilvl w:val="3"/>
        <w:numId w:val="21"/>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AA6CAC"/>
    <w:pPr>
      <w:numPr>
        <w:ilvl w:val="3"/>
        <w:numId w:val="22"/>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AA6CAC"/>
    <w:pPr>
      <w:numPr>
        <w:ilvl w:val="3"/>
        <w:numId w:val="23"/>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AA6CAC"/>
    <w:pPr>
      <w:numPr>
        <w:ilvl w:val="3"/>
        <w:numId w:val="24"/>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AA6CAC"/>
    <w:pPr>
      <w:numPr>
        <w:ilvl w:val="3"/>
        <w:numId w:val="25"/>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AA6CA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AA6CA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 w:type="table" w:styleId="TableGrid">
    <w:name w:val="Table Grid"/>
    <w:basedOn w:val="TableNormal"/>
    <w:uiPriority w:val="59"/>
    <w:rsid w:val="00757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D4C20"/>
    <w:rPr>
      <w:color w:val="808080"/>
    </w:rPr>
  </w:style>
  <w:style w:type="paragraph" w:styleId="NoSpacing">
    <w:name w:val="No Spacing"/>
    <w:link w:val="NoSpacingChar"/>
    <w:uiPriority w:val="1"/>
    <w:qFormat/>
    <w:rsid w:val="000A5CD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A5CD5"/>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purl.org/dc/terms/"/>
    <ds:schemaRef ds:uri="http://purl.org/dc/elements/1.1/"/>
    <ds:schemaRef ds:uri="cfd06d9f-862c-4359-9a69-c66ff689f26a"/>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5CC35AE4-F5E2-48B7-BE95-C0B83D2E7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8</TotalTime>
  <Pages>4</Pages>
  <Words>950</Words>
  <Characters>5419</Characters>
  <Application>Microsoft Office Word</Application>
  <DocSecurity>0</DocSecurity>
  <Lines>45</Lines>
  <Paragraphs>12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European Commission</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SABIO GALLEGO Irene (EAC)</dc:creator>
  <cp:lastModifiedBy>Burcu Sarsılmaz</cp:lastModifiedBy>
  <cp:revision>4</cp:revision>
  <cp:lastPrinted>2018-02-20T14:53:00Z</cp:lastPrinted>
  <dcterms:created xsi:type="dcterms:W3CDTF">2018-04-27T16:00:00Z</dcterms:created>
  <dcterms:modified xsi:type="dcterms:W3CDTF">2018-11-14T10:39:00Z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